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4C" w:rsidRPr="00503FFD" w:rsidRDefault="00F9544C" w:rsidP="00503FFD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Приложение № 2</w:t>
      </w:r>
    </w:p>
    <w:p w:rsidR="00F9544C" w:rsidRDefault="00F9544C" w:rsidP="00503FFD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503FFD">
        <w:rPr>
          <w:rFonts w:ascii="Times New Roman" w:hAnsi="Times New Roman" w:cs="Times New Roman"/>
        </w:rPr>
        <w:t xml:space="preserve">к Адаптированной образовательной  </w:t>
      </w:r>
    </w:p>
    <w:p w:rsidR="00F9544C" w:rsidRDefault="00F9544C" w:rsidP="00503FFD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503FFD">
        <w:rPr>
          <w:rFonts w:ascii="Times New Roman" w:hAnsi="Times New Roman" w:cs="Times New Roman"/>
        </w:rPr>
        <w:t xml:space="preserve">программе основного общего образования для </w:t>
      </w:r>
    </w:p>
    <w:p w:rsidR="00F9544C" w:rsidRDefault="00F9544C" w:rsidP="00503FFD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503FFD">
        <w:rPr>
          <w:rFonts w:ascii="Times New Roman" w:hAnsi="Times New Roman" w:cs="Times New Roman"/>
        </w:rPr>
        <w:t xml:space="preserve">обучающихся с задержкой психического </w:t>
      </w:r>
    </w:p>
    <w:p w:rsidR="00F9544C" w:rsidRPr="00503FFD" w:rsidRDefault="00F9544C" w:rsidP="00503FFD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503FFD">
        <w:rPr>
          <w:rFonts w:ascii="Times New Roman" w:hAnsi="Times New Roman" w:cs="Times New Roman"/>
        </w:rPr>
        <w:t>развития  МОУ «Пьянковская ООШ»</w:t>
      </w:r>
    </w:p>
    <w:p w:rsidR="00F9544C" w:rsidRPr="00A66A9A" w:rsidRDefault="00F9544C" w:rsidP="005E09A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9544C" w:rsidRPr="00A66A9A" w:rsidRDefault="00F9544C" w:rsidP="005E09A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9544C" w:rsidRPr="00A66A9A" w:rsidRDefault="00F9544C" w:rsidP="005E09A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6A9A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</w:t>
      </w:r>
    </w:p>
    <w:p w:rsidR="00F9544C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учебному предмету</w:t>
      </w: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6A9A">
        <w:rPr>
          <w:rFonts w:ascii="Times New Roman" w:hAnsi="Times New Roman" w:cs="Times New Roman"/>
          <w:b/>
          <w:bCs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bCs/>
          <w:sz w:val="36"/>
          <w:szCs w:val="36"/>
        </w:rPr>
        <w:t>Литература</w:t>
      </w:r>
      <w:r w:rsidRPr="00A66A9A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44C" w:rsidRPr="00A66A9A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44C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F9544C" w:rsidSect="00A938E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9544C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544C" w:rsidRPr="009630F2" w:rsidRDefault="00F9544C" w:rsidP="005E09A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30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учебного предмета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9630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9544C" w:rsidRPr="009630F2" w:rsidRDefault="00F9544C" w:rsidP="005E09A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4"/>
          <w:szCs w:val="24"/>
          <w:lang w:eastAsia="ru-RU"/>
        </w:rPr>
      </w:pPr>
    </w:p>
    <w:p w:rsidR="00F9544C" w:rsidRPr="009630F2" w:rsidRDefault="00F9544C" w:rsidP="005E09A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hAnsi="SchoolBookAC" w:cs="SchoolBookAC"/>
          <w:sz w:val="24"/>
          <w:szCs w:val="24"/>
          <w:lang w:eastAsia="ru-RU"/>
        </w:rPr>
      </w:pPr>
      <w:r w:rsidRPr="009630F2">
        <w:rPr>
          <w:rFonts w:ascii="SchoolBookAC" w:hAnsi="SchoolBookAC" w:cs="SchoolBookAC"/>
          <w:sz w:val="24"/>
          <w:szCs w:val="24"/>
          <w:lang w:eastAsia="ru-RU"/>
        </w:rPr>
        <w:t xml:space="preserve">Планируемые результаты опираются на </w:t>
      </w:r>
      <w:r w:rsidRPr="009630F2">
        <w:rPr>
          <w:rFonts w:ascii="SchoolBookAC" w:hAnsi="SchoolBookAC" w:cs="SchoolBookAC"/>
          <w:b/>
          <w:bCs/>
          <w:sz w:val="24"/>
          <w:szCs w:val="24"/>
          <w:lang w:eastAsia="ru-RU"/>
        </w:rPr>
        <w:t xml:space="preserve">ведущие целевые установки, </w:t>
      </w:r>
      <w:r w:rsidRPr="009630F2">
        <w:rPr>
          <w:rFonts w:ascii="SchoolBookAC" w:hAnsi="SchoolBookAC" w:cs="SchoolBookAC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F9544C" w:rsidRPr="009630F2" w:rsidRDefault="00F9544C" w:rsidP="005E09A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hAnsi="SchoolBookAC" w:cs="SchoolBookAC"/>
          <w:sz w:val="24"/>
          <w:szCs w:val="24"/>
          <w:lang w:eastAsia="ru-RU"/>
        </w:rPr>
      </w:pPr>
      <w:r w:rsidRPr="009630F2">
        <w:rPr>
          <w:rFonts w:ascii="SchoolBookAC" w:hAnsi="SchoolBookAC" w:cs="SchoolBookAC"/>
          <w:sz w:val="24"/>
          <w:szCs w:val="24"/>
          <w:lang w:eastAsia="ru-RU"/>
        </w:rPr>
        <w:t xml:space="preserve">В структуре планируемых результатов выделяется </w:t>
      </w:r>
      <w:r w:rsidRPr="009630F2">
        <w:rPr>
          <w:rFonts w:ascii="SchoolBookAC" w:hAnsi="SchoolBookAC" w:cs="SchoolBookAC"/>
          <w:b/>
          <w:bCs/>
          <w:sz w:val="24"/>
          <w:szCs w:val="24"/>
          <w:lang w:eastAsia="ru-RU"/>
        </w:rPr>
        <w:t xml:space="preserve">следующие группы: </w:t>
      </w:r>
    </w:p>
    <w:p w:rsidR="00F9544C" w:rsidRPr="009630F2" w:rsidRDefault="00F9544C" w:rsidP="005E09A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9630F2">
        <w:rPr>
          <w:rFonts w:ascii="SchoolBookAC" w:hAnsi="SchoolBookAC" w:cs="SchoolBookAC"/>
          <w:b/>
          <w:bCs/>
          <w:sz w:val="24"/>
          <w:szCs w:val="24"/>
          <w:lang w:eastAsia="ru-RU"/>
        </w:rPr>
        <w:t xml:space="preserve">1. Личностные результаты </w:t>
      </w:r>
      <w:r w:rsidRPr="009630F2">
        <w:rPr>
          <w:rFonts w:ascii="SchoolBookAC" w:hAnsi="SchoolBookAC" w:cs="SchoolBookAC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630F2">
        <w:rPr>
          <w:rFonts w:ascii="SchoolBookAC" w:hAnsi="SchoolBookAC" w:cs="SchoolBookAC"/>
          <w:b/>
          <w:bCs/>
          <w:sz w:val="24"/>
          <w:szCs w:val="24"/>
          <w:lang w:eastAsia="ru-RU"/>
        </w:rPr>
        <w:t>исключительно неперсонифицированной</w:t>
      </w:r>
      <w:r w:rsidRPr="009630F2">
        <w:rPr>
          <w:rFonts w:ascii="SchoolBookAC" w:hAnsi="SchoolBookAC" w:cs="SchoolBookAC"/>
          <w:sz w:val="24"/>
          <w:szCs w:val="24"/>
          <w:lang w:eastAsia="ru-RU"/>
        </w:rPr>
        <w:t xml:space="preserve"> информации.</w:t>
      </w:r>
    </w:p>
    <w:p w:rsidR="00F9544C" w:rsidRPr="009630F2" w:rsidRDefault="00F9544C" w:rsidP="005E09A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Метапредметные результаты </w:t>
      </w: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F9544C" w:rsidRPr="009630F2" w:rsidRDefault="00F9544C" w:rsidP="005E09A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Предметные результаты </w:t>
      </w:r>
      <w:r w:rsidRPr="009630F2">
        <w:rPr>
          <w:rFonts w:ascii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963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9630F2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F9544C" w:rsidRPr="009630F2" w:rsidRDefault="00F9544C" w:rsidP="005E09A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630F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 освоения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Литература</w:t>
      </w:r>
      <w:r w:rsidRPr="009630F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»: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F9544C" w:rsidRPr="009630F2" w:rsidRDefault="00F9544C" w:rsidP="005E0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9544C" w:rsidRPr="009630F2" w:rsidRDefault="00F9544C" w:rsidP="005E09A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630F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 результаты освоения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Литература</w:t>
      </w:r>
      <w:r w:rsidRPr="009630F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»: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Межпредметные понятия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9630F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9630F2">
        <w:rPr>
          <w:rFonts w:ascii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Литература</w:t>
      </w: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963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 читательской компетенции</w:t>
      </w:r>
      <w:r w:rsidRPr="009630F2">
        <w:rPr>
          <w:rFonts w:ascii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При изучении учебного предмета «</w:t>
      </w:r>
      <w:r>
        <w:rPr>
          <w:rFonts w:ascii="Times New Roman" w:hAnsi="Times New Roman" w:cs="Times New Roman"/>
          <w:sz w:val="24"/>
          <w:szCs w:val="24"/>
          <w:lang w:eastAsia="ru-RU"/>
        </w:rPr>
        <w:t>Литература</w:t>
      </w: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963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навыки работы с информацией</w:t>
      </w: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В ходе изучения учебного предмета «</w:t>
      </w:r>
      <w:r>
        <w:rPr>
          <w:rFonts w:ascii="Times New Roman" w:hAnsi="Times New Roman" w:cs="Times New Roman"/>
          <w:sz w:val="24"/>
          <w:szCs w:val="24"/>
          <w:lang w:eastAsia="ru-RU"/>
        </w:rPr>
        <w:t>Литература</w:t>
      </w: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» обучающиеся </w:t>
      </w:r>
      <w:r w:rsidRPr="00963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приобретут опыт проектной деятельности</w:t>
      </w: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F9544C" w:rsidRPr="009630F2" w:rsidRDefault="00F9544C" w:rsidP="005E09A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9544C" w:rsidRPr="009630F2" w:rsidRDefault="00F9544C" w:rsidP="005E09A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F9544C" w:rsidRPr="009630F2" w:rsidRDefault="00F9544C" w:rsidP="005E09A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F9544C" w:rsidRPr="009630F2" w:rsidRDefault="00F9544C" w:rsidP="005E09A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9544C" w:rsidRPr="009630F2" w:rsidRDefault="00F9544C" w:rsidP="005E09A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F9544C" w:rsidRPr="009630F2" w:rsidRDefault="00F9544C" w:rsidP="005E09A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F9544C" w:rsidRPr="009630F2" w:rsidRDefault="00F9544C" w:rsidP="005E09A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9544C" w:rsidRPr="009630F2" w:rsidRDefault="00F9544C" w:rsidP="005E09A8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F9544C" w:rsidRPr="009630F2" w:rsidRDefault="00F9544C" w:rsidP="005E09A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F9544C" w:rsidRPr="009630F2" w:rsidRDefault="00F9544C" w:rsidP="005E09A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F9544C" w:rsidRPr="009630F2" w:rsidRDefault="00F9544C" w:rsidP="005E09A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F9544C" w:rsidRPr="009630F2" w:rsidRDefault="00F9544C" w:rsidP="005E09A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9544C" w:rsidRPr="009630F2" w:rsidRDefault="00F9544C" w:rsidP="005E09A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9544C" w:rsidRPr="009630F2" w:rsidRDefault="00F9544C" w:rsidP="005E09A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F9544C" w:rsidRPr="009630F2" w:rsidRDefault="00F9544C" w:rsidP="005E09A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0F2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0F2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0F2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9544C" w:rsidRPr="009630F2" w:rsidRDefault="00F9544C" w:rsidP="005E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0F2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F9544C" w:rsidRPr="009630F2" w:rsidRDefault="00F9544C" w:rsidP="005E09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F9544C" w:rsidRPr="009630F2" w:rsidRDefault="00F9544C" w:rsidP="005E09A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0F2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9544C" w:rsidRPr="009630F2" w:rsidRDefault="00F9544C" w:rsidP="005E09A8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F9544C" w:rsidRPr="009630F2" w:rsidRDefault="00F9544C" w:rsidP="005E09A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0F2">
        <w:rPr>
          <w:rFonts w:ascii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9544C" w:rsidRPr="009630F2" w:rsidRDefault="00F9544C" w:rsidP="005E09A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630F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 освоения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Литература</w:t>
      </w:r>
      <w:r w:rsidRPr="009630F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»:</w:t>
      </w:r>
    </w:p>
    <w:p w:rsidR="00F9544C" w:rsidRDefault="00F9544C" w:rsidP="005E09A8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9544C" w:rsidRDefault="00F9544C" w:rsidP="005E09A8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F9544C" w:rsidRDefault="00F9544C" w:rsidP="005E09A8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9544C" w:rsidRDefault="00F9544C" w:rsidP="005E09A8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9544C" w:rsidRDefault="00F9544C" w:rsidP="005E09A8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F9544C" w:rsidRDefault="00F9544C" w:rsidP="005E09A8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9544C" w:rsidRPr="00611A9E" w:rsidRDefault="00F9544C" w:rsidP="005E0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1A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</w:t>
      </w:r>
    </w:p>
    <w:p w:rsidR="00F9544C" w:rsidRPr="00611A9E" w:rsidRDefault="00F9544C" w:rsidP="005E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</w:pPr>
      <w:r w:rsidRPr="00611A9E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  <w:t>Выпускник научится:</w:t>
      </w:r>
    </w:p>
    <w:p w:rsidR="00F9544C" w:rsidRPr="00611A9E" w:rsidRDefault="00F9544C" w:rsidP="005E0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определять тему и основную мысль произведения (5</w:t>
      </w:r>
      <w:r w:rsidRPr="00611A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6 кл.);</w:t>
      </w:r>
    </w:p>
    <w:p w:rsidR="00F9544C" w:rsidRPr="00611A9E" w:rsidRDefault="00F9544C" w:rsidP="005E0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владеть различными видами пересказа (5</w:t>
      </w:r>
      <w:r w:rsidRPr="00611A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6 кл.), пересказывать сюжет; выявлять особенности композиции, основной конфликт, вычленять фабулу (6</w:t>
      </w:r>
      <w:r w:rsidRPr="00611A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7 кл.);</w:t>
      </w:r>
    </w:p>
    <w:p w:rsidR="00F9544C" w:rsidRPr="00611A9E" w:rsidRDefault="00F9544C" w:rsidP="005E0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характеризовать героев-персонажей, давать их сравнительные характеристики (5</w:t>
      </w:r>
      <w:r w:rsidRPr="00611A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6 кл.); оценивать систему персонажей (6</w:t>
      </w:r>
      <w:r w:rsidRPr="00611A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7 кл.);</w:t>
      </w:r>
    </w:p>
    <w:p w:rsidR="00F9544C" w:rsidRPr="00611A9E" w:rsidRDefault="00F9544C" w:rsidP="005E0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611A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7 кл.); выявлять особенности языка и стиля писателя (7</w:t>
      </w:r>
      <w:r w:rsidRPr="00611A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9 кл.);</w:t>
      </w:r>
    </w:p>
    <w:p w:rsidR="00F9544C" w:rsidRPr="00611A9E" w:rsidRDefault="00F9544C" w:rsidP="005E0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определять родо-</w:t>
      </w: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жанровую специфику художественного произведения (5</w:t>
      </w:r>
      <w:r w:rsidRPr="00611A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9 кл.); </w:t>
      </w:r>
    </w:p>
    <w:p w:rsidR="00F9544C" w:rsidRPr="00611A9E" w:rsidRDefault="00F9544C" w:rsidP="005E0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611A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9 кл.);</w:t>
      </w:r>
    </w:p>
    <w:p w:rsidR="00F9544C" w:rsidRPr="00611A9E" w:rsidRDefault="00F9544C" w:rsidP="005E0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выделять в произведениях элементы художественной формы и обнаруживать связи между ними (5</w:t>
      </w:r>
      <w:r w:rsidRPr="00611A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7 кл.), постепенно переходя к анализу текста; анализировать литературные произведения разных жанров (8</w:t>
      </w:r>
      <w:r w:rsidRPr="00611A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9 кл.);</w:t>
      </w:r>
    </w:p>
    <w:p w:rsidR="00F9544C" w:rsidRPr="00611A9E" w:rsidRDefault="00F9544C" w:rsidP="005E0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11A9E">
        <w:rPr>
          <w:rFonts w:ascii="Times New Roman" w:hAnsi="Times New Roman" w:cs="Times New Roman"/>
          <w:sz w:val="24"/>
          <w:szCs w:val="24"/>
          <w:lang w:eastAsia="ru-RU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(в каждом классе – на своем уровне); </w:t>
      </w:r>
    </w:p>
    <w:p w:rsidR="00F9544C" w:rsidRPr="00611A9E" w:rsidRDefault="00F9544C" w:rsidP="005E0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F9544C" w:rsidRPr="00611A9E" w:rsidRDefault="00F9544C" w:rsidP="005E0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611A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9 кл.);</w:t>
      </w:r>
    </w:p>
    <w:p w:rsidR="00F9544C" w:rsidRPr="00611A9E" w:rsidRDefault="00F9544C" w:rsidP="005E09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611A9E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дискуссии </w:t>
      </w: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(в каждом классе – на своем уровне);</w:t>
      </w:r>
    </w:p>
    <w:p w:rsidR="00F9544C" w:rsidRPr="00611A9E" w:rsidRDefault="00F9544C" w:rsidP="005E0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F9544C" w:rsidRPr="00611A9E" w:rsidRDefault="00F9544C" w:rsidP="005E0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выразительно читать с листа и наизусть произведения (фрагменты) произведений художественной литературы, передавая личное отношение к произведению (5-9 класс); </w:t>
      </w:r>
    </w:p>
    <w:p w:rsidR="00F9544C" w:rsidRPr="00611A9E" w:rsidRDefault="00F9544C" w:rsidP="005E0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611A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11A9E">
        <w:rPr>
          <w:rFonts w:ascii="Times New Roman" w:eastAsia="MS Mincho" w:hAnsi="Times New Roman" w:cs="Times New Roman"/>
          <w:sz w:val="24"/>
          <w:szCs w:val="24"/>
          <w:lang w:eastAsia="ru-RU"/>
        </w:rPr>
        <w:t>9 кл.); пользоваться каталогами библиотек, библиографическими указателями, системой поиска в Интернете (в каждом классе – на своем уровне).</w:t>
      </w:r>
    </w:p>
    <w:p w:rsidR="00F9544C" w:rsidRPr="00A078B5" w:rsidRDefault="00F9544C" w:rsidP="005E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329CC">
        <w:rPr>
          <w:rFonts w:ascii="Times New Roman" w:eastAsia="TimesNewRomanPS-BoldMT" w:hAnsi="Times New Roman" w:cs="Times New Roman"/>
          <w:sz w:val="28"/>
          <w:szCs w:val="28"/>
        </w:rPr>
        <w:t xml:space="preserve">При планировании предметных результатов освоения программы следует учитывать, что формирование различных умений, навыков, компетенций </w:t>
      </w: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происходит у разных обучающихся с разной скоростью и в разной степени и не заканчивается в школе. </w:t>
      </w:r>
    </w:p>
    <w:p w:rsidR="00F9544C" w:rsidRPr="00A078B5" w:rsidRDefault="00F9544C" w:rsidP="005E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При оценке предметных результатов обучения литературе следует учитывать несколько основных уровней сформированности читательской культуры. </w:t>
      </w:r>
    </w:p>
    <w:p w:rsidR="00F9544C" w:rsidRPr="00A078B5" w:rsidRDefault="00F9544C" w:rsidP="005E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I уровень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A078B5">
        <w:rPr>
          <w:rFonts w:ascii="Times New Roman" w:eastAsia="TimesNewRomanPS-BoldMT" w:hAnsi="Times New Roman" w:cs="Times New Roman"/>
          <w:i/>
          <w:iCs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F9544C" w:rsidRPr="00A078B5" w:rsidRDefault="00F9544C" w:rsidP="005E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К основным видам деятельности, позволяющим диагностировать возможности читателей </w:t>
      </w:r>
      <w:r w:rsidRPr="00A078B5">
        <w:rPr>
          <w:rFonts w:ascii="Times New Roman" w:eastAsia="TimesNewRomanPS-BoldMT" w:hAnsi="Times New Roman" w:cs="Times New Roman"/>
          <w:sz w:val="24"/>
          <w:szCs w:val="24"/>
          <w:lang w:val="en-US"/>
        </w:rPr>
        <w:t>I</w:t>
      </w: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F9544C" w:rsidRPr="00A078B5" w:rsidRDefault="00F9544C" w:rsidP="005E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Условно им соответствуют следующие типы диагностических заданий: </w:t>
      </w:r>
    </w:p>
    <w:p w:rsidR="00F9544C" w:rsidRPr="00A078B5" w:rsidRDefault="00F9544C" w:rsidP="005E09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F9544C" w:rsidRPr="00A078B5" w:rsidRDefault="00F9544C" w:rsidP="005E09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F9544C" w:rsidRPr="00A078B5" w:rsidRDefault="00F9544C" w:rsidP="005E09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F9544C" w:rsidRPr="00A078B5" w:rsidRDefault="00F9544C" w:rsidP="005E09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F9544C" w:rsidRPr="00A078B5" w:rsidRDefault="00F9544C" w:rsidP="005E09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F9544C" w:rsidRPr="00A078B5" w:rsidRDefault="00F9544C" w:rsidP="005E09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F9544C" w:rsidRPr="00A078B5" w:rsidRDefault="00F9544C" w:rsidP="005E09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</w:p>
    <w:p w:rsidR="00F9544C" w:rsidRPr="00A078B5" w:rsidRDefault="00F9544C" w:rsidP="005E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>II уровень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F9544C" w:rsidRPr="00A078B5" w:rsidRDefault="00F9544C" w:rsidP="005E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>У читателей этого уровня формируется стремление размышлять над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аргументированно отвечать на вопрос «Как устроен текст?» ,</w:t>
      </w:r>
      <w:r w:rsidRPr="00A078B5">
        <w:rPr>
          <w:rFonts w:ascii="Times New Roman" w:eastAsia="TimesNewRomanPS-BoldMT" w:hAnsi="Times New Roman" w:cs="Times New Roman"/>
          <w:i/>
          <w:iCs/>
          <w:sz w:val="24"/>
          <w:szCs w:val="24"/>
        </w:rPr>
        <w:t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F9544C" w:rsidRPr="00A078B5" w:rsidRDefault="00F9544C" w:rsidP="005E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К основным видам деятельности, позволяющим диагностировать возможности читателей, достигших  </w:t>
      </w:r>
      <w:r w:rsidRPr="00A078B5">
        <w:rPr>
          <w:rFonts w:ascii="Times New Roman" w:eastAsia="TimesNewRomanPS-BoldMT" w:hAnsi="Times New Roman" w:cs="Times New Roman"/>
          <w:sz w:val="24"/>
          <w:szCs w:val="24"/>
          <w:lang w:val="en-US"/>
        </w:rPr>
        <w:t>II</w:t>
      </w: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A078B5">
        <w:rPr>
          <w:rFonts w:ascii="Times New Roman" w:eastAsia="TimesNewRomanPS-BoldMT" w:hAnsi="Times New Roman" w:cs="Times New Roman"/>
          <w:i/>
          <w:iCs/>
          <w:sz w:val="24"/>
          <w:szCs w:val="24"/>
        </w:rPr>
        <w:t>пофразового</w:t>
      </w: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r w:rsidRPr="00A078B5">
        <w:rPr>
          <w:rFonts w:ascii="Times New Roman" w:eastAsia="TimesNewRomanPS-BoldMT" w:hAnsi="Times New Roman" w:cs="Times New Roman"/>
          <w:i/>
          <w:iCs/>
          <w:sz w:val="24"/>
          <w:szCs w:val="24"/>
        </w:rPr>
        <w:t>поэпизодного</w:t>
      </w: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; проведение целостного и межтекстового анализа). </w:t>
      </w:r>
    </w:p>
    <w:p w:rsidR="00F9544C" w:rsidRPr="00A078B5" w:rsidRDefault="00F9544C" w:rsidP="005E09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Условно им соответствуют следующие типы диагностических заданий: </w:t>
      </w:r>
    </w:p>
    <w:p w:rsidR="00F9544C" w:rsidRPr="00A078B5" w:rsidRDefault="00F9544C" w:rsidP="005E09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</w:p>
    <w:p w:rsidR="00F9544C" w:rsidRPr="00A078B5" w:rsidRDefault="00F9544C" w:rsidP="005E09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F9544C" w:rsidRPr="00A078B5" w:rsidRDefault="00F9544C" w:rsidP="005E09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F9544C" w:rsidRPr="00A078B5" w:rsidRDefault="00F9544C" w:rsidP="005E09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F9544C" w:rsidRPr="00A078B5" w:rsidRDefault="00F9544C" w:rsidP="005E09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F9544C" w:rsidRPr="00A078B5" w:rsidRDefault="00F9544C" w:rsidP="005E09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F9544C" w:rsidRPr="00A078B5" w:rsidRDefault="00F9544C" w:rsidP="005E09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F9544C" w:rsidRPr="00A078B5" w:rsidRDefault="00F9544C" w:rsidP="005E09A8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F9544C" w:rsidRPr="00A078B5" w:rsidRDefault="00F9544C" w:rsidP="005E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III уровень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F9544C" w:rsidRPr="00A078B5" w:rsidRDefault="00F9544C" w:rsidP="005E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К основным видам деятельности, позволяющим диагностировать возможности читателей, достигших  </w:t>
      </w:r>
      <w:r w:rsidRPr="00A078B5">
        <w:rPr>
          <w:rFonts w:ascii="Times New Roman" w:eastAsia="TimesNewRomanPS-BoldMT" w:hAnsi="Times New Roman" w:cs="Times New Roman"/>
          <w:sz w:val="24"/>
          <w:szCs w:val="24"/>
          <w:lang w:val="en-US"/>
        </w:rPr>
        <w:t>III</w:t>
      </w: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F9544C" w:rsidRPr="00A078B5" w:rsidRDefault="00F9544C" w:rsidP="005E09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Условно им соответствуют следующие типы диагностических заданий: </w:t>
      </w:r>
    </w:p>
    <w:p w:rsidR="00F9544C" w:rsidRPr="00A078B5" w:rsidRDefault="00F9544C" w:rsidP="005E09A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 </w:t>
      </w:r>
    </w:p>
    <w:p w:rsidR="00F9544C" w:rsidRPr="00A078B5" w:rsidRDefault="00F9544C" w:rsidP="005E09A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>определите художественную функцию той или иной детали, приема и т. п.;</w:t>
      </w:r>
    </w:p>
    <w:p w:rsidR="00F9544C" w:rsidRPr="00A078B5" w:rsidRDefault="00F9544C" w:rsidP="005E09A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>определите позицию автора и способы ее выражения;</w:t>
      </w:r>
    </w:p>
    <w:p w:rsidR="00F9544C" w:rsidRPr="00A078B5" w:rsidRDefault="00F9544C" w:rsidP="005E09A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проинтерпретируйте выбранный фрагмент произведения; </w:t>
      </w:r>
    </w:p>
    <w:p w:rsidR="00F9544C" w:rsidRPr="00A078B5" w:rsidRDefault="00F9544C" w:rsidP="005E09A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>объясните (устно, письменно) смысл названия произведения;</w:t>
      </w:r>
    </w:p>
    <w:p w:rsidR="00F9544C" w:rsidRPr="00A078B5" w:rsidRDefault="00F9544C" w:rsidP="005E09A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F9544C" w:rsidRPr="00A078B5" w:rsidRDefault="00F9544C" w:rsidP="005E09A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напишите сочинение-интерпретацию; </w:t>
      </w:r>
    </w:p>
    <w:p w:rsidR="00F9544C" w:rsidRPr="00A078B5" w:rsidRDefault="00F9544C" w:rsidP="005E09A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>напишите рецензию на произведение, не изучавшееся на уроках литературы.</w:t>
      </w:r>
    </w:p>
    <w:p w:rsidR="00F9544C" w:rsidRPr="00A078B5" w:rsidRDefault="00F9544C" w:rsidP="005E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A078B5">
        <w:rPr>
          <w:rFonts w:ascii="Times New Roman" w:eastAsia="TimesNewRomanPS-BoldMT" w:hAnsi="Times New Roman"/>
          <w:sz w:val="24"/>
          <w:szCs w:val="24"/>
          <w:vertAlign w:val="superscript"/>
        </w:rPr>
        <w:footnoteReference w:id="2"/>
      </w: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). </w:t>
      </w:r>
    </w:p>
    <w:p w:rsidR="00F9544C" w:rsidRPr="00A078B5" w:rsidRDefault="00F9544C" w:rsidP="005E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F9544C" w:rsidRPr="00A078B5" w:rsidRDefault="00F9544C" w:rsidP="005E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  <w:sectPr w:rsidR="00F9544C" w:rsidRPr="00A078B5" w:rsidSect="0089300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A078B5">
        <w:rPr>
          <w:rFonts w:ascii="Times New Roman" w:eastAsia="TimesNewRomanPS-BoldMT" w:hAnsi="Times New Roman" w:cs="Times New Roman"/>
          <w:sz w:val="24"/>
          <w:szCs w:val="24"/>
        </w:rPr>
        <w:t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качество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tbl>
      <w:tblPr>
        <w:tblpPr w:leftFromText="181" w:rightFromText="181" w:vertAnchor="page" w:horzAnchor="margin" w:tblpY="837"/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4"/>
        <w:gridCol w:w="2861"/>
        <w:gridCol w:w="62"/>
        <w:gridCol w:w="3701"/>
      </w:tblGrid>
      <w:tr w:rsidR="00F9544C" w:rsidRPr="00B16115">
        <w:trPr>
          <w:trHeight w:val="146"/>
        </w:trPr>
        <w:tc>
          <w:tcPr>
            <w:tcW w:w="2714" w:type="dxa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17.75pt;margin-top:-17.5pt;width:243.9pt;height:155.55pt;z-index:251658240;visibility:visible" filled="f" strokecolor="white">
                  <v:textbox style="mso-fit-shape-to-text:t">
                    <w:txbxContent>
                      <w:p w:rsidR="00F9544C" w:rsidRPr="00225325" w:rsidRDefault="00F9544C" w:rsidP="005E09A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532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2. Содержание учебного предмета</w:t>
                        </w:r>
                      </w:p>
                    </w:txbxContent>
                  </v:textbox>
                </v:shape>
              </w:pic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61" w:type="dxa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63" w:type="dxa"/>
            <w:gridSpan w:val="2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F9544C" w:rsidRPr="00B16115">
        <w:trPr>
          <w:trHeight w:val="146"/>
        </w:trPr>
        <w:tc>
          <w:tcPr>
            <w:tcW w:w="9338" w:type="dxa"/>
            <w:gridSpan w:val="4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F9544C" w:rsidRPr="00B16115">
        <w:trPr>
          <w:trHeight w:val="146"/>
        </w:trPr>
        <w:tc>
          <w:tcPr>
            <w:tcW w:w="2714" w:type="dxa"/>
          </w:tcPr>
          <w:p w:rsidR="00F9544C" w:rsidRPr="00B16115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«Слово о полку Игореве» </w:t>
            </w:r>
          </w:p>
          <w:p w:rsidR="00F9544C" w:rsidRPr="00B16115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(к. 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9 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2"/>
          </w:tcPr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Древнерусская литература</w:t>
            </w:r>
          </w:p>
          <w:p w:rsidR="00F9544C" w:rsidRPr="00086C06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«Подвиг отрока-киевлянина и хитрость воеводы Претича»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(5кл.)</w:t>
            </w:r>
          </w:p>
          <w:p w:rsidR="00F9544C" w:rsidRPr="00651EBA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E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51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Повесть временных лет». «Сказание о белгородском киселе»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(6 кл.)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«Поучение Владимира Мономаха» </w:t>
            </w:r>
            <w:r w:rsidRPr="00651E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(7 кл.)</w:t>
            </w:r>
            <w:r w:rsidRPr="0065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«Повесть о Петре и Февронии Муромских»</w:t>
            </w:r>
            <w:r w:rsidRPr="00651E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(7 кл.)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«Повесть о житии и храбрости благородного и великого князя Александра Невского» </w:t>
            </w:r>
            <w:r w:rsidRPr="00651E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(8 кл.)</w:t>
            </w:r>
          </w:p>
        </w:tc>
        <w:tc>
          <w:tcPr>
            <w:tcW w:w="3701" w:type="dxa"/>
            <w:shd w:val="clear" w:color="auto" w:fill="FFFFFF"/>
          </w:tcPr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фольклор:</w:t>
            </w:r>
          </w:p>
          <w:p w:rsidR="00F9544C" w:rsidRPr="00FF157B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Русско-народные сказки: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«Царевна-лягушка», «Иван – крестьянский сын и чудо-юдо», «Журавль и цапля», «Солдатская шинель» </w:t>
            </w:r>
            <w:r w:rsidRPr="00651E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Обрядовые песни </w:t>
            </w:r>
            <w:r w:rsidRPr="003517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51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ословицы, поговорки </w:t>
            </w:r>
            <w:r w:rsidRPr="003517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(6,7кл)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Загадки </w:t>
            </w:r>
            <w:r w:rsidRPr="003517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  <w:r w:rsidRPr="003517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«Воцарение Ивана Грозного»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</w:t>
            </w:r>
            <w:r w:rsidRPr="003517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«Сороки-ведьмы» </w:t>
            </w:r>
            <w:r w:rsidRPr="003517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«Петр и плотник»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  <w:r w:rsidRPr="003517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Былины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«Вольга и Микула Алянович», «Садко» </w:t>
            </w:r>
            <w:r w:rsidRPr="003517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  <w:r w:rsidRPr="00FF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Хороводные и лирические песни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«Пугачев в темнице», «Пугачев казнен»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(8кл.),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«Частушки»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 кл.), </w:t>
            </w:r>
            <w:r w:rsidRPr="00FF157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Предания: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Пугачеве», «О покорении Сибири Ермаком»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(8кл.)</w:t>
            </w:r>
          </w:p>
        </w:tc>
      </w:tr>
      <w:tr w:rsidR="00F9544C" w:rsidRPr="00B16115">
        <w:trPr>
          <w:trHeight w:val="146"/>
        </w:trPr>
        <w:tc>
          <w:tcPr>
            <w:tcW w:w="2714" w:type="dxa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Д.И. Фонвизин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«Недоросль» (1778 – 1782)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(8 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 Карамзин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«Бедная Лиза» (1792)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9 кл.)</w:t>
            </w:r>
          </w:p>
        </w:tc>
        <w:tc>
          <w:tcPr>
            <w:tcW w:w="2923" w:type="dxa"/>
            <w:gridSpan w:val="2"/>
            <w:shd w:val="clear" w:color="auto" w:fill="FFFFFF"/>
          </w:tcPr>
          <w:p w:rsidR="00F9544C" w:rsidRPr="00B71FE9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F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М.В. Ломоносов </w:t>
            </w:r>
          </w:p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3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Случились вместе два Астронома в пиру...» </w:t>
            </w:r>
            <w:r w:rsidRPr="00E13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(5кл)</w:t>
            </w:r>
          </w:p>
          <w:p w:rsidR="00F9544C" w:rsidRPr="00BB0FB0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 статуе Петра Великого», «Одна на день восшествия на всероссийский престол ее Величества Государыня Императрицы Елисаветы Петровны 1747 года </w:t>
            </w:r>
            <w:r w:rsidRPr="002429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(отрывок)»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F9544C" w:rsidRPr="00B16115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580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 на день восшествия на Всероссийский престол Ея Величества Государыни Императрицы Елисаветы Петровны 1747 года»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«Вечернее размышление о Божием Величестве при случае великого северного сияния»</w:t>
            </w:r>
          </w:p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кл.)</w:t>
            </w:r>
          </w:p>
          <w:p w:rsidR="00F9544C" w:rsidRDefault="00F9544C" w:rsidP="00C55EF2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F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Г.Р. Державин </w:t>
            </w:r>
          </w:p>
          <w:p w:rsidR="00F9544C" w:rsidRPr="00BB0FB0" w:rsidRDefault="00F9544C" w:rsidP="00C55EF2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«Признание», «На птичку», «Последние стихи Державина»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(7кл.)</w:t>
            </w:r>
          </w:p>
          <w:p w:rsidR="00F9544C" w:rsidRPr="00A90C19" w:rsidRDefault="00F9544C" w:rsidP="00C55EF2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0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Властителям и судиям»,</w:t>
            </w:r>
            <w:r w:rsidRPr="00580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«Памятник» (1795)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кл.)</w:t>
            </w:r>
          </w:p>
          <w:p w:rsidR="00F9544C" w:rsidRPr="00B71FE9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71F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.А. Крылов</w:t>
            </w:r>
          </w:p>
          <w:p w:rsidR="00F9544C" w:rsidRPr="00580EEB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Басни: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«Волк на псарне», «Ворона и лисица», «Свинья под дубом» </w:t>
            </w:r>
            <w:r w:rsidRPr="00580E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«Листы и корни», «Ларчик», «Осел и соловей»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(6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F1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«Лягушки, просящие царя»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«Обоз»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(8кл.)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И.И. Дмитриев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«Муха»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(6 кл.) </w:t>
            </w:r>
          </w:p>
        </w:tc>
        <w:tc>
          <w:tcPr>
            <w:tcW w:w="3701" w:type="dxa"/>
          </w:tcPr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D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 Карамзин</w:t>
            </w:r>
          </w:p>
          <w:p w:rsidR="00F9544C" w:rsidRPr="003C5D0A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Стихотворение: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«Осень»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</w:tc>
      </w:tr>
      <w:tr w:rsidR="00F9544C" w:rsidRPr="00B16115">
        <w:trPr>
          <w:trHeight w:val="146"/>
        </w:trPr>
        <w:tc>
          <w:tcPr>
            <w:tcW w:w="2714" w:type="dxa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 Грибоедов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«Горе от ума» (1821 – 1824) 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2"/>
          </w:tcPr>
          <w:p w:rsidR="00F9544C" w:rsidRPr="00B71FE9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F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В.А. Жуковский </w:t>
            </w:r>
          </w:p>
          <w:p w:rsidR="00F9544C" w:rsidRPr="00006921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692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Баллады:</w:t>
            </w:r>
          </w:p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Кубок» </w:t>
            </w:r>
            <w:r w:rsidRPr="000069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</w:p>
          <w:p w:rsidR="00F9544C" w:rsidRPr="00B16115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6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«Светлана»</w:t>
            </w:r>
            <w:r w:rsidRPr="00B1611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(1812)</w:t>
            </w:r>
            <w:r w:rsidRPr="000069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</w:tc>
        <w:tc>
          <w:tcPr>
            <w:tcW w:w="3701" w:type="dxa"/>
          </w:tcPr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4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В.А. Жуковский</w:t>
            </w:r>
          </w:p>
          <w:p w:rsidR="00F9544C" w:rsidRPr="000304A9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«Спящая царевна»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кл.).</w:t>
            </w:r>
          </w:p>
        </w:tc>
      </w:tr>
      <w:tr w:rsidR="00F9544C" w:rsidRPr="00B16115">
        <w:trPr>
          <w:trHeight w:val="146"/>
        </w:trPr>
        <w:tc>
          <w:tcPr>
            <w:tcW w:w="2714" w:type="dxa"/>
          </w:tcPr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А.С. Пушкин 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«Евгений Онегин» (1823 —1831) 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(9кл.)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«Дубровский» (1832 — 1833)</w:t>
            </w:r>
            <w:r w:rsidRPr="00713F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(6кл)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«Капитанская дочка» (1832 —1836)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кл.).</w:t>
            </w:r>
          </w:p>
          <w:p w:rsidR="00F9544C" w:rsidRPr="00B16115" w:rsidRDefault="00F9544C" w:rsidP="00C55EF2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F58"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Стихотворения</w:t>
            </w:r>
            <w:r w:rsidRPr="00D57F5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 Чаадаеву» («Любви, надежды, тихой славы…») (1818)</w:t>
            </w:r>
            <w:r w:rsidRPr="00713F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кл.),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«Песнь о вещем Олеге» (1822)</w:t>
            </w:r>
            <w:r w:rsidRPr="00713F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 w:rsidRPr="00070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«Зимнее утро» (1829)</w:t>
            </w:r>
            <w:r w:rsidRPr="00070B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кл.) 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«К***» («Я помню чудное мгновенье…») (1825)</w:t>
            </w:r>
            <w:r w:rsidRPr="00713F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кл.),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«Зимний вечер» (1825)</w:t>
            </w:r>
            <w:r w:rsidRPr="00713F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«Пророк» (1826)</w:t>
            </w:r>
            <w:r w:rsidRPr="00713F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кл.),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 глубине сибирских руд…» (1827), «Я вас любил: любовь еще, быть может…» (1829)</w:t>
            </w:r>
            <w:r w:rsidRPr="00713F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памятник себе воздвиг нерукотворный…» (1836)</w:t>
            </w:r>
          </w:p>
          <w:p w:rsidR="00F9544C" w:rsidRPr="00B16115" w:rsidRDefault="00F9544C" w:rsidP="00C55EF2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2"/>
          </w:tcPr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А.С. Пушкин </w:t>
            </w:r>
          </w:p>
          <w:p w:rsidR="00F9544C" w:rsidRPr="00846F9B" w:rsidRDefault="00F9544C" w:rsidP="00C55EF2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3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тихотворения: </w:t>
            </w:r>
            <w:r w:rsidRPr="00E83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«Няне» (1826)</w:t>
            </w:r>
            <w:r w:rsidRPr="00E836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 лукоморья» </w:t>
            </w:r>
            <w:r w:rsidRPr="00E836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E83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«И.И. Пущину» (1826)</w:t>
            </w:r>
            <w:r w:rsidRPr="00E836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«Узник» </w:t>
            </w:r>
            <w:r w:rsidRPr="00E836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B0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«Борис Годунов»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  <w:r w:rsidRPr="00E83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«19 октября» («Роняет лес багряный свой убор…») (1825)</w:t>
            </w:r>
            <w:r w:rsidRPr="00E836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(8кл.),</w:t>
            </w:r>
            <w:r w:rsidRPr="00E83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«Туча» (1835)</w:t>
            </w:r>
            <w:r w:rsidRPr="00E836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кл.),</w:t>
            </w:r>
            <w:r w:rsidRPr="00E83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 морю» (1824)</w:t>
            </w:r>
            <w:r w:rsidRPr="00E836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кл.),</w:t>
            </w:r>
            <w:r w:rsidRPr="00E83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«Анчар» (1828)</w:t>
            </w:r>
            <w:r w:rsidRPr="00E836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E83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холмах Грузии лежит ночная мгла…» (1829)</w:t>
            </w:r>
            <w:r w:rsidRPr="00E836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(9кл.)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83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«Бесы» (1830)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«Цветы последние милей…»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(8кл.),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«Певец»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Pr="001F2939" w:rsidRDefault="00F9544C" w:rsidP="00C55EF2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93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Повесть: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«История Пугачевского бунта»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F5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«Маленькие трагедии»</w:t>
            </w:r>
            <w:r w:rsidRPr="00E83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(1830): «Моцарт и Сальери»,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Pr="00E8363F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«Повести Белкина» (1830)</w:t>
            </w:r>
            <w:r w:rsidRPr="00B1611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E83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«Станционный смотритель»,</w:t>
            </w:r>
            <w:r w:rsidRPr="00E836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(7кл.)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«Барышня и крестьянка»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E836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63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Поэмы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E83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«Медный всадник» (1833) (Вступление)</w:t>
            </w:r>
            <w:r w:rsidRPr="00E836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кл.).</w:t>
            </w:r>
          </w:p>
          <w:p w:rsidR="00F9544C" w:rsidRPr="00D57F58" w:rsidRDefault="00F9544C" w:rsidP="00C55EF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 мертвой царевне и о семи богатырях»</w:t>
            </w:r>
          </w:p>
          <w:p w:rsidR="00F9544C" w:rsidRPr="00B16115" w:rsidRDefault="00F9544C" w:rsidP="00C55EF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</w:p>
        </w:tc>
        <w:tc>
          <w:tcPr>
            <w:tcW w:w="3701" w:type="dxa"/>
          </w:tcPr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Поэзия пушкинской эпохи</w:t>
            </w:r>
          </w:p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0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Е.А. Баратынский</w:t>
            </w:r>
          </w:p>
          <w:p w:rsidR="00F9544C" w:rsidRPr="00846F9B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7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«Весна, весна! как воздух чист!..»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«Чудный град порой сольется…» </w:t>
            </w:r>
            <w:r w:rsidRPr="00787D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«Разуверение»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кл.)</w:t>
            </w:r>
          </w:p>
          <w:p w:rsidR="00F9544C" w:rsidRPr="005E09A8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3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 Дельвиг</w:t>
            </w:r>
          </w:p>
          <w:p w:rsidR="00F9544C" w:rsidRPr="00E13FF7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«Русская песня», «Романс», «Идиллия» </w:t>
            </w:r>
            <w:r w:rsidRPr="00E13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 Языков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«Родина», «Пловец»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 Майков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«Поле зыблется цветами».</w:t>
            </w:r>
          </w:p>
          <w:p w:rsidR="00F9544C" w:rsidRPr="00540A46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</w:tc>
      </w:tr>
      <w:tr w:rsidR="00F9544C" w:rsidRPr="00503FFD">
        <w:trPr>
          <w:trHeight w:val="146"/>
        </w:trPr>
        <w:tc>
          <w:tcPr>
            <w:tcW w:w="2714" w:type="dxa"/>
          </w:tcPr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М.Ю.Лермонтов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«Герой нашего времени» (1838 — 1840). 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Pr="00B16115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F58"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Стихотворения</w:t>
            </w:r>
            <w:r w:rsidRPr="00D57F5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«Парус» (1832)</w:t>
            </w:r>
            <w:r w:rsidRPr="000F2F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(9кл.),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«Смерть Поэта» (1837)</w:t>
            </w:r>
            <w:r w:rsidRPr="000F2F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(9кл.),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«Бородино» (1837)</w:t>
            </w:r>
            <w:r w:rsidRPr="000F2F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кл.),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«Узник» (1837)</w:t>
            </w:r>
            <w:r w:rsidRPr="000F2F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«Тучи» (1840)</w:t>
            </w:r>
            <w:r w:rsidRPr="000F2F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кл.),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«Утес» (1841)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</w:t>
            </w:r>
            <w:r w:rsidRPr="000F2F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кл.),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«Выхожу один я на дорогу...» (1841)</w:t>
            </w:r>
            <w:r w:rsidRPr="000F2F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кл.).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2"/>
          </w:tcPr>
          <w:p w:rsidR="00F9544C" w:rsidRPr="00B16115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М.Ю.Лермонтов </w:t>
            </w:r>
          </w:p>
          <w:p w:rsidR="00F9544C" w:rsidRPr="00704947" w:rsidRDefault="00F9544C" w:rsidP="00C55EF2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пальмы» (1838)</w:t>
            </w:r>
            <w:r w:rsidRPr="000F2F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кл.),</w:t>
            </w:r>
            <w:r w:rsidRPr="000F2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«Листок» (1841)</w:t>
            </w:r>
            <w:r w:rsidRPr="000F2F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«На Севере диком стоит одиноко…»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 кл.), </w:t>
            </w:r>
            <w:r w:rsidRPr="000F2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«Ангел» (1831)</w:t>
            </w:r>
            <w:r w:rsidRPr="007049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«Когда волнуется желтеющая нива…» </w:t>
            </w:r>
            <w:r w:rsidRPr="007049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«Молитва»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(7кл.)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«Осень»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 кл.), </w:t>
            </w:r>
            <w:r w:rsidRPr="00704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«Родина» (1841)</w:t>
            </w:r>
            <w:r w:rsidRPr="007049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кл.),</w:t>
            </w:r>
            <w:r w:rsidRPr="00704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«Дума» (1838)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(9к</w:t>
            </w:r>
            <w:r w:rsidRPr="007049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04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«Пророк» (1841)</w:t>
            </w:r>
            <w:r w:rsidRPr="007049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04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«Поэт»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(9 кл.), </w:t>
            </w:r>
            <w:r w:rsidRPr="00704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«Нет, не тебя так пылко я люблю…» (1841)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049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кл.),</w:t>
            </w:r>
            <w:r w:rsidRPr="00704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 скучно и грустно»(1840)</w:t>
            </w:r>
            <w:r w:rsidRPr="007049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(9кл.)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«Нет я не Байрон, я другой…» </w:t>
            </w:r>
            <w:r w:rsidRPr="007049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«Поцелуями прежде считал» </w:t>
            </w:r>
            <w:r w:rsidRPr="007049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«Расстались мы; но твой портрет…» </w:t>
            </w:r>
            <w:r w:rsidRPr="007049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«Есть речи – значенье…» </w:t>
            </w:r>
            <w:r w:rsidRPr="007049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«Предсказанье» </w:t>
            </w:r>
            <w:r w:rsidRPr="007049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04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«Молитва» («Я, Матерь Божия, ныне с молитвою...») (1840)</w:t>
            </w:r>
            <w:r w:rsidRPr="007049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049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«Нищий» </w:t>
            </w:r>
            <w:r w:rsidRPr="007049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жить хочу, хочу печали!», «Отчего» </w:t>
            </w:r>
            <w:r w:rsidRPr="007049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(9кл.).</w:t>
            </w:r>
          </w:p>
          <w:p w:rsidR="00F9544C" w:rsidRDefault="00F9544C" w:rsidP="00C55EF2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9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Поэмы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2D7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«Песня про царя Ивана Васильевича, молодого опричника и удалого купца Калашникова» (1837)</w:t>
            </w:r>
            <w:r w:rsidRPr="002D79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(7 кл.),</w:t>
            </w:r>
            <w:r w:rsidRPr="002D7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«Мцыри»(1839)</w:t>
            </w:r>
          </w:p>
          <w:p w:rsidR="00F9544C" w:rsidRPr="00B16115" w:rsidRDefault="00F9544C" w:rsidP="00C55EF2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 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кл.)</w:t>
            </w:r>
          </w:p>
        </w:tc>
        <w:tc>
          <w:tcPr>
            <w:tcW w:w="3701" w:type="dxa"/>
          </w:tcPr>
          <w:p w:rsidR="00F9544C" w:rsidRPr="00B16115" w:rsidRDefault="00F9544C" w:rsidP="00C55EF2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Литературные сказки </w:t>
            </w: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XIX</w:t>
            </w: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-ХХ века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7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Погорельский</w:t>
            </w:r>
          </w:p>
          <w:p w:rsidR="00F9544C" w:rsidRPr="00B16115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«Черная курица, или Подземные жители»</w:t>
            </w:r>
          </w:p>
          <w:p w:rsidR="00F9544C" w:rsidRPr="002D792B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D79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(5 </w:t>
            </w:r>
            <w:r w:rsidRPr="002D79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r w:rsidRPr="002D79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.).</w:t>
            </w:r>
          </w:p>
          <w:p w:rsidR="00F9544C" w:rsidRPr="005E09A8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D79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2D79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Гаршин</w:t>
            </w:r>
          </w:p>
          <w:p w:rsidR="00F9544C" w:rsidRPr="002D792B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D79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Attalea Princeps</w:t>
            </w:r>
            <w:r w:rsidRPr="002D79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Pr="002D79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(5</w:t>
            </w:r>
            <w:r w:rsidRPr="002D79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r w:rsidRPr="002D79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.)</w:t>
            </w:r>
          </w:p>
          <w:p w:rsidR="00F9544C" w:rsidRPr="002D792B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F9544C" w:rsidRPr="00B16115">
        <w:trPr>
          <w:trHeight w:val="146"/>
        </w:trPr>
        <w:tc>
          <w:tcPr>
            <w:tcW w:w="2714" w:type="dxa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Н.В.Гоголь</w:t>
            </w:r>
          </w:p>
          <w:p w:rsidR="00F9544C" w:rsidRPr="00B16115" w:rsidRDefault="00F9544C" w:rsidP="00C55EF2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«Ревизор» (1835)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кл.), 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«Мертвые души» (1835 – 1841)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 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2"/>
          </w:tcPr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Н.В.Гоголь. </w:t>
            </w:r>
          </w:p>
          <w:p w:rsidR="00F9544C" w:rsidRPr="00E457C2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7C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Повести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9544C" w:rsidRPr="00E457C2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«Ночь перед Рождеством» (1830 – 1831)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«Заколдованное место» (1830) </w:t>
            </w:r>
            <w:r w:rsidRPr="00E457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кл.),</w:t>
            </w:r>
            <w:r w:rsidRPr="00E45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«Тарас Бульба»(1835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457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E45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«Шинель» (1839)</w:t>
            </w:r>
            <w:r w:rsidRPr="00E457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(8кл.)</w:t>
            </w:r>
          </w:p>
        </w:tc>
        <w:tc>
          <w:tcPr>
            <w:tcW w:w="3701" w:type="dxa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9544C" w:rsidRPr="00B16115">
        <w:trPr>
          <w:trHeight w:val="146"/>
        </w:trPr>
        <w:tc>
          <w:tcPr>
            <w:tcW w:w="2714" w:type="dxa"/>
          </w:tcPr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 Тютчев 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14A"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Стихотворения</w:t>
            </w:r>
            <w:r w:rsidRPr="00A3314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«Весенняя гроза» («Люблю грозу в начале мая…») (1828, нач. 1850-х)</w:t>
            </w:r>
            <w:r w:rsidRPr="00DD6B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Silentium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 (Молчи, скрывайся и таи…) (1829, нач. 1830-х)</w:t>
            </w:r>
            <w:r w:rsidRPr="00DD6B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Умом Россию не понять…» (1866)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А.А. Фет. 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217"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Стихотворения</w:t>
            </w:r>
            <w:r w:rsidRPr="008202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«Шепот, робкое дыханье…» (1850)</w:t>
            </w:r>
            <w:r w:rsidRPr="00DD6B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беден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 язык! Хочу и не могу…» (1887)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 кл.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Н.А.Некрасов.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217"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Стихотворения: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«Крестьянские дети» (1861)</w:t>
            </w:r>
            <w:r w:rsidRPr="00C84D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кл.),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«Вчерашний день, часу в шестом…» </w:t>
            </w:r>
            <w:r w:rsidRPr="00123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(1848)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(7</w:t>
            </w:r>
            <w:r w:rsidRPr="00C84D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«Несжатая полоса» (1854)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кл.)</w:t>
            </w:r>
          </w:p>
        </w:tc>
        <w:tc>
          <w:tcPr>
            <w:tcW w:w="2923" w:type="dxa"/>
            <w:gridSpan w:val="2"/>
          </w:tcPr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 Тютчев </w:t>
            </w:r>
          </w:p>
          <w:p w:rsidR="00F9544C" w:rsidRPr="005C1F53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1F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Стихотворения:</w:t>
            </w:r>
          </w:p>
          <w:p w:rsidR="00F9544C" w:rsidRPr="00CE748D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«Зима не даром злится…» </w:t>
            </w:r>
            <w:r w:rsidRPr="00CE74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«Весенние воды» </w:t>
            </w:r>
            <w:r w:rsidRPr="00CE74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E74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«Есть в осени первоначальной…» (1857)</w:t>
            </w:r>
            <w:r w:rsidRPr="00CE74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</w:p>
          <w:p w:rsidR="00F9544C" w:rsidRPr="008F3677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«Не охотно и не смело…» </w:t>
            </w:r>
            <w:r w:rsidRPr="00CE74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(6кл.)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«Листья» </w:t>
            </w:r>
            <w:r w:rsidRPr="00CE74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 поляны коршун поднялся»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 кл.),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«Осенний вечер»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 кл.),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«К.Б. («Я встретил вас – и все былое…»)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Default="00F9544C" w:rsidP="00C55EF2">
            <w:pPr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5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 Фет</w:t>
            </w:r>
          </w:p>
          <w:p w:rsidR="00F9544C" w:rsidRPr="005C1F53" w:rsidRDefault="00F9544C" w:rsidP="00C55EF2">
            <w:pPr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1F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Стихотворения:</w:t>
            </w:r>
          </w:p>
          <w:p w:rsidR="00F9544C" w:rsidRPr="00472C2F" w:rsidRDefault="00F9544C" w:rsidP="00C55EF2">
            <w:pPr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«Чудная картина» </w:t>
            </w:r>
            <w:r w:rsidRPr="00A41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«Весенний дождь» </w:t>
            </w:r>
            <w:r w:rsidRPr="00A41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«Задрожали листы, облитая…» </w:t>
            </w:r>
            <w:r w:rsidRPr="00A41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«Ель рукавом ей тропинку завесила…» </w:t>
            </w:r>
            <w:r w:rsidRPr="00A41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«Еще майская ночь» </w:t>
            </w:r>
            <w:r w:rsidRPr="00A41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C1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«Учись у них –у дуба, у березы…»</w:t>
            </w:r>
            <w:r w:rsidRPr="005C1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«Первый ландыш» 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55572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 кл.)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«Я тебе ничего не скажу…» 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(9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Н.А.Некрасов</w:t>
            </w:r>
          </w:p>
          <w:p w:rsidR="00F9544C" w:rsidRPr="005C1F53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С</w:t>
            </w:r>
            <w:r w:rsidRPr="005C1F53"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тихотворения</w:t>
            </w:r>
            <w:r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:</w:t>
            </w:r>
          </w:p>
          <w:p w:rsidR="00F9544C" w:rsidRPr="00A72E70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«На Волге» </w:t>
            </w:r>
            <w:r w:rsidRPr="004C6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</w:p>
          <w:p w:rsidR="00F9544C" w:rsidRPr="004C67C3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D2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Поэма (отрывок)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«Мороз, красный нос» </w:t>
            </w:r>
            <w:r w:rsidRPr="004C6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«Железная дорога» </w:t>
            </w:r>
            <w:r w:rsidRPr="004C6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«Русские женщины» </w:t>
            </w:r>
            <w:r w:rsidRPr="004C6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кл.).</w:t>
            </w:r>
          </w:p>
        </w:tc>
        <w:tc>
          <w:tcPr>
            <w:tcW w:w="3701" w:type="dxa"/>
          </w:tcPr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Поэзия 2-й половины </w:t>
            </w: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XIX</w:t>
            </w: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в.,</w:t>
            </w:r>
          </w:p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1F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 Майков</w:t>
            </w:r>
          </w:p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«Ласточки»</w:t>
            </w:r>
            <w:r w:rsidRPr="004E5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кл.).</w:t>
            </w:r>
          </w:p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А.Н. Плещев </w:t>
            </w:r>
          </w:p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«Весна»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кл.). </w:t>
            </w:r>
          </w:p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С. Никитин</w:t>
            </w:r>
          </w:p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«Утро», «Зимняя ночь в деревне»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</w:p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З. Суриков</w:t>
            </w:r>
          </w:p>
          <w:p w:rsidR="00F9544C" w:rsidRPr="00AA65E7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«Зима»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</w:p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1F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А.К. Толстой</w:t>
            </w:r>
          </w:p>
          <w:p w:rsidR="00F9544C" w:rsidRPr="00472C2F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«Где гнутся над омутом лозы…»</w:t>
            </w:r>
            <w:r w:rsidRPr="00EE0C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(6 кл.)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«Василий Шибанов», «Князь Михайло Репнин», «Край ты мой, родимый край…», «Благовест», «Замолкнул гром…» </w:t>
            </w:r>
            <w:r w:rsidRPr="00EE0C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</w:t>
            </w:r>
            <w:r w:rsidRPr="00B71F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«Средь шумного бала, случайно…»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В.А. Жуковский</w:t>
            </w:r>
          </w:p>
          <w:p w:rsidR="00F9544C" w:rsidRPr="00FB4E5E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«Приход весны»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(7кл.)</w:t>
            </w:r>
          </w:p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F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Я.П. Полонский</w:t>
            </w:r>
          </w:p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EE0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Погорам две хмурых тучи…» </w:t>
            </w:r>
            <w:r w:rsidRPr="00EE0C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(6кл.),</w:t>
            </w:r>
            <w:r w:rsidRPr="00EE0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«Посмотри – какая мгла»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EE0C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6кл.).</w:t>
            </w:r>
          </w:p>
          <w:p w:rsidR="00F9544C" w:rsidRPr="00EE0C8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Л. Матусовский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«Подмосковные вечера»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кл.).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9544C" w:rsidRPr="00B16115">
        <w:trPr>
          <w:trHeight w:val="146"/>
        </w:trPr>
        <w:tc>
          <w:tcPr>
            <w:tcW w:w="2714" w:type="dxa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2"/>
          </w:tcPr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И.С.Тургенев</w:t>
            </w:r>
          </w:p>
          <w:p w:rsidR="00F9544C" w:rsidRPr="00C47EB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Р</w:t>
            </w:r>
            <w:r w:rsidRPr="00C47EB5"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ассказ</w:t>
            </w:r>
            <w:r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ы:</w:t>
            </w:r>
          </w:p>
          <w:p w:rsidR="00F9544C" w:rsidRPr="00A72E70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«Бежин луг» (</w:t>
            </w:r>
            <w:r w:rsidRPr="00C47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47E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кл.),</w:t>
            </w:r>
            <w:r w:rsidRPr="00C47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«Муму» (1852)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«Хорь и Калиныч»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 кл.), (5 кл.),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«Бирюк»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C47E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тихотворение в прозе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9544C" w:rsidRPr="00A72E70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«Два богача» (1878)</w:t>
            </w:r>
            <w:r w:rsidRPr="00C47E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 w:rsidRPr="00C47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«Русский язык» (1882)</w:t>
            </w:r>
            <w:r w:rsidRPr="00C47E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«Близнецы»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Н.С.Лесков</w:t>
            </w:r>
            <w:r w:rsidRPr="00B1611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«Левша» (1881)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«Человек на часах»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 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«Старый гений»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</w:t>
            </w:r>
            <w:r w:rsidRPr="00E77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М.Е.Салтыков-Щедрин</w:t>
            </w:r>
          </w:p>
          <w:p w:rsidR="00F9544C" w:rsidRPr="00B16115" w:rsidRDefault="00F9544C" w:rsidP="00C5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1"/>
              <w:rPr>
                <w:rFonts w:ascii="Times New Roman" w:eastAsia="@Arial Unicode MS" w:hAnsi="Times New Roman"/>
                <w:i/>
                <w:iCs/>
                <w:sz w:val="24"/>
                <w:szCs w:val="24"/>
                <w:lang w:eastAsia="ru-RU"/>
              </w:rPr>
            </w:pPr>
            <w:r w:rsidRPr="00E77BA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Сказки:</w:t>
            </w:r>
            <w:r w:rsidRPr="00E77BA9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«Повесть о том, как один мужик двух генералов прокормил» (1869),</w:t>
            </w:r>
            <w:r w:rsidRPr="00E77BA9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«История одного города»</w:t>
            </w:r>
          </w:p>
          <w:p w:rsidR="00F9544C" w:rsidRPr="00B16115" w:rsidRDefault="00F9544C" w:rsidP="00C5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1"/>
              <w:rPr>
                <w:rFonts w:ascii="Times New Roman" w:eastAsia="@Arial Unicode MS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16115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>8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Л.Н.Толстой</w:t>
            </w:r>
          </w:p>
          <w:p w:rsidR="00F9544C" w:rsidRPr="00E77BA9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«Детство» (1852) </w:t>
            </w:r>
            <w:r w:rsidRPr="00E77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 w:rsidRPr="00E7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«Кавказский пленник» (1872) </w:t>
            </w:r>
            <w:r w:rsidRPr="00E77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(5кл.),</w:t>
            </w:r>
            <w:r w:rsidRPr="00E7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«После бала» </w:t>
            </w:r>
            <w:r w:rsidRPr="00E77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А.П.Чехов</w:t>
            </w:r>
          </w:p>
          <w:p w:rsidR="00F9544C" w:rsidRPr="0088092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092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«Хирургия» </w:t>
            </w:r>
            <w:r w:rsidRPr="0088092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(5кл.),</w:t>
            </w:r>
          </w:p>
          <w:p w:rsidR="00F9544C" w:rsidRPr="002F7558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«Толстый и тонкий» (1883)</w:t>
            </w:r>
            <w:r w:rsidRPr="00E77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(6кл.),</w:t>
            </w:r>
            <w:r w:rsidRPr="00E7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«Хамелеон» (1884) </w:t>
            </w:r>
            <w:r w:rsidRPr="00E77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 w:rsidRPr="00E7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«Злоумышленник» (1885) </w:t>
            </w:r>
            <w:r w:rsidRPr="00E77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 w:rsidRPr="00E77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«О любви» (1886) </w:t>
            </w:r>
            <w:r w:rsidRPr="00E77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«Тоска»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кл.).</w:t>
            </w:r>
          </w:p>
        </w:tc>
        <w:tc>
          <w:tcPr>
            <w:tcW w:w="3701" w:type="dxa"/>
          </w:tcPr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 Островский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«Мастерство А.Н. Островского»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Pr="002F7558" w:rsidRDefault="00F9544C" w:rsidP="00C55EF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4C" w:rsidRPr="00B16115">
        <w:trPr>
          <w:trHeight w:val="146"/>
        </w:trPr>
        <w:tc>
          <w:tcPr>
            <w:tcW w:w="2714" w:type="dxa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2"/>
          </w:tcPr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А.А.Блок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на Куликовом поле»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«На поле Куликовом», «Россия»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(8кл.), </w:t>
            </w:r>
            <w:r w:rsidRPr="00806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«Ветер принес из далека…»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(9 кл.), </w:t>
            </w:r>
            <w:r w:rsidRPr="00806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весна без конца и без краю»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«О, я хочу безумно жить…»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(9 кл.), </w:t>
            </w:r>
            <w:r w:rsidRPr="00806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«Летний вечер»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 кл.), </w:t>
            </w:r>
            <w:r w:rsidRPr="00806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как безумно за окном…»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 кл.).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А.А.Ахматова</w:t>
            </w:r>
          </w:p>
          <w:p w:rsidR="00F9544C" w:rsidRPr="00943AD7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«Мужество» </w:t>
            </w:r>
            <w:r w:rsidRPr="00806C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«Молитва» </w:t>
            </w:r>
            <w:r w:rsidRPr="00806C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«Родная земля» </w:t>
            </w:r>
            <w:r w:rsidRPr="00806C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«Перед весной бывают дни, такие…»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 кл.),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«Стихи о Петербурге», «Вновь Исакий в облаченье…», «Молитва», «Сразу стало тихо в доме…», «Я спросила у кукушки…», Сказал, что у меня соперниц нет», «Не с теми я, кто бросил землю…», «Что ты бродишь неприкаянный…», «Муза», «Двустишие», «И упало каменное слово…», «Пушкин», «Клятва»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Н.С.Гумилев</w:t>
            </w:r>
          </w:p>
          <w:p w:rsidR="00F9544C" w:rsidRPr="00806C0D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«Капитаны» (1912)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7 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М.И.Цветаева</w:t>
            </w:r>
          </w:p>
          <w:p w:rsidR="00F9544C" w:rsidRPr="00801386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«Моим стихам, написанным так рано…» (1913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06C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«Мне нравится, что вы больны не мной…»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 кл.),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«Идешь, на меня похожий…», «Бабушке», «Мне нравится, что вы больны не мной», «Откуда такая нежность?», «Стихи о Москве», «Москва! Какой огромный…», «Красною кистью…», «Вот опять окно…», «Стихи к Блоку», «Имя твое – птица в руке…», «Родина»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О.Э.Мандельштам</w:t>
            </w:r>
          </w:p>
          <w:p w:rsidR="00F9544C" w:rsidRPr="00806C0D" w:rsidRDefault="00F9544C" w:rsidP="00C55EF2">
            <w:pPr>
              <w:tabs>
                <w:tab w:val="left" w:pos="144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«Звук осторожный и глухой…» (1908).</w:t>
            </w:r>
          </w:p>
          <w:p w:rsidR="00F9544C" w:rsidRPr="00B16115" w:rsidRDefault="00F9544C" w:rsidP="00C55EF2">
            <w:pPr>
              <w:tabs>
                <w:tab w:val="left" w:pos="144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В.В.Маяковский</w:t>
            </w:r>
          </w:p>
          <w:p w:rsidR="00F9544C" w:rsidRPr="00806C0D" w:rsidRDefault="00F9544C" w:rsidP="00C55EF2">
            <w:pPr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«Необычное приключение, бывшее с…»</w:t>
            </w:r>
          </w:p>
          <w:p w:rsidR="00F9544C" w:rsidRPr="00D01B4B" w:rsidRDefault="00F9544C" w:rsidP="00C55EF2">
            <w:pPr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1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7 </w:t>
            </w:r>
            <w:r w:rsidRPr="00D01B4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С.А.Есенин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покинул родимый дом»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</w:t>
            </w:r>
            <w:r w:rsidRPr="00B42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«Мелколесье. Степь и дали…» </w:t>
            </w:r>
            <w:r w:rsidRPr="00B42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«Пороша» </w:t>
            </w:r>
            <w:r w:rsidRPr="00B42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F9544C" w:rsidRPr="008B6934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Поэма: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«Пугачев»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М.А.Булгаков</w:t>
            </w:r>
          </w:p>
          <w:p w:rsidR="00F9544C" w:rsidRPr="00B423E6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«Собачье сердце» (1925).</w:t>
            </w:r>
          </w:p>
          <w:p w:rsidR="00F9544C" w:rsidRPr="00586D39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«Судьба Булгакова: легенда и быль»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кл.).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А.П.Платонов</w:t>
            </w:r>
          </w:p>
          <w:p w:rsidR="00F9544C" w:rsidRPr="00B423E6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«Никита» </w:t>
            </w:r>
            <w:r w:rsidRPr="00B42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«Маленький солдат» </w:t>
            </w:r>
            <w:r w:rsidRPr="00B42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«Неизвестный цветок» </w:t>
            </w:r>
            <w:r w:rsidRPr="00B42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«Цветок на земле» </w:t>
            </w:r>
            <w:r w:rsidRPr="00B42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«Возвращение» </w:t>
            </w:r>
            <w:r w:rsidRPr="00B42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«Юшка», «В прекрасном и яростном мире» </w:t>
            </w:r>
            <w:r w:rsidRPr="00B42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кл.).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М.М.Зощенко</w:t>
            </w:r>
          </w:p>
          <w:p w:rsidR="00F9544C" w:rsidRPr="00B423E6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«Беда» </w:t>
            </w:r>
            <w:r w:rsidRPr="00B42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«История болезни» </w:t>
            </w:r>
            <w:r w:rsidRPr="00B42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кл.).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А.Т. Твардовский</w:t>
            </w:r>
          </w:p>
          <w:p w:rsidR="00F9544C" w:rsidRPr="000F1000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«Рассказ танкиста» </w:t>
            </w:r>
            <w:r w:rsidRPr="00B42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«Снега потемнеют синие…» </w:t>
            </w:r>
            <w:r w:rsidRPr="00B42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«Июль – макушка лета», «На дне моей жизни…» </w:t>
            </w:r>
            <w:r w:rsidRPr="00B42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(7кл.),</w:t>
            </w:r>
            <w:r w:rsidRPr="00B42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«Василий Теркин» («Книга про бойца») </w:t>
            </w:r>
            <w:r w:rsidRPr="00B42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«Весенние строчки», «Урожай», «Я убит подо Ржевом…», «Я знаю, никакой моей вины…», «О сущем»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А.И. Солженицын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2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«Матренин двор»(1959)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В.М.Шукшин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2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«Мастер»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кл.)</w:t>
            </w:r>
          </w:p>
        </w:tc>
        <w:tc>
          <w:tcPr>
            <w:tcW w:w="3701" w:type="dxa"/>
          </w:tcPr>
          <w:p w:rsidR="00F9544C" w:rsidRPr="00B16115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Проза конца </w:t>
            </w: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XIX</w:t>
            </w: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начала </w:t>
            </w: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XX</w:t>
            </w: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вв</w:t>
            </w:r>
            <w:r w:rsidRPr="00B1611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9544C" w:rsidRPr="006251F7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1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Ю. Ч. Ким </w:t>
            </w:r>
          </w:p>
          <w:p w:rsidR="00F9544C" w:rsidRPr="006251F7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«Рыба-кит» </w:t>
            </w:r>
            <w:r w:rsidRPr="006251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</w:p>
          <w:p w:rsidR="00F9544C" w:rsidRPr="00853F32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Горький 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«Детство» (в сокращении) </w:t>
            </w: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 w:rsidRPr="0085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Данко (отрывок из рассказа «Старуха Изергиль»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кл.).</w:t>
            </w:r>
          </w:p>
          <w:p w:rsidR="00F9544C" w:rsidRPr="007516B1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6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Черный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«Кавказский пленник», «Игорь-Робинзон»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кл.),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А.И. Куприн</w:t>
            </w:r>
          </w:p>
          <w:p w:rsidR="00F9544C" w:rsidRPr="002859DD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«Чудесный доктор» </w:t>
            </w: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кл.),</w:t>
            </w:r>
            <w:r w:rsidRPr="0085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«Куст сирени» </w:t>
            </w: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кл.),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Л.Н.Андреев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«Кусака»(</w:t>
            </w: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кл.),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И.А. Бунин</w:t>
            </w:r>
          </w:p>
          <w:p w:rsidR="00F9544C" w:rsidRPr="002F7558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«Косцы»</w:t>
            </w: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кл.),</w:t>
            </w:r>
            <w:r w:rsidRPr="0085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«Подснежник»</w:t>
            </w: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(5кл.),</w:t>
            </w:r>
            <w:r w:rsidRPr="0085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«Цифры»</w:t>
            </w: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 w:rsidRPr="0085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«Кавказ»</w:t>
            </w: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«Темные аллеи»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В.М. Шукшин</w:t>
            </w:r>
          </w:p>
          <w:p w:rsidR="00F9544C" w:rsidRPr="00772CEB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«Критики»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И.С. Шмелев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«Московский говор» </w:t>
            </w: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 кл.), </w:t>
            </w:r>
            <w:r w:rsidRPr="0085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«Как я стал писателем»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</w:t>
            </w: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кл.),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А.С. Грин</w:t>
            </w:r>
          </w:p>
          <w:p w:rsidR="00F9544C" w:rsidRPr="002859DD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паруса»,</w:t>
            </w:r>
          </w:p>
          <w:p w:rsidR="00F9544C" w:rsidRPr="005E09A8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 Рылеев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«Смерть Ермака»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М.А. Осоргин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«Пенсне»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D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«Сатирикон»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Тэффи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«Жизнь и воротник»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Ф.М. Достоевского</w:t>
            </w:r>
          </w:p>
          <w:p w:rsidR="00F9544C" w:rsidRPr="008D0FAA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«Белые ночи»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Поэзия конца </w:t>
            </w: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XIX</w:t>
            </w: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начала </w:t>
            </w: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XX</w:t>
            </w: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вв</w:t>
            </w:r>
            <w:r w:rsidRPr="00B1611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F9544C" w:rsidRPr="002118B2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8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Д.Б. Кедрин </w:t>
            </w:r>
          </w:p>
          <w:p w:rsidR="00F9544C" w:rsidRPr="002118B2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«Аленушка»</w:t>
            </w:r>
            <w:r w:rsidRPr="002118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кл.), </w:t>
            </w:r>
          </w:p>
          <w:p w:rsidR="00F9544C" w:rsidRPr="002118B2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8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И.А. Бунин </w:t>
            </w:r>
          </w:p>
          <w:p w:rsidR="00F9544C" w:rsidRPr="005E09A8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птицы есть гнездо…» (</w:t>
            </w:r>
            <w:r w:rsidRPr="002118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кл.),</w:t>
            </w:r>
            <w:r w:rsidRPr="0021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«Помню – долгий зимний вечер…»</w:t>
            </w:r>
            <w:r w:rsidRPr="002118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«Родина»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F9544C" w:rsidRPr="00A13567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5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В.А. Соллогуб</w:t>
            </w:r>
          </w:p>
          <w:p w:rsidR="00F9544C" w:rsidRPr="005E09A8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«Серенада»</w:t>
            </w:r>
            <w:r w:rsidRPr="00A135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(9кл.)</w:t>
            </w:r>
          </w:p>
          <w:p w:rsidR="00F9544C" w:rsidRPr="00A13567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5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И. Анненский 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«Снег»</w:t>
            </w:r>
            <w:r w:rsidRPr="00A135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Маяковский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«Хорошее отношение к лошадям»</w:t>
            </w:r>
          </w:p>
          <w:p w:rsidR="00F9544C" w:rsidRPr="000E12B0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 кл.),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 вы могли бы?», «Послушайте!», «Люблю» </w:t>
            </w:r>
            <w:r w:rsidRPr="000E12B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(отрывок)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«Стихи о разнице вкусов», «Прощанье»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(9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Я. Брюсов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«Первый снег»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Сологуб</w:t>
            </w:r>
          </w:p>
          <w:p w:rsidR="00F9544C" w:rsidRPr="00FB682B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Забелелся туман за рекой»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Поэзия 20-50-х годов ХХ в.,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С.А. Есенин </w:t>
            </w:r>
          </w:p>
          <w:p w:rsidR="00F9544C" w:rsidRPr="00D8639A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«Низкий дом с голубыми ставнями…»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 кл.),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«Топи да болота…»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(7кл.)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3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уж вечер. Роса…», «Гой ты, Русь моя родная…», «Крайты мой заброшенный…», «Разбуди меня завтра рано…», «Отговорилароща золотая…»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«Письмо к женщине», «Шаганэ ты моя, Шаганэ!», «Не жалею, не зову, не плачу…»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18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Н.А. Заболоцкий</w:t>
            </w:r>
          </w:p>
          <w:p w:rsidR="00F9544C" w:rsidRPr="00312CD0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«Вечер на Оке» </w:t>
            </w:r>
            <w:r w:rsidRPr="002118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кл.),</w:t>
            </w:r>
            <w:r w:rsidRPr="0021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«Уступи мне скворец уголок»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 кл.), </w:t>
            </w:r>
            <w:r w:rsidRPr="0021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не ищу гармонии в природе</w:t>
            </w:r>
            <w:r w:rsidRPr="0021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«О красоте человеческих лиц», «Где-то в поле возле Магадана», «Можжевеловый куст», «Завещание», «Признание»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(9 кл.),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воспитан природой суровой»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(7кл.)</w:t>
            </w:r>
          </w:p>
          <w:p w:rsidR="00F9544C" w:rsidRPr="002118B2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Мереж</w:t>
            </w:r>
            <w:r w:rsidRPr="002118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ковский 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«Родное», «Не надо звуков» </w:t>
            </w:r>
            <w:r w:rsidRPr="002118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(8кл.).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Б.Л. Пастернак</w:t>
            </w:r>
          </w:p>
          <w:p w:rsidR="00F9544C" w:rsidRPr="00A3506D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«Никого не будет в доме…», «Июль»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 кл.),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«Во всем мне хочется дойти…», «Красавица моя, вся стать…», «Перемена», «Весна в лесу», «Быть знаменитым некрасиво»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Pr="002118B2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8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К.М. Симонов </w:t>
            </w:r>
          </w:p>
          <w:p w:rsidR="00F9544C" w:rsidRPr="00472C2F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«Майор привез мальчишку на лафете» </w:t>
            </w:r>
            <w:r w:rsidRPr="0088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«Ты помнишь, Алеша, дороги Смоленщины…»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</w:t>
            </w:r>
            <w:r w:rsidRPr="002118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«Жди меня, и я вернусь»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Д.С. Самойлов</w:t>
            </w:r>
          </w:p>
          <w:p w:rsidR="00F9544C" w:rsidRPr="00A13567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«Сороковые»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</w:p>
          <w:p w:rsidR="00F9544C" w:rsidRPr="00A13567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 Прокоф</w:t>
            </w:r>
            <w:r w:rsidRPr="00A135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ьев </w:t>
            </w:r>
          </w:p>
          <w:p w:rsidR="00F9544C" w:rsidRPr="00A13567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«Аленушка»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5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кл.)</w:t>
            </w:r>
            <w:r w:rsidRPr="005E0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9544C" w:rsidRPr="002232BD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2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К.М. Симонов</w:t>
            </w:r>
          </w:p>
          <w:p w:rsidR="00F9544C" w:rsidRPr="002232BD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2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23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Жди меня, и я вернусь»</w:t>
            </w:r>
            <w:r w:rsidRPr="002232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(9 кл.).</w:t>
            </w:r>
          </w:p>
          <w:p w:rsidR="00F9544C" w:rsidRPr="002232BD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2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А. Сурков</w:t>
            </w:r>
          </w:p>
          <w:p w:rsidR="00F9544C" w:rsidRPr="002232BD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«Бьется в тесной печурке огонь»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Проза о Великой Отечественной войне</w:t>
            </w:r>
          </w:p>
          <w:p w:rsidR="00F9544C" w:rsidRPr="00E13FF7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Б.Л. Васильев 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«Летят мои кони»</w:t>
            </w:r>
            <w:r w:rsidRPr="00E13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А.Т. Твардовский</w:t>
            </w:r>
          </w:p>
          <w:p w:rsidR="00F9544C" w:rsidRPr="009B4CEE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«Час мужества»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F9544C" w:rsidRPr="00E13FF7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М.А. Шолохов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«Судьба человека»</w:t>
            </w:r>
            <w:r w:rsidRPr="0088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</w:t>
            </w:r>
            <w:r w:rsidRPr="0088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Художественная проза о человеке и природе, их взаимоотношениях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К.Г. Паустовский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«Теплый хлеб»</w:t>
            </w:r>
            <w:r w:rsidRPr="0088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кл.),</w:t>
            </w:r>
            <w:r w:rsidRPr="0088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«Заячьи лапы»</w:t>
            </w:r>
            <w:r w:rsidRPr="0088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кл.).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П.П. Бажов</w:t>
            </w:r>
          </w:p>
          <w:p w:rsidR="00F9544C" w:rsidRPr="00887E7F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«Медной горы хозяйка» </w:t>
            </w:r>
            <w:r w:rsidRPr="0088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кл.).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С.Я. Маршак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«Двенадцать месяцев» </w:t>
            </w:r>
            <w:r w:rsidRPr="0088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кл.).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П.П. Астафьев 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«Васюткино озеро» </w:t>
            </w:r>
            <w:r w:rsidRPr="00AB7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кл.).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Ф.А. Абрамов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чем плачут лошади»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Е.И. Носов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«Кукла», «Живое пламя»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Д.С. Лихачев</w:t>
            </w:r>
          </w:p>
          <w:p w:rsidR="00F9544C" w:rsidRPr="007F42AE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«Земля родная»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( 7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Проза о детях</w:t>
            </w:r>
            <w:r w:rsidRPr="00B1611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9544C" w:rsidRPr="00916923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9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В.Г. Распутин</w:t>
            </w:r>
          </w:p>
          <w:p w:rsidR="00F9544C" w:rsidRPr="00916923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«Уроки французского» </w:t>
            </w:r>
            <w:r w:rsidRPr="009169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В.Г. Короленко </w:t>
            </w:r>
          </w:p>
          <w:p w:rsidR="00F9544C" w:rsidRPr="00AB7E41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 дурном обществе»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7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</w:p>
          <w:p w:rsidR="00F9544C" w:rsidRPr="00AB7E41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В.П. Астафьев</w:t>
            </w:r>
          </w:p>
          <w:p w:rsidR="00F9544C" w:rsidRPr="00AB7E41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«Фотография, на которой меня нет»</w:t>
            </w:r>
            <w:r w:rsidRPr="008202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(8кл),</w:t>
            </w:r>
            <w:r w:rsidRPr="00AB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«Конь с розовой гривой»</w:t>
            </w:r>
            <w:r w:rsidRPr="00AB7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</w:p>
          <w:p w:rsidR="00F9544C" w:rsidRPr="00AB7E41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Ф.А. Искандер 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«Тринадцатый подвиг Геракла»</w:t>
            </w:r>
            <w:r w:rsidRPr="00AB7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Ю.П. Казаков </w:t>
            </w:r>
          </w:p>
          <w:p w:rsidR="00F9544C" w:rsidRPr="007F42AE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«Тихое утро»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544C" w:rsidRPr="00AB4E93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Поэзия 2-й половины ХХ 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:rsidR="00F9544C" w:rsidRPr="00AB4E93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Н.М.Рубцов </w:t>
            </w:r>
          </w:p>
          <w:p w:rsidR="00F9544C" w:rsidRPr="004749C1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«Родная деревня» </w:t>
            </w:r>
            <w:r w:rsidRPr="004749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</w:p>
          <w:p w:rsidR="00F9544C" w:rsidRPr="008F386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«Звезда полей» </w:t>
            </w:r>
            <w:r w:rsidRPr="00AB4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«Листья осенние» </w:t>
            </w:r>
            <w:r w:rsidRPr="00AB4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 горнице»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(6кл.),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«Тихая моя Родина»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 кл.),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 вечерам», «Встреча», «Привет, Россия»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А. Гофф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«Русское поле»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(7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 Вертинский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«Доченьки» </w:t>
            </w:r>
            <w:r w:rsidRPr="00D452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К.Я. Ваншенкин</w:t>
            </w:r>
          </w:p>
          <w:p w:rsidR="00F9544C" w:rsidRPr="00D45257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люблю тебя жизнь…» </w:t>
            </w:r>
            <w:r w:rsidRPr="00D452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Pr="00AB4E93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Б.Ш. Окуджава </w:t>
            </w:r>
          </w:p>
          <w:p w:rsidR="00F9544C" w:rsidRPr="003A483B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Смоленской дороге»</w:t>
            </w:r>
            <w:r w:rsidRPr="00AB4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кл.),</w:t>
            </w:r>
            <w:r w:rsidRPr="00AB4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«Пожелание друзьям»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(9кл.),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«Песенка о пехоте», «Здесь птицы не поют…» </w:t>
            </w:r>
            <w:r w:rsidRPr="00F517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(9кл.)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9544C" w:rsidRPr="00D45257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2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В.С. Высоцкий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«Песня о друге»</w:t>
            </w:r>
            <w:r w:rsidRPr="00D452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Исаковский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«Катюша», «Враги сожгли родную хату»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Ошанин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«Дороги»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Фатьянов </w:t>
            </w:r>
          </w:p>
          <w:p w:rsidR="00F9544C" w:rsidRPr="003E76B6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«Соловьи», Фронтовая судьба «Катюши»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 кл.)</w:t>
            </w:r>
          </w:p>
          <w:p w:rsidR="00F9544C" w:rsidRPr="00407BB6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7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Проза русской эмиграции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B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И.С. Шмелев 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«Русская песня»</w:t>
            </w:r>
            <w:r w:rsidRPr="00407B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(7кл)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Дон-</w:t>
            </w:r>
            <w:r w:rsidRPr="00407B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Аминадо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«Бабье лето»</w:t>
            </w:r>
            <w:r w:rsidRPr="00407B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 кл.)</w:t>
            </w:r>
          </w:p>
          <w:p w:rsidR="00F9544C" w:rsidRPr="006251F7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1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 Оцут 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«Мне трудно без России»</w:t>
            </w:r>
            <w:r w:rsidRPr="006251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 Гиппиус</w:t>
            </w:r>
          </w:p>
          <w:p w:rsidR="00F9544C" w:rsidRPr="006F12BF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«Знайте!», «Так и есть»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  <w:p w:rsidR="00F9544C" w:rsidRPr="00D45257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1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Проза и поэзия о подростках и для подростков последних десятилетий авторов-лауреатов премий и конкурсов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Н.Назаркин</w:t>
            </w:r>
          </w:p>
          <w:p w:rsidR="00F9544C" w:rsidRPr="00771E9B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«Мандариновые острова»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</w:t>
            </w:r>
            <w:r w:rsidRPr="00771E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кл.)</w:t>
            </w:r>
          </w:p>
        </w:tc>
      </w:tr>
      <w:tr w:rsidR="00F9544C" w:rsidRPr="00B16115">
        <w:trPr>
          <w:trHeight w:val="146"/>
        </w:trPr>
        <w:tc>
          <w:tcPr>
            <w:tcW w:w="9338" w:type="dxa"/>
            <w:gridSpan w:val="4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народов России</w:t>
            </w:r>
          </w:p>
        </w:tc>
      </w:tr>
      <w:tr w:rsidR="00F9544C" w:rsidRPr="00B16115">
        <w:trPr>
          <w:trHeight w:val="146"/>
        </w:trPr>
        <w:tc>
          <w:tcPr>
            <w:tcW w:w="2714" w:type="dxa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</w:tcPr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6C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Тукай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«Книга»,«Родная деревня»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(6кл.)</w:t>
            </w:r>
            <w:r w:rsidRPr="00806C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F9544C" w:rsidRPr="00806C0D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C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К.Кулиев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«Когда на меня навалилась беда…», «Каким бы ни был малый мой народ»</w:t>
            </w:r>
            <w:r w:rsidRPr="00806C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</w:p>
          <w:p w:rsidR="00F9544C" w:rsidRPr="00806C0D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C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Гамзатов</w:t>
            </w:r>
          </w:p>
          <w:p w:rsidR="00F9544C" w:rsidRPr="000304A9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«Земля как будто стала шире…»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«Из цикла «Восьмистишия» </w:t>
            </w:r>
            <w:r w:rsidRPr="00806C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(7кл.)</w:t>
            </w:r>
          </w:p>
        </w:tc>
      </w:tr>
      <w:tr w:rsidR="00F9544C" w:rsidRPr="00B16115">
        <w:trPr>
          <w:trHeight w:val="146"/>
        </w:trPr>
        <w:tc>
          <w:tcPr>
            <w:tcW w:w="9338" w:type="dxa"/>
            <w:gridSpan w:val="4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  <w:tr w:rsidR="00F9544C" w:rsidRPr="00B16115">
        <w:trPr>
          <w:trHeight w:val="146"/>
        </w:trPr>
        <w:tc>
          <w:tcPr>
            <w:tcW w:w="2714" w:type="dxa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Гомер </w:t>
            </w:r>
          </w:p>
          <w:p w:rsidR="00F9544C" w:rsidRPr="00E34CDD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«Илиада», «Одиссея»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Данте. 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«Божественная комедия»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де Сервантес 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«Дон Кихот»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 Шиллер </w:t>
            </w:r>
          </w:p>
          <w:p w:rsidR="00F9544C" w:rsidRPr="00DF1639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«Перчатка» </w:t>
            </w:r>
            <w:r w:rsidRPr="00DF16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</w:p>
        </w:tc>
        <w:tc>
          <w:tcPr>
            <w:tcW w:w="3763" w:type="dxa"/>
            <w:gridSpan w:val="2"/>
          </w:tcPr>
          <w:p w:rsidR="00F9544C" w:rsidRDefault="00F9544C" w:rsidP="00C55EF2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Зарубежный фольклор легенды, баллады, саги, песни</w:t>
            </w:r>
          </w:p>
          <w:p w:rsidR="00F9544C" w:rsidRDefault="00F9544C" w:rsidP="00C55EF2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Мифы Древней Греции. Подвиги Геракла, «Скотный двор царя Авгия», «Яблоки Гесперид» </w:t>
            </w:r>
            <w:r w:rsidRPr="00DF16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(6кл.),</w:t>
            </w:r>
          </w:p>
          <w:p w:rsidR="00F9544C" w:rsidRPr="001A571F" w:rsidRDefault="00F9544C" w:rsidP="00C55EF2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Геродот. </w:t>
            </w:r>
            <w:r w:rsidRPr="00DF1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«Легенда об Арионе»</w:t>
            </w:r>
            <w:r w:rsidRPr="00DF16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(6кл.)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Карело-финский эпос</w:t>
            </w:r>
          </w:p>
          <w:p w:rsidR="00F9544C" w:rsidRPr="00B16115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«Калевала» (фрагменты).</w:t>
            </w:r>
            <w:r w:rsidRPr="0077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«Песнь о Роланде» (фрагменты), «Песнь о нибелунгах»</w:t>
            </w:r>
            <w:r w:rsidRPr="00771E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</w:tc>
      </w:tr>
      <w:tr w:rsidR="00F9544C" w:rsidRPr="00B16115">
        <w:trPr>
          <w:trHeight w:val="146"/>
        </w:trPr>
        <w:tc>
          <w:tcPr>
            <w:tcW w:w="2714" w:type="dxa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.Шекспир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«Ромео и Джульетта» (1594 – 1595).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 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кл.)</w:t>
            </w:r>
          </w:p>
        </w:tc>
        <w:tc>
          <w:tcPr>
            <w:tcW w:w="2861" w:type="dxa"/>
          </w:tcPr>
          <w:p w:rsidR="00F9544C" w:rsidRPr="00B16115" w:rsidRDefault="00F9544C" w:rsidP="00C55EF2">
            <w:pPr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5B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В.Шекспир.</w:t>
            </w:r>
            <w:r w:rsidRPr="00407B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Сонеты</w:t>
            </w:r>
            <w:r w:rsidRPr="00407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407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«Ее глаза на звезды не похожи…» (пер. С. Маршака)</w:t>
            </w:r>
            <w:r w:rsidRPr="00407B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407B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3" w:type="dxa"/>
            <w:gridSpan w:val="2"/>
          </w:tcPr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Бёрнс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«Честная бедность»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Японские трехстишия </w:t>
            </w:r>
            <w:r w:rsidRPr="00440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«Мацуо Басё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«Кобаяси Исса»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 Валерий Катулл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«Нет, ни одна среди женщин такой похвалиться не может…», «Нет, не надейся приязнь заслужить и признательность друга»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Квинт Гораций Флакк</w:t>
            </w:r>
          </w:p>
          <w:p w:rsidR="00F9544C" w:rsidRPr="005E09A8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 Мельпомене»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Уильям Шекспир (9 кл.)</w:t>
            </w:r>
          </w:p>
          <w:p w:rsidR="00F9544C" w:rsidRPr="00326A58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Данте Алигьери (9 кл.)</w:t>
            </w:r>
          </w:p>
        </w:tc>
      </w:tr>
      <w:tr w:rsidR="00F9544C" w:rsidRPr="00B16115">
        <w:trPr>
          <w:trHeight w:val="8711"/>
        </w:trPr>
        <w:tc>
          <w:tcPr>
            <w:tcW w:w="2714" w:type="dxa"/>
          </w:tcPr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де Сент-Экзюпери </w:t>
            </w:r>
            <w:r w:rsidRPr="00B16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принц» (1943)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 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кл.)</w:t>
            </w:r>
          </w:p>
        </w:tc>
        <w:tc>
          <w:tcPr>
            <w:tcW w:w="2861" w:type="dxa"/>
          </w:tcPr>
          <w:p w:rsidR="00F9544C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Д.Дефо</w:t>
            </w:r>
          </w:p>
          <w:p w:rsidR="00F9544C" w:rsidRPr="00B16115" w:rsidRDefault="00F9544C" w:rsidP="00C55EF2">
            <w:pPr>
              <w:keepNext/>
              <w:keepLines/>
              <w:shd w:val="clear" w:color="auto" w:fill="FFFFFF"/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«Робинзон Крузо»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 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Дж. Свифт </w:t>
            </w:r>
          </w:p>
          <w:p w:rsidR="00F9544C" w:rsidRPr="002B3601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«Путешествия Гулливера»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Ж-Б. Мольер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«Мещанин во дворянстве»(1670).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кл.)</w:t>
            </w:r>
          </w:p>
          <w:p w:rsidR="00F9544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И.-В. Гете </w:t>
            </w:r>
          </w:p>
          <w:p w:rsidR="00F9544C" w:rsidRPr="002B3601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«Фауст» </w:t>
            </w:r>
            <w:r w:rsidRPr="002B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(1774 – 1832)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( 9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Г.Х.Андерсен</w:t>
            </w:r>
          </w:p>
          <w:p w:rsidR="00F9544C" w:rsidRPr="002B3601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Дж. Г. Байрон</w:t>
            </w:r>
          </w:p>
          <w:p w:rsidR="00F9544C" w:rsidRPr="00B71FE9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«Стансы к Августе» (1816) (пер. А. Плещеева),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поэмы: 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«Ты кончил жизнь, в путь герой!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F9544C" w:rsidRPr="00B16115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«Паломничество Чайльд Гарольда» (1809 – 1811) (пер. В. Левика) </w:t>
            </w: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9544C" w:rsidRPr="00B16115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</w:tcPr>
          <w:p w:rsidR="00F9544C" w:rsidRPr="00885507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5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Зарубежная ск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азочная и фантастическая проза: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Э.Т.А. Гофман 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«Щелкунчик и мышиный король» </w:t>
            </w:r>
            <w:r w:rsidRPr="003A44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Р.Л. Стивенсон</w:t>
            </w:r>
          </w:p>
          <w:p w:rsidR="00F9544C" w:rsidRPr="003A4413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«Вересковый мед» </w:t>
            </w:r>
            <w:r w:rsidRPr="003A44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</w:p>
          <w:p w:rsidR="00F9544C" w:rsidRPr="00885507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Зарубежная новеллистика: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П.Мериме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«Матео Фальконе»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(6кл.).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О.Уайльд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«Мальчик звезда» </w:t>
            </w:r>
            <w:r w:rsidRPr="002B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кл.).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О`Генри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«Дары волхвов»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F9544C" w:rsidRPr="00440274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F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Зарубежная романистика </w:t>
            </w:r>
            <w:r w:rsidRPr="00256F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XIX</w:t>
            </w:r>
            <w:r w:rsidRPr="00256F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ХХ века</w:t>
            </w:r>
            <w:r w:rsidRPr="00256F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В.Скотт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«Айвенго»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«Старые нравы»</w:t>
            </w:r>
            <w:r w:rsidRPr="00E74C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(8кл),</w:t>
            </w:r>
          </w:p>
          <w:p w:rsidR="00F9544C" w:rsidRPr="00B967AC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67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Зарубежная проза о детях и подростках</w:t>
            </w:r>
          </w:p>
          <w:p w:rsidR="00F9544C" w:rsidRPr="00B967A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7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Твен 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«Приключения Тома Сойера»</w:t>
            </w:r>
            <w:r w:rsidRPr="00B967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(5кл.)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Рэй Дуглас Брэдбери</w:t>
            </w:r>
          </w:p>
          <w:p w:rsidR="00F9544C" w:rsidRPr="00B967A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«Каникулы» </w:t>
            </w:r>
            <w:r w:rsidRPr="00B967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F9544C" w:rsidRPr="00256F0F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6F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Зарубежная проза о животных и взаимоотношениях человека и природы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Дж.Лондон</w:t>
            </w:r>
          </w:p>
          <w:p w:rsidR="00F9544C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«СказаниеоКише»</w:t>
            </w:r>
            <w:r w:rsidRPr="00E74C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(5 кл.)</w:t>
            </w:r>
          </w:p>
          <w:p w:rsidR="00F9544C" w:rsidRPr="00256F0F" w:rsidRDefault="00F9544C" w:rsidP="00C55EF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6F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Современные зарубежная проза, </w:t>
            </w:r>
          </w:p>
          <w:p w:rsidR="00F9544C" w:rsidRPr="00C27E39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Пеннак</w:t>
            </w:r>
          </w:p>
          <w:p w:rsidR="00F9544C" w:rsidRPr="00C27E39" w:rsidRDefault="00F9544C" w:rsidP="00C5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«Глаза волка»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</w:tc>
      </w:tr>
    </w:tbl>
    <w:p w:rsidR="00F9544C" w:rsidRDefault="00F9544C" w:rsidP="005E09A8">
      <w:pPr>
        <w:pStyle w:val="Heading3"/>
        <w:spacing w:before="0" w:after="0" w:line="360" w:lineRule="auto"/>
        <w:ind w:firstLine="708"/>
        <w:jc w:val="center"/>
        <w:rPr>
          <w:rFonts w:cs="Times New Roman"/>
          <w:sz w:val="24"/>
          <w:szCs w:val="24"/>
        </w:rPr>
      </w:pPr>
    </w:p>
    <w:p w:rsidR="00F9544C" w:rsidRPr="00A078B5" w:rsidRDefault="00F9544C" w:rsidP="005E09A8">
      <w:pPr>
        <w:pStyle w:val="Heading3"/>
        <w:spacing w:before="0"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понятия, требующие освоения в основной школе</w:t>
      </w:r>
    </w:p>
    <w:p w:rsidR="00F9544C" w:rsidRPr="00A078B5" w:rsidRDefault="00F9544C" w:rsidP="005E09A8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 xml:space="preserve">Художественная литература как искусство слова. Художественный образ. </w:t>
      </w:r>
    </w:p>
    <w:p w:rsidR="00F9544C" w:rsidRPr="00A078B5" w:rsidRDefault="00F9544C" w:rsidP="005E09A8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>Устное народное творчество. Жанры фольклора. Миф и фольклор.</w:t>
      </w:r>
    </w:p>
    <w:p w:rsidR="00F9544C" w:rsidRPr="00A078B5" w:rsidRDefault="00F9544C" w:rsidP="005E09A8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F9544C" w:rsidRPr="00A078B5" w:rsidRDefault="00F9544C" w:rsidP="005E09A8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F9544C" w:rsidRPr="00A078B5" w:rsidRDefault="00F9544C" w:rsidP="005E09A8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F9544C" w:rsidRPr="00A078B5" w:rsidRDefault="00F9544C" w:rsidP="005E09A8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F9544C" w:rsidRPr="00A078B5" w:rsidRDefault="00F9544C" w:rsidP="005E09A8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 xml:space="preserve">Стих и проза. Основы стихосложения: стихотворный метр и размер, ритм, рифма, строфа. </w:t>
      </w:r>
    </w:p>
    <w:p w:rsidR="00F9544C" w:rsidRDefault="00F9544C" w:rsidP="005E09A8">
      <w:pPr>
        <w:pStyle w:val="ListParagraph"/>
        <w:numPr>
          <w:ilvl w:val="0"/>
          <w:numId w:val="14"/>
        </w:numPr>
        <w:jc w:val="center"/>
        <w:sectPr w:rsidR="00F9544C" w:rsidSect="0089300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9544C" w:rsidRDefault="00F9544C" w:rsidP="005E09A8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EC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F9544C" w:rsidRPr="00327F8E" w:rsidRDefault="00F9544C" w:rsidP="001328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класс</w:t>
      </w:r>
    </w:p>
    <w:p w:rsidR="00F9544C" w:rsidRPr="00327F8E" w:rsidRDefault="00F9544C" w:rsidP="001328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7514"/>
        <w:gridCol w:w="1332"/>
      </w:tblGrid>
      <w:tr w:rsidR="00F9544C" w:rsidRPr="00061E41">
        <w:trPr>
          <w:trHeight w:val="503"/>
          <w:jc w:val="center"/>
        </w:trPr>
        <w:tc>
          <w:tcPr>
            <w:tcW w:w="1008" w:type="dxa"/>
            <w:vMerge w:val="restart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4" w:type="dxa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F9544C" w:rsidRPr="00061E41">
        <w:trPr>
          <w:trHeight w:val="401"/>
          <w:jc w:val="center"/>
        </w:trPr>
        <w:tc>
          <w:tcPr>
            <w:tcW w:w="1008" w:type="dxa"/>
            <w:vMerge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76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Книга в жизни человека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75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9544C" w:rsidRPr="00061E41">
        <w:trPr>
          <w:trHeight w:val="97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vAlign w:val="center"/>
          </w:tcPr>
          <w:p w:rsidR="00F9544C" w:rsidRPr="00061E41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Фольклор – коллективное устное народное творчество.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97"/>
          <w:jc w:val="center"/>
        </w:trPr>
        <w:tc>
          <w:tcPr>
            <w:tcW w:w="1008" w:type="dxa"/>
          </w:tcPr>
          <w:p w:rsidR="00F9544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  <w:vAlign w:val="center"/>
          </w:tcPr>
          <w:p w:rsidR="00F9544C" w:rsidRPr="00061E41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0" w:type="auto"/>
            <w:vAlign w:val="center"/>
          </w:tcPr>
          <w:p w:rsidR="00F9544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19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  <w:vAlign w:val="center"/>
          </w:tcPr>
          <w:p w:rsidR="00F9544C" w:rsidRPr="00061E41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Фольклора.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55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  <w:vAlign w:val="center"/>
          </w:tcPr>
          <w:p w:rsidR="00F9544C" w:rsidRPr="00061E41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Сказка – вид народной прозы.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78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  <w:vAlign w:val="center"/>
          </w:tcPr>
          <w:p w:rsidR="00F9544C" w:rsidRPr="00061E41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Волшебная  сказка «Царевна-лягушка».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14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  <w:vAlign w:val="center"/>
          </w:tcPr>
          <w:p w:rsidR="00F9544C" w:rsidRPr="00061E41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Художественный мир сказки «Царевна-лягушка».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36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  <w:vAlign w:val="center"/>
          </w:tcPr>
          <w:p w:rsidR="00F9544C" w:rsidRPr="00061E41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Особенности сюжета сказки «Иван-крестьянский сын и чудо-юдо»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  <w:vAlign w:val="center"/>
          </w:tcPr>
          <w:p w:rsidR="00F9544C" w:rsidRPr="00061E41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Народные сказки о животных и бытовые сказки. Сказки о животных. «Журавль и цапля»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  <w:vAlign w:val="center"/>
          </w:tcPr>
          <w:p w:rsidR="00F9544C" w:rsidRPr="00061E41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Народные сказки о животных и бытовые сказки. Бытовые сказки «Солдатская шинель»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04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  <w:vAlign w:val="center"/>
          </w:tcPr>
          <w:p w:rsidR="00F9544C" w:rsidRPr="00061E41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В.Ч. Мои любимые русские народные сказки.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8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Летописный рассказ «Подвиг отрока-киевлянина и хитрость воеводы Претича».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A934B9">
        <w:trPr>
          <w:trHeight w:val="263"/>
          <w:jc w:val="center"/>
        </w:trPr>
        <w:tc>
          <w:tcPr>
            <w:tcW w:w="1008" w:type="dxa"/>
          </w:tcPr>
          <w:p w:rsidR="00F9544C" w:rsidRPr="00A934B9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русских писателей XVIII века</w:t>
            </w:r>
          </w:p>
        </w:tc>
        <w:tc>
          <w:tcPr>
            <w:tcW w:w="0" w:type="auto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М. В. Ломоносов Юмористическое нравоучение «Случились вместе два Астронома в пиру...».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A934B9">
        <w:trPr>
          <w:trHeight w:val="85"/>
          <w:jc w:val="center"/>
        </w:trPr>
        <w:tc>
          <w:tcPr>
            <w:tcW w:w="1008" w:type="dxa"/>
          </w:tcPr>
          <w:p w:rsidR="00F9544C" w:rsidRPr="00A934B9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русских писателей XI</w:t>
            </w:r>
            <w:r w:rsidRPr="00A934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A9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F9544C" w:rsidRPr="00061E41">
        <w:trPr>
          <w:trHeight w:val="12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Жанр басни. И.А. Крылов – великий баснописец.</w:t>
            </w:r>
          </w:p>
        </w:tc>
        <w:tc>
          <w:tcPr>
            <w:tcW w:w="0" w:type="auto"/>
            <w:vAlign w:val="center"/>
          </w:tcPr>
          <w:p w:rsidR="00F9544C" w:rsidRPr="005F1937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4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Осмеяние человеческих пороков в баснях И.А. Крылова</w:t>
            </w:r>
          </w:p>
        </w:tc>
        <w:tc>
          <w:tcPr>
            <w:tcW w:w="0" w:type="auto"/>
            <w:vAlign w:val="center"/>
          </w:tcPr>
          <w:p w:rsidR="00F9544C" w:rsidRPr="005F1937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66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В.А. Жуковский. «Спящая царевна» - как литературная сказка.</w:t>
            </w:r>
          </w:p>
        </w:tc>
        <w:tc>
          <w:tcPr>
            <w:tcW w:w="0" w:type="auto"/>
            <w:vAlign w:val="center"/>
          </w:tcPr>
          <w:p w:rsidR="00F9544C" w:rsidRPr="005F1937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88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В.А. Жуковский. «Спящая царевна» как литературная сказка.</w:t>
            </w:r>
          </w:p>
        </w:tc>
        <w:tc>
          <w:tcPr>
            <w:tcW w:w="0" w:type="auto"/>
            <w:vAlign w:val="center"/>
          </w:tcPr>
          <w:p w:rsidR="00F9544C" w:rsidRPr="005F1937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10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Жанр баллады в творчестве В.А. Жуковского. Баллада «Кубок».</w:t>
            </w:r>
          </w:p>
        </w:tc>
        <w:tc>
          <w:tcPr>
            <w:tcW w:w="0" w:type="auto"/>
            <w:vAlign w:val="center"/>
          </w:tcPr>
          <w:p w:rsidR="00F9544C" w:rsidRPr="005F1937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18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А. С. Пушкин.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Детские и лицейские годы. Стихотворение "Няне".</w:t>
            </w:r>
          </w:p>
        </w:tc>
        <w:tc>
          <w:tcPr>
            <w:tcW w:w="0" w:type="auto"/>
            <w:vAlign w:val="center"/>
          </w:tcPr>
          <w:p w:rsidR="00F9544C" w:rsidRPr="005F1937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1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Пролог к поэме «Руслан и Людмила» - собирательная картина народных сказок.</w:t>
            </w:r>
          </w:p>
        </w:tc>
        <w:tc>
          <w:tcPr>
            <w:tcW w:w="0" w:type="auto"/>
            <w:vAlign w:val="center"/>
          </w:tcPr>
          <w:p w:rsidR="00F9544C" w:rsidRPr="005F1937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3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А. С. Пушкин «Сказка  о мертвой царевне и семи богатырях». Отношение автора к героям сказки.</w:t>
            </w:r>
          </w:p>
        </w:tc>
        <w:tc>
          <w:tcPr>
            <w:tcW w:w="0" w:type="auto"/>
            <w:vAlign w:val="center"/>
          </w:tcPr>
          <w:p w:rsidR="00F9544C" w:rsidRPr="005F1937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3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Противостояние добрых и злых сил в сказке «Сказка  о мертвой царевне и семи богатырях».</w:t>
            </w:r>
          </w:p>
        </w:tc>
        <w:tc>
          <w:tcPr>
            <w:tcW w:w="0" w:type="auto"/>
            <w:vAlign w:val="center"/>
          </w:tcPr>
          <w:p w:rsidR="00F9544C" w:rsidRPr="005F1937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3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В.Ч. </w:t>
            </w: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Художественный мир пушкинских сказок.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21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Рифма и ритм. Стихотворная и прозаическая речь.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3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Р.Р. Двусложные размеры стиха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3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А. Погорельский «Чёрная курица, или Подземные жители» как литературная сказка.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3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А. Погорельский «Чёрная курица, или Подземные жители» как литературная сказка.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3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А. Погорельский «Чёрная курица, или Подземные жители» как литературная сказка.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15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Р.Р. Понятие об эпитете, сравнении, олицетворении, метафоре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3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3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3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Гаршин</w:t>
            </w:r>
            <w:r w:rsidRPr="00A93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«Attalea Princeps». </w:t>
            </w: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Героическое и обыденное в сказке.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74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Р.Р. Литературная сказка.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8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М. Ю. Лермонтов. Историческая основа стихотворения «Бородино»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77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М. Ю. Лермонтов.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«Бородино». Патриотический пафос стихотворения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71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4" w:type="dxa"/>
            <w:vAlign w:val="center"/>
          </w:tcPr>
          <w:p w:rsidR="00F9544C" w:rsidRPr="00416E8E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по творчеству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«А.С. Пушкина, М.Ю. Лермонтова».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3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Н.В. Гоголь. О писателе. История создания сборника "Вечера на хуторе близ Диканьки" /ч.1-2/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3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Отражение народных поверий в повести "Ночь перед Рождеством"  /гл. 3-6/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25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Любовь Кузнеца Вакулы.   /главы 7-11/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48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Приключения кузнеца в поисках царских черевичек /главы 12-16/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Своеобразие художественного мира повести «Ночь перед Рождеством»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50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Н.В. Гоголь. «Заколдованное место». Сочетание светлого и мрачного.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86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4" w:type="dxa"/>
            <w:vAlign w:val="center"/>
          </w:tcPr>
          <w:p w:rsidR="00F9544C" w:rsidRPr="00416E8E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Н.В. Гоголь. «Заколдованное место». Сочетание светлого и мрачного.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Н.А. Некрасов. Раздумья поэта о судьбе народа в стихотворении  «На Волге»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4" w:type="dxa"/>
            <w:vAlign w:val="center"/>
          </w:tcPr>
          <w:p w:rsidR="00F9544C" w:rsidRPr="00A934B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Н.А.Некрасов Поэтический образ русской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934B9">
              <w:rPr>
                <w:rFonts w:ascii="Times New Roman" w:hAnsi="Times New Roman" w:cs="Times New Roman"/>
                <w:sz w:val="24"/>
                <w:szCs w:val="24"/>
              </w:rPr>
              <w:t>отрывок из поэмы "Мороз, красный нос")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68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4" w:type="dxa"/>
            <w:vAlign w:val="center"/>
          </w:tcPr>
          <w:p w:rsidR="00F9544C" w:rsidRPr="0010387B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7B">
              <w:rPr>
                <w:rFonts w:ascii="Times New Roman" w:hAnsi="Times New Roman" w:cs="Times New Roman"/>
                <w:sz w:val="24"/>
                <w:szCs w:val="24"/>
              </w:rPr>
              <w:t>Н.А.Некрасов Мир детства в стихотворении «Крестьянские дети»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90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4" w:type="dxa"/>
            <w:vAlign w:val="center"/>
          </w:tcPr>
          <w:p w:rsidR="00F9544C" w:rsidRPr="0010387B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7B">
              <w:rPr>
                <w:rFonts w:ascii="Times New Roman" w:hAnsi="Times New Roman" w:cs="Times New Roman"/>
                <w:sz w:val="24"/>
                <w:szCs w:val="24"/>
              </w:rPr>
              <w:t>И. С. Тургенев. История  создания рассказа "Муму"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1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4" w:type="dxa"/>
            <w:vAlign w:val="center"/>
          </w:tcPr>
          <w:p w:rsidR="00F9544C" w:rsidRPr="0010387B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7B">
              <w:rPr>
                <w:rFonts w:ascii="Times New Roman" w:hAnsi="Times New Roman" w:cs="Times New Roman"/>
                <w:sz w:val="24"/>
                <w:szCs w:val="24"/>
              </w:rPr>
              <w:t>«Муму» как повесть о крепостном праве.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74"/>
          <w:jc w:val="center"/>
        </w:trPr>
        <w:tc>
          <w:tcPr>
            <w:tcW w:w="1008" w:type="dxa"/>
          </w:tcPr>
          <w:p w:rsidR="00F9544C" w:rsidRPr="000710F9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4" w:type="dxa"/>
            <w:vAlign w:val="center"/>
          </w:tcPr>
          <w:p w:rsidR="00F9544C" w:rsidRPr="000710F9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F9">
              <w:rPr>
                <w:rFonts w:ascii="Times New Roman" w:hAnsi="Times New Roman" w:cs="Times New Roman"/>
                <w:sz w:val="24"/>
                <w:szCs w:val="24"/>
              </w:rPr>
              <w:t>Искалеченные судьбы Герасима и Татьяны.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55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4" w:type="dxa"/>
            <w:vAlign w:val="center"/>
          </w:tcPr>
          <w:p w:rsidR="00F9544C" w:rsidRPr="0010387B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7B">
              <w:rPr>
                <w:rFonts w:ascii="Times New Roman" w:hAnsi="Times New Roman" w:cs="Times New Roman"/>
                <w:sz w:val="24"/>
                <w:szCs w:val="24"/>
              </w:rPr>
              <w:t>Немой Герасим – символ крепостнического крестьянства.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11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4" w:type="dxa"/>
            <w:vAlign w:val="center"/>
          </w:tcPr>
          <w:p w:rsidR="00F9544C" w:rsidRPr="0010387B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7B">
              <w:rPr>
                <w:rFonts w:ascii="Times New Roman" w:hAnsi="Times New Roman" w:cs="Times New Roman"/>
                <w:sz w:val="24"/>
                <w:szCs w:val="24"/>
              </w:rPr>
              <w:t>«Муму» как повесть о крепостном праве.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4" w:type="dxa"/>
            <w:vAlign w:val="center"/>
          </w:tcPr>
          <w:p w:rsidR="00F9544C" w:rsidRPr="00416E8E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«Творчество Н.В. Гоголя, Н.А. Некрасова, И.С. Тургенева».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76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4" w:type="dxa"/>
            <w:vAlign w:val="center"/>
          </w:tcPr>
          <w:p w:rsidR="00F9544C" w:rsidRPr="0010387B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7B">
              <w:rPr>
                <w:rFonts w:ascii="Times New Roman" w:hAnsi="Times New Roman" w:cs="Times New Roman"/>
                <w:sz w:val="24"/>
                <w:szCs w:val="24"/>
              </w:rPr>
              <w:t>Природа и человек в стихотворениях А.А. Фета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4" w:type="dxa"/>
            <w:vAlign w:val="center"/>
          </w:tcPr>
          <w:p w:rsidR="00F9544C" w:rsidRPr="0010387B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7B">
              <w:rPr>
                <w:rFonts w:ascii="Times New Roman" w:hAnsi="Times New Roman" w:cs="Times New Roman"/>
                <w:sz w:val="24"/>
                <w:szCs w:val="24"/>
              </w:rPr>
              <w:t>Л. Н. Толстой. «Кавказский пленник» как протест против национальной вражды.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6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4" w:type="dxa"/>
            <w:vAlign w:val="center"/>
          </w:tcPr>
          <w:p w:rsidR="00F9544C" w:rsidRPr="0010387B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7B">
              <w:rPr>
                <w:rFonts w:ascii="Times New Roman" w:hAnsi="Times New Roman" w:cs="Times New Roman"/>
                <w:sz w:val="24"/>
                <w:szCs w:val="24"/>
              </w:rPr>
              <w:t>Жилин и Костылин:   сравнительная характеристика героев.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99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Р.Р. «Кавказский пленник». Анализ произведения.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21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Р.Р. «Кавказский пленник». Анализ произведения.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4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4" w:type="dxa"/>
            <w:vAlign w:val="center"/>
          </w:tcPr>
          <w:p w:rsidR="00F9544C" w:rsidRPr="00416E8E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А. П. Чехов. Юмористический рассказ « Хирургия».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79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В.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Рассказы Антоши Чехова.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301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Русские поэты 19 века о Родине, родной природе и о себе. Образы природы в русской поэзии.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Ф. И. Тютчев. «Зима недаром злится…», «Весенние воды», «Есть в осени первоначальной…». Анализ стихотворений.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И. С. Никитин. «Утро», «Зимняя ночь в деревне» (отрывок); И. З. Суриков. «Зима» (отрывок). Анализ лирического текста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Р.Р. Сочинение. «Роль описания природы в создании настроения автора (героя)».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AB08FF">
        <w:trPr>
          <w:trHeight w:val="503"/>
          <w:jc w:val="center"/>
        </w:trPr>
        <w:tc>
          <w:tcPr>
            <w:tcW w:w="1008" w:type="dxa"/>
          </w:tcPr>
          <w:p w:rsidR="00F9544C" w:rsidRPr="00AB08F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русских писателей XX века</w:t>
            </w:r>
          </w:p>
        </w:tc>
        <w:tc>
          <w:tcPr>
            <w:tcW w:w="0" w:type="auto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F9544C" w:rsidRPr="00061E41">
        <w:trPr>
          <w:trHeight w:val="25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И.А. Бунин. Рассказ «Косцы» как поэтическое воспоминание о Родине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08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И.А. Бунин. Рассказ «Подснежник». Тема исторического прошлого.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В.Г. Короленко «В дурном обществе». Гуманистический смысл произведения.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Мир детей и мир взрослых. Особенности портрета и пейзажа в повести В.Г. Короленко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69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Семья Тыбурция.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11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«Дурное общество» и «дурные дела».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Родины и родной природы в стихотворениях С.А. Есенина.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50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Сказ П.П. Бажова «Медной горы хозяйка». Реальность и фантастика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7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В.Ч.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Образы героев сказа «Медной горы хозяйка».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08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К.Г. Паустовский. «Теплый хлеб». Герои сказки и их поступки.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30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«Теплый хлеб». Язык сказки.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К.Г. Паустовский. Рассказ  «Заячьи лапы». Тема и проблема произведения.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4" w:type="dxa"/>
            <w:vAlign w:val="center"/>
          </w:tcPr>
          <w:p w:rsidR="00F9544C" w:rsidRPr="00EF6B7A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«Творчество И.А. Бунина, В.Г. Короленко, П.П. Бажова», К.Г. Паустовского».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С.Я. Маршак. Пьеса-сказка «Двенадцать месяцев».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Драма как род литературы.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герои пьесы-сказки «Двенадцать месяцев».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76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Положительные герои пьесы-сказки «Двенадцать месяцев».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84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«Двенадцать месяцев». Пьеса – сказка и ее народная основа.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74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А.П. Платонов. Душевный мир главного героя в рассказе «Никита».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061E41">
        <w:trPr>
          <w:trHeight w:val="74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В.П. Астафьев. Автобиографичность рассказа «Васюткино озеро».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061E41">
        <w:trPr>
          <w:trHeight w:val="84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  В. П. Астафьева «Васюткино озеро».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20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«Васюткино озеро», черты характера героя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4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4" w:type="dxa"/>
            <w:vAlign w:val="center"/>
          </w:tcPr>
          <w:p w:rsidR="00F9544C" w:rsidRPr="00AB08F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4"/>
                <w:szCs w:val="24"/>
              </w:rPr>
              <w:t>А.Т. Твардовский «Рассказ танкиста». Война и дети.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64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4" w:type="dxa"/>
            <w:vAlign w:val="center"/>
          </w:tcPr>
          <w:p w:rsidR="00F9544C" w:rsidRPr="00CB5CD8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8">
              <w:rPr>
                <w:rFonts w:ascii="Times New Roman" w:hAnsi="Times New Roman" w:cs="Times New Roman"/>
                <w:sz w:val="24"/>
                <w:szCs w:val="24"/>
              </w:rPr>
              <w:t>К. Симонов «Майор привез   мальчишку на  лафете». Война и дети.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00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4" w:type="dxa"/>
            <w:vAlign w:val="center"/>
          </w:tcPr>
          <w:p w:rsidR="00F9544C" w:rsidRPr="00CB5CD8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8">
              <w:rPr>
                <w:rFonts w:ascii="Times New Roman" w:hAnsi="Times New Roman" w:cs="Times New Roman"/>
                <w:sz w:val="24"/>
                <w:szCs w:val="24"/>
              </w:rPr>
              <w:t>В.Ч. «Война и дети» в стихотворных произведениях о войне.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2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4" w:type="dxa"/>
            <w:vAlign w:val="center"/>
          </w:tcPr>
          <w:p w:rsidR="00F9544C" w:rsidRPr="00CB5CD8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8">
              <w:rPr>
                <w:rFonts w:ascii="Times New Roman" w:hAnsi="Times New Roman" w:cs="Times New Roman"/>
                <w:sz w:val="24"/>
                <w:szCs w:val="24"/>
              </w:rPr>
              <w:t>В.Ч. А. П. Платонов «Маленький солдат». Анализ произведения.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58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4" w:type="dxa"/>
            <w:vAlign w:val="center"/>
          </w:tcPr>
          <w:p w:rsidR="00F9544C" w:rsidRPr="00CB5CD8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8">
              <w:rPr>
                <w:rFonts w:ascii="Times New Roman" w:hAnsi="Times New Roman" w:cs="Times New Roman"/>
                <w:sz w:val="24"/>
                <w:szCs w:val="24"/>
              </w:rPr>
              <w:t>Русские поэты 20 века о Родине и родной природе.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79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4" w:type="dxa"/>
            <w:vAlign w:val="center"/>
          </w:tcPr>
          <w:p w:rsidR="00F9544C" w:rsidRPr="00CB5CD8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8">
              <w:rPr>
                <w:rFonts w:ascii="Times New Roman" w:hAnsi="Times New Roman" w:cs="Times New Roman"/>
                <w:sz w:val="24"/>
                <w:szCs w:val="24"/>
              </w:rPr>
              <w:t>С. Черный. Юмор в рассказах «Кавказский пленник», «Игорь-Робинзон».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59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4" w:type="dxa"/>
            <w:vAlign w:val="center"/>
          </w:tcPr>
          <w:p w:rsidR="00F9544C" w:rsidRPr="00CB5CD8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D8">
              <w:rPr>
                <w:rFonts w:ascii="Times New Roman" w:hAnsi="Times New Roman" w:cs="Times New Roman"/>
                <w:sz w:val="24"/>
                <w:szCs w:val="24"/>
              </w:rPr>
              <w:t>Ю.Ч. Ким «Рыба-кит». Юмор в стихотворении.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01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4" w:type="dxa"/>
            <w:vAlign w:val="center"/>
          </w:tcPr>
          <w:p w:rsidR="00F9544C" w:rsidRPr="00416E8E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7339A">
        <w:trPr>
          <w:trHeight w:val="317"/>
          <w:jc w:val="center"/>
        </w:trPr>
        <w:tc>
          <w:tcPr>
            <w:tcW w:w="1008" w:type="dxa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9544C" w:rsidRPr="00061E41">
        <w:trPr>
          <w:trHeight w:val="159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4" w:type="dxa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Р.Л. Стивенсон. Подвиг героя баллады «Вересковый мед»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82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4" w:type="dxa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Д. Дефо. «Робинзон Крузо» - произведение о силе человеческого духа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04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4" w:type="dxa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</w:t>
            </w: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 «Снежная королева». Композиция сказки.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26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4" w:type="dxa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сказки «Снежная королева».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48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4" w:type="dxa"/>
            <w:vAlign w:val="center"/>
          </w:tcPr>
          <w:p w:rsidR="00F9544C" w:rsidRPr="00416E8E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сказки «Снежная королева».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84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4" w:type="dxa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М. Твен.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«Приключения Тома  Сойера». Гимн  детству.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4" w:type="dxa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Д. Лондон. «Сказания  о Кише» - сказание  о мужестве, смелости и благородстве.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86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4" w:type="dxa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В.Ч.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О. Уальд «Мальчик – звезда». Анализ произведения.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50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4" w:type="dxa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В.Ч.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Э.Т.А. Гофман «Щелкунчик и мышиный король». Анализ произведения.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287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14" w:type="dxa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9544C" w:rsidRPr="0007339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061E41">
        <w:trPr>
          <w:trHeight w:val="143"/>
          <w:jc w:val="center"/>
        </w:trPr>
        <w:tc>
          <w:tcPr>
            <w:tcW w:w="1008" w:type="dxa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vAlign w:val="center"/>
          </w:tcPr>
          <w:p w:rsidR="00F9544C" w:rsidRPr="00061E4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F9544C" w:rsidRPr="00327F8E" w:rsidRDefault="00F9544C" w:rsidP="00132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44C" w:rsidRPr="00327F8E" w:rsidRDefault="00F9544C" w:rsidP="001328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класс</w:t>
      </w:r>
    </w:p>
    <w:p w:rsidR="00F9544C" w:rsidRPr="00327F8E" w:rsidRDefault="00F9544C" w:rsidP="001328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  <w:gridCol w:w="7795"/>
        <w:gridCol w:w="1003"/>
      </w:tblGrid>
      <w:tr w:rsidR="00F9544C" w:rsidRPr="009C5B40">
        <w:trPr>
          <w:trHeight w:val="406"/>
          <w:jc w:val="center"/>
        </w:trPr>
        <w:tc>
          <w:tcPr>
            <w:tcW w:w="1056" w:type="dxa"/>
            <w:vMerge w:val="restart"/>
            <w:vAlign w:val="center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F9544C" w:rsidRPr="009C5B40">
        <w:trPr>
          <w:trHeight w:val="406"/>
          <w:jc w:val="center"/>
        </w:trPr>
        <w:tc>
          <w:tcPr>
            <w:tcW w:w="1056" w:type="dxa"/>
            <w:vMerge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17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9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F9544C" w:rsidRPr="00200438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9544C" w:rsidRPr="009C5B40">
        <w:trPr>
          <w:trHeight w:val="250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Обрядовый фольклор. Обрядовые песни.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250"/>
          <w:jc w:val="center"/>
        </w:trPr>
        <w:tc>
          <w:tcPr>
            <w:tcW w:w="1056" w:type="dxa"/>
          </w:tcPr>
          <w:p w:rsidR="00F9544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0" w:type="auto"/>
          </w:tcPr>
          <w:p w:rsidR="00F9544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190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Малые жанры.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129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Урок-конкурс на лучшее знание малых жанров фольклора.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50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190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 «Сказание о белгородском киселе»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144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Произведения русских писателей </w:t>
            </w:r>
            <w:r w:rsidRPr="009C5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9C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F9544C" w:rsidRPr="00200438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9544C" w:rsidRPr="009C5B40">
        <w:trPr>
          <w:trHeight w:val="263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Русская басня И. И. Дмитриев. «Муха».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03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И. А. Крылов. «Листы и корни», «Ларчик», «Осел и Соловей».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278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Произведение русских писателей </w:t>
            </w:r>
            <w:r w:rsidRPr="009C5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9C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F9544C" w:rsidRPr="003F5119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9544C" w:rsidRPr="009C5B40">
        <w:trPr>
          <w:trHeight w:val="217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А. С. Пушкин. Лицейские годы. Послание «И.И. Пущину».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158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А. С. Пушкин. Анализ стихотворения «Узник».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40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А. С. Пушкин. Стихотворение «Зимнее утро». Двусложные размеры стиха.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44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О романе «Дубровский»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184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А. С. Пушкин. «Дубровский»: Дубровский-старший и Троекуров.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317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«Дубровский»: бунт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крестьян.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58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«Дубровский»: история любви.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198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«Дубровский»: протест Владимира Дубровского.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137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«Дубровский»: композиция романа.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71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212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5" w:type="dxa"/>
          </w:tcPr>
          <w:p w:rsidR="00F9544C" w:rsidRPr="00BC4302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302">
              <w:rPr>
                <w:rFonts w:ascii="Times New Roman" w:hAnsi="Times New Roman" w:cs="Times New Roman"/>
                <w:sz w:val="24"/>
                <w:szCs w:val="24"/>
              </w:rPr>
              <w:t>А. С.  Пушкин. «Повести Белкина». «Барышня-крестьянка»: сюжет и герои.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40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В.Ч. Повесть А.С. Пушкина «Выстрел». Мастерство композиции и повествования.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40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5" w:type="dxa"/>
          </w:tcPr>
          <w:p w:rsidR="00F9544C" w:rsidRPr="00BC4302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«Творчество А.С. Пушкин»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112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М. Ю. Лермонтов. «Тучи». Композиция стихотворения.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31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М. Ю. Лермонтов. «Три пальмы». Анализ стихотворения.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172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М. Ю. Лермонтов.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«Листок». Антитеза в стихотворении. «Утёс»,  «На севере диком стоит одиноко…».</w:t>
            </w:r>
          </w:p>
        </w:tc>
        <w:tc>
          <w:tcPr>
            <w:tcW w:w="0" w:type="auto"/>
          </w:tcPr>
          <w:p w:rsidR="00F9544C" w:rsidRPr="0052036A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430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И. С. Тургенев. «Бежин луг»: образы автора и рассказчика.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272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Бежин луг»: образы крестьянских детей.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22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«Бежин луг»: картины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165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В. Ч. И. С. Тургенев. «Хорь и Калиныч»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8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02">
              <w:rPr>
                <w:rFonts w:ascii="Times New Roman" w:hAnsi="Times New Roman" w:cs="Times New Roman"/>
                <w:sz w:val="24"/>
                <w:szCs w:val="24"/>
              </w:rPr>
              <w:t>Ф. И. Тютчев. «Неохотно и несмело…». Природа в стихотворении.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2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Человек и природа в стихотворениях Ф.И. Тютчева (стихотворения «С поляны коршун поднялся…», «Листья»)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17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93">
              <w:rPr>
                <w:rFonts w:ascii="Times New Roman" w:hAnsi="Times New Roman" w:cs="Times New Roman"/>
                <w:sz w:val="24"/>
                <w:szCs w:val="24"/>
              </w:rPr>
              <w:t>А. А.Фет. «Ель рукавом мне тропинку завесила…». Жизнеутверждающее начало в стихотворении.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40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А. А. Фет. «Ещё майская ночь», «Учись у них – у дуба, у берёзы…». Жизнеутверждающее начало в стихотворениях.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40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пейзажной лирики Ф.И. Тютчева и А.А. Фета.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41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А. Некрасов.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«Железная дорога»: автор и народ. Картины подневольного труда.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40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162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Н. С. Лесков. «Левша»: народ и власть.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282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«Левша»: язык сказа. Понятие об иронии.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74"/>
          <w:jc w:val="center"/>
        </w:trPr>
        <w:tc>
          <w:tcPr>
            <w:tcW w:w="1056" w:type="dxa"/>
          </w:tcPr>
          <w:p w:rsidR="00F9544C" w:rsidRPr="00200438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5" w:type="dxa"/>
          </w:tcPr>
          <w:p w:rsidR="00F9544C" w:rsidRPr="00200438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38">
              <w:rPr>
                <w:rFonts w:ascii="Times New Roman" w:hAnsi="Times New Roman" w:cs="Times New Roman"/>
                <w:sz w:val="24"/>
                <w:szCs w:val="24"/>
              </w:rPr>
              <w:t>Р. Р. «Левша». Особенности языка повести.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17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В.Ч. Н. С. Лесков. «Человек на часах».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9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творчеству Н.А. Некрасова и Н.С. Лескова.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F64F7C">
        <w:trPr>
          <w:trHeight w:val="189"/>
          <w:jc w:val="center"/>
        </w:trPr>
        <w:tc>
          <w:tcPr>
            <w:tcW w:w="1056" w:type="dxa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Писатели улыбаются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309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А. П. Чехов. «Толстый и тонкий». Литературный портрет писателя.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50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А. П. Чехов. «Толстый и тонкий». Юмористическая ситуация.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F64F7C">
        <w:trPr>
          <w:trHeight w:val="190"/>
          <w:jc w:val="center"/>
        </w:trPr>
        <w:tc>
          <w:tcPr>
            <w:tcW w:w="1056" w:type="dxa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F64F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F64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9544C" w:rsidRPr="009C5B40">
        <w:trPr>
          <w:trHeight w:val="40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Стихотворения о природе Е.А. Баратынского, Я.П. Полонского, А.К. Толстого.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40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Стихотворения о природе Е.А. Баратынского, Я.П. Полонского, А.К. Толстого.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89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нализ стихотворения.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24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5" w:type="dxa"/>
          </w:tcPr>
          <w:p w:rsidR="00F9544C" w:rsidRPr="00276293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литературе 19 века.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F64F7C">
        <w:trPr>
          <w:trHeight w:val="164"/>
          <w:jc w:val="center"/>
        </w:trPr>
        <w:tc>
          <w:tcPr>
            <w:tcW w:w="1056" w:type="dxa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русских писателей XX века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9544C" w:rsidRPr="009C5B40">
        <w:trPr>
          <w:trHeight w:val="283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А. И. Куприн. «Чудесный доктор»: герой и прототип.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223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58,59,60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А. С. Грин. «Алые паруса»: мечта и  действительность.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544C" w:rsidRPr="009C5B40">
        <w:trPr>
          <w:trHeight w:val="178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А. П. Платонов.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«Неизвестный цветок»: образы-символы в сказке.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118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В.Ч. А.П. Платонов «Цветок на земле»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F64F7C">
        <w:trPr>
          <w:trHeight w:val="406"/>
          <w:jc w:val="center"/>
        </w:trPr>
        <w:tc>
          <w:tcPr>
            <w:tcW w:w="1056" w:type="dxa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о ВОВ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9544C" w:rsidRPr="009C5B40">
        <w:trPr>
          <w:trHeight w:val="40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русских поэтов о Великой Отечественной войне.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278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66,67,68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В. П. Астафьев. «Конь с розовой гривой»: сюжет и герои.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544C" w:rsidRPr="009C5B40">
        <w:trPr>
          <w:trHeight w:val="40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69,70,71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В. Г. Распутин. «Уроки французского»: трудности послевоенного времени.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544C" w:rsidRPr="003160EF">
        <w:trPr>
          <w:trHeight w:val="406"/>
          <w:jc w:val="center"/>
        </w:trPr>
        <w:tc>
          <w:tcPr>
            <w:tcW w:w="1056" w:type="dxa"/>
          </w:tcPr>
          <w:p w:rsidR="00F9544C" w:rsidRPr="003160E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F9544C" w:rsidRPr="003160EF" w:rsidRDefault="00F9544C" w:rsidP="00891B9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Писатели улыбаются</w:t>
            </w:r>
          </w:p>
        </w:tc>
        <w:tc>
          <w:tcPr>
            <w:tcW w:w="0" w:type="auto"/>
          </w:tcPr>
          <w:p w:rsidR="00F9544C" w:rsidRPr="003160E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9544C" w:rsidRPr="009C5B40">
        <w:trPr>
          <w:trHeight w:val="40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7795" w:type="dxa"/>
          </w:tcPr>
          <w:p w:rsidR="00F9544C" w:rsidRPr="00F64F7C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C">
              <w:rPr>
                <w:rFonts w:ascii="Times New Roman" w:hAnsi="Times New Roman" w:cs="Times New Roman"/>
                <w:sz w:val="24"/>
                <w:szCs w:val="24"/>
              </w:rPr>
              <w:t>В. М. Шукшин. «Критики»: образ «странного» героя. Краткий рассказ о писателе.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40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7795" w:type="dxa"/>
          </w:tcPr>
          <w:p w:rsidR="00F9544C" w:rsidRPr="003160E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EF">
              <w:rPr>
                <w:rFonts w:ascii="Times New Roman" w:hAnsi="Times New Roman" w:cs="Times New Roman"/>
                <w:sz w:val="24"/>
                <w:szCs w:val="24"/>
              </w:rPr>
              <w:t>Ф. И. Искандер. «Тринадцатый подвиг Геракла»: школа, ученики, учитель.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3160EF">
        <w:trPr>
          <w:trHeight w:val="243"/>
          <w:jc w:val="center"/>
        </w:trPr>
        <w:tc>
          <w:tcPr>
            <w:tcW w:w="1056" w:type="dxa"/>
          </w:tcPr>
          <w:p w:rsidR="00F9544C" w:rsidRPr="003160E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F9544C" w:rsidRPr="003160E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316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31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F9544C" w:rsidRPr="003160E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40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76,77</w:t>
            </w:r>
          </w:p>
        </w:tc>
        <w:tc>
          <w:tcPr>
            <w:tcW w:w="7795" w:type="dxa"/>
          </w:tcPr>
          <w:p w:rsidR="00F9544C" w:rsidRPr="003160E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EF">
              <w:rPr>
                <w:rFonts w:ascii="Times New Roman" w:hAnsi="Times New Roman" w:cs="Times New Roman"/>
                <w:sz w:val="24"/>
                <w:szCs w:val="24"/>
              </w:rPr>
              <w:t>Стихотворения о природе А.А. Блока, С.А. Есенина, А.А. Ахматовой, Н.М. Рубцова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3160EF">
        <w:trPr>
          <w:trHeight w:val="322"/>
          <w:jc w:val="center"/>
        </w:trPr>
        <w:tc>
          <w:tcPr>
            <w:tcW w:w="1056" w:type="dxa"/>
          </w:tcPr>
          <w:p w:rsidR="00F9544C" w:rsidRPr="003160E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F9544C" w:rsidRPr="003160E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0" w:type="auto"/>
          </w:tcPr>
          <w:p w:rsidR="00F9544C" w:rsidRPr="003160E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261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95" w:type="dxa"/>
          </w:tcPr>
          <w:p w:rsidR="00F9544C" w:rsidRPr="003160E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EF">
              <w:rPr>
                <w:rFonts w:ascii="Times New Roman" w:hAnsi="Times New Roman" w:cs="Times New Roman"/>
                <w:sz w:val="24"/>
                <w:szCs w:val="24"/>
              </w:rPr>
              <w:t>Родина в стихотворениях Г. Тукая и К. Кулиева.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61"/>
          <w:jc w:val="center"/>
        </w:trPr>
        <w:tc>
          <w:tcPr>
            <w:tcW w:w="1056" w:type="dxa"/>
          </w:tcPr>
          <w:p w:rsidR="00F9544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95" w:type="dxa"/>
          </w:tcPr>
          <w:p w:rsidR="00F9544C" w:rsidRPr="003C57D1" w:rsidRDefault="00F9544C" w:rsidP="00497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F9544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3160EF">
        <w:trPr>
          <w:trHeight w:val="202"/>
          <w:jc w:val="center"/>
        </w:trPr>
        <w:tc>
          <w:tcPr>
            <w:tcW w:w="1056" w:type="dxa"/>
          </w:tcPr>
          <w:p w:rsidR="00F9544C" w:rsidRPr="003160E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F9544C" w:rsidRPr="003160E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0" w:type="auto"/>
          </w:tcPr>
          <w:p w:rsidR="00F9544C" w:rsidRPr="003160E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F9544C" w:rsidRPr="009C5B40">
        <w:trPr>
          <w:trHeight w:val="128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5" w:type="dxa"/>
          </w:tcPr>
          <w:p w:rsidR="00F9544C" w:rsidRPr="003160E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EF">
              <w:rPr>
                <w:rFonts w:ascii="Times New Roman" w:hAnsi="Times New Roman" w:cs="Times New Roman"/>
                <w:sz w:val="24"/>
                <w:szCs w:val="24"/>
              </w:rPr>
              <w:t>Мифы народов мира. Мифы Древней Греции.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61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95" w:type="dxa"/>
          </w:tcPr>
          <w:p w:rsidR="00F9544C" w:rsidRPr="003160E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EF">
              <w:rPr>
                <w:rFonts w:ascii="Times New Roman" w:hAnsi="Times New Roman" w:cs="Times New Roman"/>
                <w:sz w:val="24"/>
                <w:szCs w:val="24"/>
              </w:rPr>
              <w:t>Подвиги Геракла: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EF">
              <w:rPr>
                <w:rFonts w:ascii="Times New Roman" w:hAnsi="Times New Roman" w:cs="Times New Roman"/>
                <w:sz w:val="24"/>
                <w:szCs w:val="24"/>
              </w:rPr>
              <w:t>воля богов – ум и отвага героя.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01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5" w:type="dxa"/>
          </w:tcPr>
          <w:p w:rsidR="00F9544C" w:rsidRPr="003160EF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EF">
              <w:rPr>
                <w:rFonts w:ascii="Times New Roman" w:hAnsi="Times New Roman" w:cs="Times New Roman"/>
                <w:sz w:val="24"/>
                <w:szCs w:val="24"/>
              </w:rPr>
              <w:t>В.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EF">
              <w:rPr>
                <w:rFonts w:ascii="Times New Roman" w:hAnsi="Times New Roman" w:cs="Times New Roman"/>
                <w:sz w:val="24"/>
                <w:szCs w:val="24"/>
              </w:rPr>
              <w:t>Древнегреческие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EF">
              <w:rPr>
                <w:rFonts w:ascii="Times New Roman" w:hAnsi="Times New Roman" w:cs="Times New Roman"/>
                <w:sz w:val="24"/>
                <w:szCs w:val="24"/>
              </w:rPr>
              <w:t>Мифы.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142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5" w:type="dxa"/>
          </w:tcPr>
          <w:p w:rsidR="00F9544C" w:rsidRPr="003C57D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Геродот. «Легенда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об Арионе». Анализ произведения.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62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84,85,86</w:t>
            </w:r>
          </w:p>
        </w:tc>
        <w:tc>
          <w:tcPr>
            <w:tcW w:w="7795" w:type="dxa"/>
          </w:tcPr>
          <w:p w:rsidR="00F9544C" w:rsidRPr="003C57D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Гомер. «Илиада»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героическая эпическая поэма.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544C" w:rsidRPr="009C5B40">
        <w:trPr>
          <w:trHeight w:val="215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7795" w:type="dxa"/>
          </w:tcPr>
          <w:p w:rsidR="00F9544C" w:rsidRPr="003C57D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Гомер. «Одиссея»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героическая эпическая поэма.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455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89, 90,91</w:t>
            </w:r>
          </w:p>
        </w:tc>
        <w:tc>
          <w:tcPr>
            <w:tcW w:w="7795" w:type="dxa"/>
          </w:tcPr>
          <w:p w:rsidR="00F9544C" w:rsidRPr="003C57D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М. Сервантес Сааведра. «Дон Кихот»: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героя в воображаемом мире.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544C" w:rsidRPr="009C5B40">
        <w:trPr>
          <w:trHeight w:val="25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92, 93</w:t>
            </w:r>
          </w:p>
        </w:tc>
        <w:tc>
          <w:tcPr>
            <w:tcW w:w="7795" w:type="dxa"/>
          </w:tcPr>
          <w:p w:rsidR="00F9544C" w:rsidRPr="003C57D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«Дон Кихот»: пародия на рыцарские романы.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9C5B40">
        <w:trPr>
          <w:trHeight w:val="19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95" w:type="dxa"/>
          </w:tcPr>
          <w:p w:rsidR="00F9544C" w:rsidRPr="003C57D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«Дон Кихот»: нравственный смысл романа.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135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5" w:type="dxa"/>
          </w:tcPr>
          <w:p w:rsidR="00F9544C" w:rsidRPr="003C57D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Ф. Шиллер. «Перчатка»: проблемы благородства, достоинства и чести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70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5" w:type="dxa"/>
          </w:tcPr>
          <w:p w:rsidR="00F9544C" w:rsidRPr="003C57D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П. Мериме.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«Маттео Фальконе»: природа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цивилизация.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10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5" w:type="dxa"/>
          </w:tcPr>
          <w:p w:rsidR="00F9544C" w:rsidRPr="003C57D1" w:rsidRDefault="00F9544C" w:rsidP="00CC2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принц»: дети и взрослые.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210"/>
          <w:jc w:val="center"/>
        </w:trPr>
        <w:tc>
          <w:tcPr>
            <w:tcW w:w="1056" w:type="dxa"/>
          </w:tcPr>
          <w:p w:rsidR="00F9544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5" w:type="dxa"/>
          </w:tcPr>
          <w:p w:rsidR="00F9544C" w:rsidRPr="003C57D1" w:rsidRDefault="00F9544C" w:rsidP="00CC2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«Маленький принц» как философская сказка-притча.</w:t>
            </w:r>
          </w:p>
        </w:tc>
        <w:tc>
          <w:tcPr>
            <w:tcW w:w="0" w:type="auto"/>
          </w:tcPr>
          <w:p w:rsidR="00F9544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150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5" w:type="dxa"/>
          </w:tcPr>
          <w:p w:rsidR="00F9544C" w:rsidRPr="003C57D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D1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F64F7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9C5B40">
        <w:trPr>
          <w:trHeight w:val="406"/>
          <w:jc w:val="center"/>
        </w:trPr>
        <w:tc>
          <w:tcPr>
            <w:tcW w:w="1056" w:type="dxa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F9544C" w:rsidRPr="009C5B40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9544C" w:rsidRPr="009C5B40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</w:tbl>
    <w:p w:rsidR="00F9544C" w:rsidRPr="00327F8E" w:rsidRDefault="00F9544C" w:rsidP="00132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544C" w:rsidRPr="00327F8E" w:rsidRDefault="00F9544C" w:rsidP="001328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7F8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7 класс</w:t>
      </w:r>
    </w:p>
    <w:tbl>
      <w:tblPr>
        <w:tblpPr w:leftFromText="180" w:rightFromText="180" w:vertAnchor="text" w:horzAnchor="margin" w:tblpY="140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7731"/>
        <w:gridCol w:w="1099"/>
      </w:tblGrid>
      <w:tr w:rsidR="00F9544C" w:rsidRPr="00A078B5">
        <w:trPr>
          <w:trHeight w:val="231"/>
        </w:trPr>
        <w:tc>
          <w:tcPr>
            <w:tcW w:w="1008" w:type="dxa"/>
            <w:vMerge w:val="restart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31" w:type="dxa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F9544C" w:rsidRPr="00A078B5">
        <w:trPr>
          <w:trHeight w:val="231"/>
        </w:trPr>
        <w:tc>
          <w:tcPr>
            <w:tcW w:w="1008" w:type="dxa"/>
            <w:vMerge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1" w:type="dxa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9544C" w:rsidRPr="00A078B5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1" w:type="dxa"/>
          </w:tcPr>
          <w:p w:rsidR="00F9544C" w:rsidRPr="00A078B5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B5">
              <w:rPr>
                <w:rFonts w:ascii="Times New Roman" w:hAnsi="Times New Roman" w:cs="Times New Roman"/>
                <w:sz w:val="24"/>
                <w:szCs w:val="24"/>
              </w:rPr>
              <w:t>Знакомство со статьей учебника «Читайте не торопясь…»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A078B5">
        <w:trPr>
          <w:trHeight w:val="245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1" w:type="dxa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9544C" w:rsidRPr="00A078B5">
        <w:trPr>
          <w:trHeight w:val="245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31" w:type="dxa"/>
          </w:tcPr>
          <w:p w:rsidR="00F9544C" w:rsidRPr="00200438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0" w:type="auto"/>
          </w:tcPr>
          <w:p w:rsidR="00F9544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9544C" w:rsidRPr="00A078B5">
        <w:trPr>
          <w:trHeight w:val="245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1" w:type="dxa"/>
          </w:tcPr>
          <w:p w:rsidR="00F9544C" w:rsidRPr="00A078B5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B5"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A078B5">
        <w:trPr>
          <w:trHeight w:val="245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1" w:type="dxa"/>
          </w:tcPr>
          <w:p w:rsidR="00F9544C" w:rsidRPr="00A078B5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B5">
              <w:rPr>
                <w:rFonts w:ascii="Times New Roman" w:hAnsi="Times New Roman" w:cs="Times New Roman"/>
                <w:sz w:val="24"/>
                <w:szCs w:val="24"/>
              </w:rPr>
              <w:t>Былины. «Вольга и Микула Селянинович». Образ главного героя как отражение нравственных идеалов русского народа.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A078B5">
        <w:trPr>
          <w:trHeight w:val="245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1" w:type="dxa"/>
          </w:tcPr>
          <w:p w:rsidR="00F9544C" w:rsidRPr="00A078B5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B5">
              <w:rPr>
                <w:rFonts w:ascii="Times New Roman" w:hAnsi="Times New Roman" w:cs="Times New Roman"/>
                <w:sz w:val="24"/>
                <w:szCs w:val="24"/>
              </w:rPr>
              <w:t>Былина «Садко». Своеобразие былины. Поэтичность.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A078B5">
        <w:trPr>
          <w:trHeight w:val="245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1" w:type="dxa"/>
          </w:tcPr>
          <w:p w:rsidR="00F9544C" w:rsidRPr="00A078B5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Классное сочинение</w:t>
            </w:r>
            <w:r w:rsidRPr="00A078B5">
              <w:rPr>
                <w:rFonts w:ascii="Times New Roman" w:hAnsi="Times New Roman" w:cs="Times New Roman"/>
                <w:sz w:val="24"/>
                <w:szCs w:val="24"/>
              </w:rPr>
              <w:t>. Написание своей былины.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A078B5">
        <w:trPr>
          <w:trHeight w:val="245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1" w:type="dxa"/>
          </w:tcPr>
          <w:p w:rsidR="00F9544C" w:rsidRPr="00A078B5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B5">
              <w:rPr>
                <w:rFonts w:ascii="Times New Roman" w:hAnsi="Times New Roman" w:cs="Times New Roman"/>
                <w:sz w:val="24"/>
                <w:szCs w:val="24"/>
              </w:rPr>
              <w:t>Карело-финский эпос, французский. Изображение жизни народа, его традиций, обычаев.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A078B5">
        <w:trPr>
          <w:trHeight w:val="245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1" w:type="dxa"/>
          </w:tcPr>
          <w:p w:rsidR="00F9544C" w:rsidRPr="00A078B5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A078B5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1" w:type="dxa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544C" w:rsidRPr="00A078B5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52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 «Из похвалы князю Ярославу и книгам». «Поучение Владимира Мономаха» (отрывок). Нравственные заветы Древней Руси.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A078B5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52">
              <w:rPr>
                <w:rFonts w:ascii="Times New Roman" w:hAnsi="Times New Roman" w:cs="Times New Roman"/>
                <w:sz w:val="24"/>
                <w:szCs w:val="24"/>
              </w:rPr>
              <w:t>«Повесть о Петре и Февронии Муромских»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B52">
              <w:rPr>
                <w:rFonts w:ascii="Times New Roman" w:hAnsi="Times New Roman" w:cs="Times New Roman"/>
                <w:sz w:val="24"/>
                <w:szCs w:val="24"/>
              </w:rPr>
              <w:t>гимн любви и верности.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A078B5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Произведения русских писателей </w:t>
            </w:r>
            <w:r w:rsidRPr="00C95B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C95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544C" w:rsidRPr="00A078B5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1" w:type="dxa"/>
          </w:tcPr>
          <w:p w:rsidR="00F9544C" w:rsidRPr="00A078B5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деятельностью М.В.Ломоносова, с его стихами, с реформой в языке.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A078B5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52">
              <w:rPr>
                <w:rFonts w:ascii="Times New Roman" w:hAnsi="Times New Roman" w:cs="Times New Roman"/>
                <w:sz w:val="24"/>
                <w:szCs w:val="24"/>
              </w:rPr>
              <w:t>Знакомство с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деятельностью Г.Р. Державина</w:t>
            </w:r>
            <w:r w:rsidRPr="00C95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сатирическими произведениями.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Произведение русских писателей </w:t>
            </w:r>
            <w:r w:rsidRPr="00C95B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C95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Поэма «Полтава». Образ поэмы.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52">
              <w:rPr>
                <w:rFonts w:ascii="Times New Roman" w:hAnsi="Times New Roman" w:cs="Times New Roman"/>
                <w:sz w:val="24"/>
                <w:szCs w:val="24"/>
              </w:rPr>
              <w:t>«Медный всадник». Историческая основа поэмы. Образ Петра I.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52">
              <w:rPr>
                <w:rFonts w:ascii="Times New Roman" w:hAnsi="Times New Roman" w:cs="Times New Roman"/>
                <w:sz w:val="24"/>
                <w:szCs w:val="24"/>
              </w:rPr>
              <w:t>«Песнь о вещем Олеге» и её летописный источник. Тема судьбы в балладе.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1" w:type="dxa"/>
          </w:tcPr>
          <w:p w:rsidR="00F9544C" w:rsidRPr="00FB5224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Пушкин-</w:t>
            </w:r>
            <w:r w:rsidRPr="00FB5224">
              <w:rPr>
                <w:rFonts w:ascii="Times New Roman" w:hAnsi="Times New Roman" w:cs="Times New Roman"/>
                <w:sz w:val="24"/>
                <w:szCs w:val="24"/>
              </w:rPr>
              <w:t>драматург. «Борис Годунов» (отрывок). Образ летописца Пимена.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1" w:type="dxa"/>
          </w:tcPr>
          <w:p w:rsidR="00F9544C" w:rsidRPr="00FB5224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24">
              <w:rPr>
                <w:rFonts w:ascii="Times New Roman" w:hAnsi="Times New Roman" w:cs="Times New Roman"/>
                <w:sz w:val="24"/>
                <w:szCs w:val="24"/>
              </w:rPr>
              <w:t>«Станционный смотритель» - повесть о «маленьком» человеке.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366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31" w:type="dxa"/>
          </w:tcPr>
          <w:p w:rsidR="00F9544C" w:rsidRPr="00FB5224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 Классное сочинение</w:t>
            </w:r>
            <w:r w:rsidRPr="00FB5224">
              <w:rPr>
                <w:rFonts w:ascii="Times New Roman" w:hAnsi="Times New Roman" w:cs="Times New Roman"/>
                <w:sz w:val="24"/>
                <w:szCs w:val="24"/>
              </w:rPr>
              <w:t>. «Образ Самсона Вырина в повести».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1" w:type="dxa"/>
          </w:tcPr>
          <w:p w:rsidR="00F9544C" w:rsidRPr="00FB5224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24">
              <w:rPr>
                <w:rFonts w:ascii="Times New Roman" w:hAnsi="Times New Roman" w:cs="Times New Roman"/>
                <w:sz w:val="24"/>
                <w:szCs w:val="24"/>
              </w:rPr>
              <w:t>М.Ю. Лермонтов.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24">
              <w:rPr>
                <w:rFonts w:ascii="Times New Roman" w:hAnsi="Times New Roman" w:cs="Times New Roman"/>
                <w:sz w:val="24"/>
                <w:szCs w:val="24"/>
              </w:rPr>
              <w:t>Душа и лира поэта.</w:t>
            </w:r>
            <w:r>
              <w:t xml:space="preserve"> </w:t>
            </w:r>
            <w:r w:rsidRPr="00FB5224">
              <w:rPr>
                <w:rFonts w:ascii="Times New Roman" w:hAnsi="Times New Roman" w:cs="Times New Roman"/>
                <w:sz w:val="24"/>
                <w:szCs w:val="24"/>
              </w:rPr>
              <w:t>«Песня про царя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31" w:type="dxa"/>
          </w:tcPr>
          <w:p w:rsidR="00F9544C" w:rsidRPr="00FB5224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24">
              <w:rPr>
                <w:rFonts w:ascii="Times New Roman" w:hAnsi="Times New Roman" w:cs="Times New Roman"/>
                <w:sz w:val="24"/>
                <w:szCs w:val="24"/>
              </w:rPr>
              <w:t>«Песня про царя Ивана Васильевича, молодого опричника и удалого купца Калашникова»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иллюстрации В. Васнецова </w:t>
            </w:r>
            <w:r w:rsidRPr="00FB5224">
              <w:rPr>
                <w:rFonts w:ascii="Times New Roman" w:hAnsi="Times New Roman" w:cs="Times New Roman"/>
                <w:sz w:val="24"/>
                <w:szCs w:val="24"/>
              </w:rPr>
              <w:t>«Песня про царя Ивана Васильевича, молодого опричника и удалого купца Калашникова»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«Творчество А.С. Пушкина, М.Ю. Лермонтова».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31" w:type="dxa"/>
          </w:tcPr>
          <w:p w:rsidR="00F9544C" w:rsidRPr="000B1065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65">
              <w:rPr>
                <w:rFonts w:ascii="Times New Roman" w:hAnsi="Times New Roman" w:cs="Times New Roman"/>
                <w:sz w:val="24"/>
                <w:szCs w:val="24"/>
              </w:rPr>
              <w:t>Н.В. Гоголь. Страницы биографии. «Тарас Бульба». Историческая и фольклорная основа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Сечь. Жизнь в Сечи.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65">
              <w:rPr>
                <w:rFonts w:ascii="Times New Roman" w:hAnsi="Times New Roman" w:cs="Times New Roman"/>
                <w:sz w:val="24"/>
                <w:szCs w:val="24"/>
              </w:rPr>
              <w:t>Н.В. Гоголь.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065">
              <w:rPr>
                <w:rFonts w:ascii="Times New Roman" w:hAnsi="Times New Roman" w:cs="Times New Roman"/>
                <w:sz w:val="24"/>
                <w:szCs w:val="24"/>
              </w:rPr>
              <w:t>«Тарас Бульба».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7,8,9-й глав.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65">
              <w:rPr>
                <w:rFonts w:ascii="Times New Roman" w:hAnsi="Times New Roman" w:cs="Times New Roman"/>
                <w:sz w:val="24"/>
                <w:szCs w:val="24"/>
              </w:rPr>
              <w:t>Н.В. Гоголь.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065">
              <w:rPr>
                <w:rFonts w:ascii="Times New Roman" w:hAnsi="Times New Roman" w:cs="Times New Roman"/>
                <w:sz w:val="24"/>
                <w:szCs w:val="24"/>
              </w:rPr>
              <w:t>«Тарас Бульба».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10,11,12-й глав.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Остапа и Андрия, Тараса Бульбы.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о Тарасе Бульбе.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31" w:type="dxa"/>
          </w:tcPr>
          <w:p w:rsidR="00F9544C" w:rsidRPr="000B1065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65">
              <w:rPr>
                <w:rFonts w:ascii="Times New Roman" w:hAnsi="Times New Roman" w:cs="Times New Roman"/>
                <w:sz w:val="24"/>
                <w:szCs w:val="24"/>
              </w:rPr>
              <w:t>И.С. Тургенев. Цикл рассказов «Записки охотника» и их гуманистический пафос. «Бирюк» как произведение о бесправных и обездоленных.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31" w:type="dxa"/>
          </w:tcPr>
          <w:p w:rsidR="00F9544C" w:rsidRPr="000B1065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65">
              <w:rPr>
                <w:rFonts w:ascii="Times New Roman" w:hAnsi="Times New Roman" w:cs="Times New Roman"/>
                <w:sz w:val="24"/>
                <w:szCs w:val="24"/>
              </w:rPr>
              <w:t>И.С. Тургенев. Стихотворения в прозе. История создания цикла.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31" w:type="dxa"/>
          </w:tcPr>
          <w:p w:rsidR="00F9544C" w:rsidRPr="000B1065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65">
              <w:rPr>
                <w:rFonts w:ascii="Times New Roman" w:hAnsi="Times New Roman" w:cs="Times New Roman"/>
                <w:sz w:val="24"/>
                <w:szCs w:val="24"/>
              </w:rPr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31" w:type="dxa"/>
          </w:tcPr>
          <w:p w:rsidR="00F9544C" w:rsidRPr="000B1065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65">
              <w:rPr>
                <w:rFonts w:ascii="Times New Roman" w:hAnsi="Times New Roman" w:cs="Times New Roman"/>
                <w:sz w:val="24"/>
                <w:szCs w:val="24"/>
              </w:rPr>
              <w:t>H.A. Некрасов «Размышления у парадного подъезда». Боль поэта за судьбу народа.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31" w:type="dxa"/>
          </w:tcPr>
          <w:p w:rsidR="00F9544C" w:rsidRPr="000B1065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65">
              <w:rPr>
                <w:rFonts w:ascii="Times New Roman" w:hAnsi="Times New Roman" w:cs="Times New Roman"/>
                <w:sz w:val="24"/>
                <w:szCs w:val="24"/>
              </w:rPr>
              <w:t>А.К. Толстой. Исторические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065">
              <w:rPr>
                <w:rFonts w:ascii="Times New Roman" w:hAnsi="Times New Roman" w:cs="Times New Roman"/>
                <w:sz w:val="24"/>
                <w:szCs w:val="24"/>
              </w:rPr>
              <w:t>баллады «Василий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065">
              <w:rPr>
                <w:rFonts w:ascii="Times New Roman" w:hAnsi="Times New Roman" w:cs="Times New Roman"/>
                <w:sz w:val="24"/>
                <w:szCs w:val="24"/>
              </w:rPr>
              <w:t>Шибанов» и «Михайло</w:t>
            </w:r>
          </w:p>
          <w:p w:rsidR="00F9544C" w:rsidRPr="00C95B52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65">
              <w:rPr>
                <w:rFonts w:ascii="Times New Roman" w:hAnsi="Times New Roman" w:cs="Times New Roman"/>
                <w:sz w:val="24"/>
                <w:szCs w:val="24"/>
              </w:rPr>
              <w:t>Репнин».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4">
              <w:rPr>
                <w:rFonts w:ascii="Times New Roman" w:hAnsi="Times New Roman" w:cs="Times New Roman"/>
                <w:sz w:val="24"/>
                <w:szCs w:val="24"/>
              </w:rPr>
              <w:t>М. Салтыков-Щедрин. «Повесть о том, как один мужик двух генералов прокормил».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A74">
              <w:rPr>
                <w:rFonts w:ascii="Times New Roman" w:hAnsi="Times New Roman" w:cs="Times New Roman"/>
                <w:sz w:val="24"/>
                <w:szCs w:val="24"/>
              </w:rPr>
              <w:t>Страшная сила сатиры.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1" w:type="dxa"/>
          </w:tcPr>
          <w:p w:rsidR="00F9544C" w:rsidRPr="00000A74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В.Ч</w:t>
            </w:r>
            <w:r w:rsidRPr="00000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A74">
              <w:rPr>
                <w:rFonts w:ascii="Times New Roman" w:hAnsi="Times New Roman" w:cs="Times New Roman"/>
                <w:sz w:val="24"/>
                <w:szCs w:val="24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31" w:type="dxa"/>
          </w:tcPr>
          <w:p w:rsidR="00F9544C" w:rsidRPr="00000A74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4">
              <w:rPr>
                <w:rFonts w:ascii="Times New Roman" w:hAnsi="Times New Roman" w:cs="Times New Roman"/>
                <w:sz w:val="24"/>
                <w:szCs w:val="24"/>
              </w:rPr>
              <w:t>Л.Н. Толстой «Детство» (главы). Сложность взаимоотношений детей и взрослых.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31" w:type="dxa"/>
          </w:tcPr>
          <w:p w:rsidR="00F9544C" w:rsidRPr="00000A74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4">
              <w:rPr>
                <w:rFonts w:ascii="Times New Roman" w:hAnsi="Times New Roman" w:cs="Times New Roman"/>
                <w:sz w:val="24"/>
                <w:szCs w:val="24"/>
              </w:rPr>
              <w:t>Л.Н. Толстой «Детство» (главы). Сложность взаимоотношений детей и взрослых.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31" w:type="dxa"/>
          </w:tcPr>
          <w:p w:rsidR="00F9544C" w:rsidRPr="00000A74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4">
              <w:rPr>
                <w:rFonts w:ascii="Times New Roman" w:hAnsi="Times New Roman" w:cs="Times New Roman"/>
                <w:sz w:val="24"/>
                <w:szCs w:val="24"/>
              </w:rPr>
              <w:t>А.П.Чехов «Хамелеон». Живая картина нравов. Смысл названия произведения.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31" w:type="dxa"/>
          </w:tcPr>
          <w:p w:rsidR="00F9544C" w:rsidRPr="00000A74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4">
              <w:rPr>
                <w:rFonts w:ascii="Times New Roman" w:hAnsi="Times New Roman" w:cs="Times New Roman"/>
                <w:sz w:val="24"/>
                <w:szCs w:val="24"/>
              </w:rPr>
              <w:t>Два лица России в рассказе А.П. Чехова «Злоумышленник».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31" w:type="dxa"/>
          </w:tcPr>
          <w:p w:rsidR="00F9544C" w:rsidRPr="00000A74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В.Ч. А. П. Чехов «Тоска».</w:t>
            </w:r>
          </w:p>
        </w:tc>
        <w:tc>
          <w:tcPr>
            <w:tcW w:w="0" w:type="auto"/>
          </w:tcPr>
          <w:p w:rsidR="00F9544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«Творчество русских писателей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B3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1" w:type="dxa"/>
          </w:tcPr>
          <w:p w:rsidR="00F9544C" w:rsidRPr="00FB31F9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русских писателей XX века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31" w:type="dxa"/>
          </w:tcPr>
          <w:p w:rsidR="00F9544C" w:rsidRPr="0062321E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1E">
              <w:rPr>
                <w:rFonts w:ascii="Times New Roman" w:hAnsi="Times New Roman" w:cs="Times New Roman"/>
                <w:sz w:val="24"/>
                <w:szCs w:val="24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44, 45, 46, 47</w:t>
            </w:r>
          </w:p>
        </w:tc>
        <w:tc>
          <w:tcPr>
            <w:tcW w:w="7731" w:type="dxa"/>
          </w:tcPr>
          <w:p w:rsidR="00F9544C" w:rsidRPr="0062321E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1E">
              <w:rPr>
                <w:rFonts w:ascii="Times New Roman" w:hAnsi="Times New Roman" w:cs="Times New Roman"/>
                <w:sz w:val="24"/>
                <w:szCs w:val="24"/>
              </w:rPr>
              <w:t>М.Горький «Детство» (главы). Автобиографический характер повести.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31" w:type="dxa"/>
          </w:tcPr>
          <w:p w:rsidR="00F9544C" w:rsidRPr="0062321E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1E">
              <w:rPr>
                <w:rFonts w:ascii="Times New Roman" w:hAnsi="Times New Roman" w:cs="Times New Roman"/>
                <w:sz w:val="24"/>
                <w:szCs w:val="24"/>
              </w:rPr>
              <w:t>«Легенда о Данко» из рассказа М.Горького «Старуха Изергиль». Подвиг во имя людей.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31" w:type="dxa"/>
          </w:tcPr>
          <w:p w:rsidR="00F9544C" w:rsidRPr="0062321E" w:rsidRDefault="00F9544C" w:rsidP="00891B9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Style w:val="c0c1"/>
                <w:color w:val="000000"/>
                <w:sz w:val="22"/>
                <w:szCs w:val="22"/>
              </w:rPr>
              <w:t>Л.Н. Андреев «Кусака». Нравственные проблемы рассказа.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31" w:type="dxa"/>
          </w:tcPr>
          <w:p w:rsidR="00F9544C" w:rsidRPr="0062321E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1E">
              <w:rPr>
                <w:rFonts w:ascii="Times New Roman" w:hAnsi="Times New Roman" w:cs="Times New Roman"/>
                <w:sz w:val="24"/>
                <w:szCs w:val="24"/>
              </w:rPr>
              <w:t>В.В. Маяковский «Необычное приключение, бывшее с Владимиром Маяковским летом на даче».Роль поэзии в жизни человека и общества.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31" w:type="dxa"/>
          </w:tcPr>
          <w:p w:rsidR="00F9544C" w:rsidRPr="0062321E" w:rsidRDefault="00F9544C" w:rsidP="00891B92">
            <w:pPr>
              <w:pStyle w:val="c10c23"/>
              <w:shd w:val="clear" w:color="auto" w:fill="FFFFFF"/>
              <w:spacing w:before="0" w:beforeAutospacing="0" w:after="0" w:afterAutospacing="0"/>
              <w:ind w:firstLine="4"/>
              <w:jc w:val="both"/>
              <w:rPr>
                <w:rFonts w:ascii="Arial" w:hAnsi="Arial" w:cs="Arial"/>
              </w:rPr>
            </w:pPr>
            <w:r>
              <w:rPr>
                <w:rStyle w:val="c0c1"/>
                <w:color w:val="000000"/>
                <w:sz w:val="22"/>
                <w:szCs w:val="22"/>
              </w:rPr>
              <w:t>В.В. Маяковский «Хорошее отношение к лошадям». Два взгляда на мир.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31" w:type="dxa"/>
          </w:tcPr>
          <w:p w:rsidR="00F9544C" w:rsidRPr="0062321E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1E">
              <w:rPr>
                <w:rFonts w:ascii="Times New Roman" w:hAnsi="Times New Roman" w:cs="Times New Roman"/>
                <w:sz w:val="24"/>
                <w:szCs w:val="24"/>
              </w:rPr>
              <w:t>А. Платонов «Юшка». Призыв к состраданию и уважению к человеку.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31" w:type="dxa"/>
          </w:tcPr>
          <w:p w:rsidR="00F9544C" w:rsidRPr="0062321E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1E">
              <w:rPr>
                <w:rFonts w:ascii="Times New Roman" w:hAnsi="Times New Roman" w:cs="Times New Roman"/>
                <w:sz w:val="24"/>
                <w:szCs w:val="24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31" w:type="dxa"/>
          </w:tcPr>
          <w:p w:rsidR="00F9544C" w:rsidRPr="00C95B52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1E">
              <w:rPr>
                <w:rFonts w:ascii="Times New Roman" w:hAnsi="Times New Roman" w:cs="Times New Roman"/>
                <w:sz w:val="24"/>
                <w:szCs w:val="24"/>
              </w:rPr>
              <w:t>Б. Пастернак. Своеобразие картин природы в лирике.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31" w:type="dxa"/>
          </w:tcPr>
          <w:p w:rsidR="00F9544C" w:rsidRPr="0062321E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1E">
              <w:rPr>
                <w:rFonts w:ascii="Times New Roman" w:hAnsi="Times New Roman" w:cs="Times New Roman"/>
                <w:sz w:val="24"/>
                <w:szCs w:val="24"/>
              </w:rPr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31" w:type="dxa"/>
          </w:tcPr>
          <w:p w:rsidR="00F9544C" w:rsidRPr="0062321E" w:rsidRDefault="00F9544C" w:rsidP="00891B9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Style w:val="c0c1"/>
                <w:color w:val="000000"/>
                <w:sz w:val="22"/>
                <w:szCs w:val="22"/>
              </w:rPr>
              <w:t>Е.И. Носов «Кукла». Нравственные проблемы рассказа.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31" w:type="dxa"/>
          </w:tcPr>
          <w:p w:rsidR="00F9544C" w:rsidRPr="0062321E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1E">
              <w:rPr>
                <w:rFonts w:ascii="Times New Roman" w:hAnsi="Times New Roman" w:cs="Times New Roman"/>
                <w:sz w:val="24"/>
                <w:szCs w:val="24"/>
              </w:rPr>
              <w:t>Ю.П. Казаков «Тихое утро». Взаимовыручка как мерило нравственности человека.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31" w:type="dxa"/>
          </w:tcPr>
          <w:p w:rsidR="00F9544C" w:rsidRPr="0072305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51">
              <w:rPr>
                <w:rFonts w:ascii="Times New Roman" w:hAnsi="Times New Roman" w:cs="Times New Roman"/>
                <w:sz w:val="24"/>
                <w:szCs w:val="24"/>
              </w:rPr>
              <w:t>«Тихая моя Родина». Стихотворения русских поэтов XX века о Родине, родной природе.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31" w:type="dxa"/>
          </w:tcPr>
          <w:p w:rsidR="00F9544C" w:rsidRPr="00723051" w:rsidRDefault="00F9544C" w:rsidP="00891B9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c1"/>
                <w:color w:val="000000"/>
                <w:sz w:val="22"/>
                <w:szCs w:val="22"/>
              </w:rPr>
              <w:t>А.Т. Твардовский. Философские проблемы в лирике. Пейзажная лирика.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31" w:type="dxa"/>
          </w:tcPr>
          <w:p w:rsidR="00F9544C" w:rsidRPr="0072305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51">
              <w:rPr>
                <w:rFonts w:ascii="Times New Roman" w:hAnsi="Times New Roman" w:cs="Times New Roman"/>
                <w:sz w:val="24"/>
                <w:szCs w:val="24"/>
              </w:rPr>
              <w:t>Д.С. Лихачев «Земля родная» (главы) как духовное напутствие молодежи.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31" w:type="dxa"/>
          </w:tcPr>
          <w:p w:rsidR="00F9544C" w:rsidRPr="0072305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51">
              <w:rPr>
                <w:rFonts w:ascii="Times New Roman" w:hAnsi="Times New Roman" w:cs="Times New Roman"/>
                <w:sz w:val="24"/>
                <w:szCs w:val="24"/>
              </w:rPr>
              <w:t>Смешное и грустное в рассказе Михаила Зощенко «Беда».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31" w:type="dxa"/>
          </w:tcPr>
          <w:p w:rsidR="00F9544C" w:rsidRPr="0072305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51">
              <w:rPr>
                <w:rFonts w:ascii="Times New Roman" w:hAnsi="Times New Roman" w:cs="Times New Roman"/>
                <w:sz w:val="24"/>
                <w:szCs w:val="24"/>
              </w:rPr>
              <w:t>Расул Гамзатов «Опять за спиной родная земля», «О моей Родине», «Я вновь пришел сюда...». Особенности художественной образности дагестанского поэта.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31" w:type="dxa"/>
          </w:tcPr>
          <w:p w:rsidR="00F9544C" w:rsidRPr="00EA6616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1" w:type="dxa"/>
          </w:tcPr>
          <w:p w:rsidR="00F9544C" w:rsidRPr="002F47B1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31" w:type="dxa"/>
          </w:tcPr>
          <w:p w:rsidR="00F9544C" w:rsidRPr="002F47B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B1">
              <w:rPr>
                <w:rFonts w:ascii="Times New Roman" w:hAnsi="Times New Roman" w:cs="Times New Roman"/>
                <w:sz w:val="24"/>
                <w:szCs w:val="24"/>
              </w:rPr>
              <w:t>Р.Бернс. Стихотворение «Честная бедность». Представления поэта о справедливости и честности.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31" w:type="dxa"/>
          </w:tcPr>
          <w:p w:rsidR="00F9544C" w:rsidRPr="002F47B1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B1">
              <w:rPr>
                <w:rFonts w:ascii="Times New Roman" w:hAnsi="Times New Roman" w:cs="Times New Roman"/>
                <w:sz w:val="24"/>
                <w:szCs w:val="24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C95B52">
        <w:trPr>
          <w:trHeight w:val="231"/>
        </w:trPr>
        <w:tc>
          <w:tcPr>
            <w:tcW w:w="1008" w:type="dxa"/>
            <w:vAlign w:val="center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31" w:type="dxa"/>
          </w:tcPr>
          <w:p w:rsidR="00F9544C" w:rsidRPr="00EA6616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7B1">
              <w:rPr>
                <w:rFonts w:ascii="Times New Roman" w:hAnsi="Times New Roman" w:cs="Times New Roman"/>
                <w:sz w:val="24"/>
                <w:szCs w:val="24"/>
              </w:rPr>
              <w:t>Генри «Дары волхвов». Преданность и жертвенность во имя любви. Р.Д. Брэдбери «Каникулы». Мечта о чудесной победе добра.</w:t>
            </w:r>
          </w:p>
        </w:tc>
        <w:tc>
          <w:tcPr>
            <w:tcW w:w="0" w:type="auto"/>
          </w:tcPr>
          <w:p w:rsidR="00F9544C" w:rsidRPr="00C95B52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A078B5">
        <w:trPr>
          <w:trHeight w:val="245"/>
        </w:trPr>
        <w:tc>
          <w:tcPr>
            <w:tcW w:w="1008" w:type="dxa"/>
          </w:tcPr>
          <w:p w:rsidR="00F9544C" w:rsidRPr="00A078B5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1" w:type="dxa"/>
          </w:tcPr>
          <w:p w:rsidR="00F9544C" w:rsidRPr="00A078B5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9544C" w:rsidRPr="00A078B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</w:tbl>
    <w:p w:rsidR="00F9544C" w:rsidRPr="00172EC5" w:rsidRDefault="00F9544C" w:rsidP="001328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2E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8 класс</w:t>
      </w:r>
    </w:p>
    <w:p w:rsidR="00F9544C" w:rsidRPr="007E6074" w:rsidRDefault="00F9544C" w:rsidP="001328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  <w:gridCol w:w="7795"/>
        <w:gridCol w:w="1003"/>
      </w:tblGrid>
      <w:tr w:rsidR="00F9544C" w:rsidRPr="007E6074">
        <w:trPr>
          <w:trHeight w:val="583"/>
          <w:jc w:val="center"/>
        </w:trPr>
        <w:tc>
          <w:tcPr>
            <w:tcW w:w="1056" w:type="dxa"/>
            <w:vAlign w:val="center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95" w:type="dxa"/>
            <w:vAlign w:val="center"/>
          </w:tcPr>
          <w:p w:rsidR="00F9544C" w:rsidRPr="007E6074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F9544C" w:rsidRPr="007E6074">
        <w:trPr>
          <w:trHeight w:val="212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 Интерес русских писателей к историческому прошлому своего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96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5" w:type="dxa"/>
          </w:tcPr>
          <w:p w:rsidR="00F9544C" w:rsidRPr="00B53346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33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50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Отражение жизни народа в народных песнях. Лирические песни.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Исторические песни «Пугачев в темнице», «Пугачев казнен»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90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Предания как исторический жанр русской народной прозы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50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90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Защита русских земель от врагов и бранные подвиги Александра Невского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44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«Шемякин суд» как сатирическое произведение XVII века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63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Д. И. Фонвизин. Слово о писателе. «Недоросль». Сатирическая направленность комедии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03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Понятие о классицизме. Проблема воспитания истинного гражданина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44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Анализ эпизода комедии Д. И. Фонвизина «Недоросль»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17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И. А. Крылов. Слово о баснописце. Басни «Лягушки, просящие царя», «Обоз»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58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Мораль басен Крылова. Сатирическое изображение человеческих и общественных пороков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06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К. Ф. Рылеев. Слово о поэте. Дума «Смерть Ермака» и ее связь с русской историей. Образ Ермака Тимофеевича.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44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 С. Пушкин. Слово о поэте. Его отношение к истории и исторической теме в литературе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84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 С. Пушкин. «19 октября»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20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Пейзажная и любовная лирика Пушкина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58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 С. Пушкин. «История Пугачева» (отрывки)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98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 С. Пушкин. «Капитанская дочка». История создания произведения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37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Гринев: жизненный путь героя. Нравственная оценка его личности. Гринев и Швабрин.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71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Семья капитана Миронова. Маша Миронова – нравственный идеал Пушкина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12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Пугачев и народное восстание в романе и в историческом труде Пушкина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06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Гуманизм и историзм А.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С. Пушкина в романе «Капитанская дочка»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06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роману А. С. Пушкина «Капитанская дочка»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12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Образ Петербурга в повести «Пиковая дама». Композиция произведения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31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 С. Пушкина.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72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 Ю. Лермонтов. Слово о поэте. Воплощение исторической темы в творчестве М. Ю. Лермонтова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42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 Ю. Лермонтов. «Мцыри». Мцыри как романтический герой.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72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поэмы «Мцыри». Роль описаний природы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эме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26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Обучение сочинению по поэме М. Ю. Лермонтова «Мцыри».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65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Н. В. Гоголь. Слово о писателе. Исторические произведения в творчестве Гоголя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86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Н. В. Гоголь. «Ревизор» как социальная комедия «со злостью и солью». История создания.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26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Разоблачение пороков чиновничества в пьесе.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76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Комедия, сатира и юмор. Приемы сатирического изображения чиновников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38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Хлестаков. Хлестаковщина как нравственное явление.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38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композиционной структуры комедии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41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Н. В. Гоголь. «Шинель». Образ «маленького человека» в русской литературе.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78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Потеря Башмачкиным лица. Роль фантастики в повествовании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62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Мечта и реальность в повести «Шинель». Образ Петербурга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82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 Е. Салтыков-Щедрин. Слово о писателе. «История одного города» - художественно-политическая сатира на общественные порядки.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74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Образы градоначальников. Средства создания комического в произведении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76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 из романа «История одного города». Подготовка к сочинению.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96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Н. С. Лесков. Слово о писателе. Нравственные проблемы рассказа «Старый гений»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89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Защита обездоленных. Сатира на чиновничество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309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Л. Н. Толстой. Слово о писателе. Социально-нравственные проблемы в рассказе «После бала».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50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Мастерство Л.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Толстого-художника в рассказе «Поле бала». Особенности композиции.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37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 в творчестве А.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С. Пушкина, М.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Ю. Лермонтова, Ф.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Тютчева, А.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Фета, А.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Майкова.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06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 П. Чехов. Слово о писателе. Рассказ «О любви» как история об упущенном счастье.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89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И. А. Бунин. Слово о писателе. Проблема рассказа «Кавказ».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60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 И. Куприн. Слово о писателе. Нравственные проблемы рассказа «Куст сирени»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64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Представления о любви и счастье в семье в рассказе А. И. Куприна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83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 А. Блок. Слово о поэте. Историческая тема в его творчестве. «Россия».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62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С. А. Есенин. Слово о поэте. «Пугачев» – поэма на историческую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78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Образ Пугачева в фольклоре, произведениях А. С. Пушкина и С. А. Есенина. Подготовка к домашнему сочинению.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06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И. С. Шмелев. Слово о писателе. «Как я стал писателем» - воспоминание о пути к творчеству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78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 А. Осоргин. Слово о писателе. Сочетание реальности и фантастики в рассказе «Пенсне»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303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Журнал «Сатирикон». Сатирическое изображение исторических событий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79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Тэффи. «Жизнь и воротник»; М. М. Зощенко «История болезни»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06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 Т. Твардовский. Слово о поэте. Поэма «Василий Теркин». Василий Теркин – защитник родной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и язык поэмы «Василий Теркин»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43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 П. Платонов. Картины войны и мирной жизни в рассказе «Возвра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06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5" w:type="dxa"/>
          </w:tcPr>
          <w:p w:rsidR="00F9544C" w:rsidRPr="007906EC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войне. М. Исаковский, Б. Окуджава, А.Фатьянов, Л. Ошанин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322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В. П. Астафьев. Отражение военного времени в рассказе «Фотография, на которой меня нет»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02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 и родной природе.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61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01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У. Шекспир. «Ромео и Джульетта» - трагедия о поединке семейной вражды и любви. Анализ эпизода трагедии «Ромео и Джульетта»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62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Сонеты У. Шекспира.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15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Ж.-Б. Мольер. «Мещанин во дворянстве» - сатира на дворянство и невежественных буржуа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97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Дж. Свифт. «Путешествия Гулливера» как сатира на государственное устройство общества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67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В. Скотт. «Айвенго» как исторический роман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96"/>
          <w:jc w:val="center"/>
        </w:trPr>
        <w:tc>
          <w:tcPr>
            <w:tcW w:w="1056" w:type="dxa"/>
          </w:tcPr>
          <w:p w:rsidR="00F9544C" w:rsidRPr="007906EC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9544C" w:rsidRPr="00963306" w:rsidRDefault="00F9544C" w:rsidP="0096330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9544C" w:rsidRPr="00172EC5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9544C" w:rsidRPr="007E6074" w:rsidRDefault="00F9544C" w:rsidP="00132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544C" w:rsidRPr="007E6074" w:rsidRDefault="00F9544C" w:rsidP="001328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 класс</w:t>
      </w:r>
    </w:p>
    <w:p w:rsidR="00F9544C" w:rsidRPr="007E6074" w:rsidRDefault="00F9544C" w:rsidP="001328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  <w:gridCol w:w="7795"/>
        <w:gridCol w:w="1003"/>
      </w:tblGrid>
      <w:tr w:rsidR="00F9544C" w:rsidRPr="007E6074">
        <w:trPr>
          <w:trHeight w:val="503"/>
          <w:jc w:val="center"/>
        </w:trPr>
        <w:tc>
          <w:tcPr>
            <w:tcW w:w="1056" w:type="dxa"/>
            <w:vAlign w:val="center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95" w:type="dxa"/>
            <w:vAlign w:val="center"/>
          </w:tcPr>
          <w:p w:rsidR="00F9544C" w:rsidRPr="007E6074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F9544C" w:rsidRPr="007E6074">
        <w:trPr>
          <w:trHeight w:val="17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Литература и её роль в духовной жизни человека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9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Литература древней Руси. «Слово о полку Игореве» — величайший памятник древнерусской литературы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50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Центральные образы «Слова о полку Игореве»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90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Образ автора и поэтика «Слова о полку Игореве»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29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Классицизм в русском и мировом искусстве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50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М.В. Ломоносов Жизнь и творчество (обзор). «Вечернее размышление о божием величестве при случае великого северного сияния»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90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М.В. Ломоносов. «Ода на день восшествия на всероссийский престол её величества государыни императрицы Елисаветы Петровны 1747 года»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44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Г.Р. Державин. Жизнь и творчество (обзор) «Властителям и судиям»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63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Г.Р. Державин «Памятник»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03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Квинт Гораций Флакк. «К Мельпомене» («Я памятник…»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44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Н.М. Карамзин. «Бедная Лиза»: сюжет и герои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78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Н.М. Карамзин. «Бедная Лиза»: новые черты русской литературы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17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В.Ч. Н.М. Карамзин. «Осень» и другие произведения писателя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58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 xml:space="preserve">Р/Р Письменный ответ на проблемный вопрос по литературе 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 xml:space="preserve"> века «Чем современна литература XVIII века?» (на примере 2—3 произведений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0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В.Ч.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поэзия первой половины 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 xml:space="preserve"> века (творчество </w:t>
            </w:r>
            <w:r w:rsidRPr="007E60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 Н. Батюшкова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60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К. Кюхельбекера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60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К. Ф. Рылеева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60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 А. Дельвига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60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П. А. Вяземского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60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 А. Баратынского)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44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В.А. Жуковский — поэт-романтик «Море»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84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В.Ч.  В.А. Жуковский «Невыразимое» Отношение поэта-романтика к слову. Границы выразимого. Возможности поэтического языка и трудности, встающие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317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 «Светлана»: черты баллады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58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В.А. Жуковский «Светлана»: образ главной героини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98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Грибоедов. «Горе от ума». Жизнь и творчество писателя (обзор)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37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Грибоедов. «Горе от ума». Проблематика и конфликт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71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Грибоедов. «Горе от ума». Фамусовская Москва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12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Грибоедов. «Горе от ума»: образ Чацкого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63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Грибоедов. «Горе от ума»: язык комедии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0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Грибоедов. «Горе от ума» в критике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И. А. Гончаров. «Мильон терзаний».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12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Р/Р А.С. Грибоедов. «Горе от ума»</w:t>
            </w:r>
            <w:r w:rsidRPr="007E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проблемный вопрос или анализ эпизода комедии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31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5" w:type="dxa"/>
          </w:tcPr>
          <w:p w:rsidR="00F9544C" w:rsidRPr="00B53346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работа.</w:t>
            </w:r>
            <w:r w:rsidRPr="00B53346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72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Пушкин: жизнь и творчество. Лицейская лирика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30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Пушкин. Лирика петербургского, южного, Михайловского периодов: «К Чаадаеву», «К морю», «Анчар»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72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Пушкин. Тема поэта и поэзии: «Пророк»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2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Пушкин. Любовь как гармония душ в интимной лирике поэта: «На холмах Грузии лежит ночная мгла…», «Я вас любил…»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6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Пушкин. «Бесы», «Два чувства близки нам…». Другие стихотворения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8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Пушкин. «Я памятник себе воздвиг нерукотворный…»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2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проблемный вопрос по лирике А.С. Пушкина</w:t>
            </w:r>
          </w:p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(Создание текста на литературном мате риале с использованием своего жизненного и читательского опыта)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7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 xml:space="preserve">В.Ч.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 «Цыганы»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74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Пушкин. «Моцарт и Сальери» Проблема «гения и злодейства».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64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Пушкин. «Евгений Онегин» как новаторское произведение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41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Пушкин. «Евгений Онегин». Главные мужские образы романа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1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Пушкин. «Евгений Онегин». Главные женские образы романа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62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Пушкин. «Евгений Онегин». Взаимоотношения главных героев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82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Пушкин. «Евгений Онегин». Образ автора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74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Пушкин. «Евгений Онегин» как энциклопедия русской жизни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7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Пушкин. «Евгений Онегин» в зеркале русской критики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9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А.С. Пушкин. «Евгений Онегин». Письменный ответ на один из проблемных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89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М.Ю. Лермонтов. Хронология жизни и творчества. Многообразие тем, жанров, мотивов лирики поэта «Парус», «И скучно и грустно…»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52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Лермонтова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50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М.Ю. Лермонтов. Любовь как страсть, приносящая страдания, в лирике поэта: «Нищий», «Расстались мы, но твой портрет…», «Нет, не тебя так пылко я люблю…»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90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М.Ю. Лермонтов. Тема Родины в лирике поэта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0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М.Ю. Лермонтов. Письменный ответ на один из проблемных вопросов по лирике поэта (создание текста на литературном материале с использованием собственного жизненного и читательского опыта)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0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(тестирование по произведениям, включённым в Кодификатор элементов содержания для составления КИМ ГИА для выпускников IX классов: лирика)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89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М.Ю. Лермонтов. «Герой нашего времени»: общая характеристика романа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24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М.Ю. Лермонтов. «Герой нашего времени» (главы «Бэла», «Максим Максимыч»): загадки образа Печорина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4C" w:rsidRPr="007E6074">
        <w:trPr>
          <w:trHeight w:val="439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5" w:type="dxa"/>
          </w:tcPr>
          <w:p w:rsidR="00F9544C" w:rsidRPr="00A5226F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М.Ю. Лермонтов. «Герой нашего времени» (главы «Тамань», «Княжна Мери»). «Журнал Печорина» как средство самораскрытия характера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83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М.Ю. Лермонтов. «Герой нашего времени» (глава «Фаталист»): философско-композиционное значение новеллы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23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М.Ю. Лермонтов. «Герой нашего времени»: дружба в жизни Печорина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78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М.Ю. Лермонтов. «Герой нашего времени»: любовь в жизни Печорина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18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М.Ю. Лермонтов. «Герой нашего времени»: оценки критиков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0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М.Ю. Лермонтов. «Герой нашего времени». Контрольная работа: письменный ответ на проблемный вопрос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63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ВЧ.  Данте Алигьери. «Божественная комедия» (фрагменты)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78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Н.В. Гоголь. Жизнь и творчество (обзор). «Мёртвые души». Обзор содержания, история создания поэмы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62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Н.В. Гоголь. «Мёртвые души»: образ города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51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Н.В. Гоголь. «Мёртвые души»: образы помещиков</w:t>
            </w:r>
            <w:r w:rsidRPr="007E60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Манилов.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0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Система образов поэмы.</w:t>
            </w:r>
          </w:p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эпизода. Образ Ноздрёва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64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Система образов поэмы.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эпизода. Образ Коробочки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43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Система образов поэмы.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эпизода. Образ Собакевича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72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Система образов поэмы.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эпизода. Образ Плюшкина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322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Н.В. Гоголь. «Мёртвые души»: образ Чичикова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61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Н.В. Гоголь. «Мёртвые души»: образ России, народа и автора в поэме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02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Н.В. Гоголь. «Мёртвые души»: специфика жанра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28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Н.В. Гоголь. «Мёртвые души». Контрольная работа: письменный ответ на проблемный вопрос по творчеству Гоголя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61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Ф.М. Достоевский. «Белые ночи»: образ главного героя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01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Ф.М. Достоевский. «Белые ночи»: образ Настеньки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42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А.П. Чехов. «Смерть чиновника»: проблема истинных и ложных ценностей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62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А.П. Чехов. «Тоска»: тема одиночества человека в многолюдном городе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33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 xml:space="preserve"> века: богатство и разнообразие жанров и направлений. И.А. Бунин. «Тёмные аллеи»: проблематика и образы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4C" w:rsidRPr="007E6074">
        <w:trPr>
          <w:trHeight w:val="272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И.А. Бунин. «Тёмные аллеи»: мастерство писателя в рассказе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5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Поэзия Серебряного века. А.А. Блок. «Ветер принёс издалёка…», «О, весна, без конца и без краю»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41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А.А. Блок. «О, я хочу безумно жить…», стихи из цикла «Родина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5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С.А. Есенин. Тема России — главная в есенинской поэзии: «Вот уж вечер…», «Гой ты, Русь моя родная…», «Край ты мой заброшенный…», «Разбуди меня завтра рано…»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5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С.А. Есенин. Размышления о жизни, природе, предназначении человека: «Отговорила роща золотая…», «Не жалею, не зову, не плачу…»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Стихи о любви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70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95" w:type="dxa"/>
          </w:tcPr>
          <w:p w:rsidR="00F9544C" w:rsidRPr="00A5226F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В.В. Маяковский. «А вы могли бы?»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59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В.В. Маяковский. «Послушайте!», «Люблю» (отрывок), «Прощанье»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5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(Письменные ответы на вопросы и тестирование по произведениям, включённым в Коди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фикатор элементов содержания по 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литературе для составления ОГЭ для выпускников 9 класса)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44C" w:rsidRPr="007E6074">
        <w:trPr>
          <w:trHeight w:val="17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М.А. Булгаков. «Собачье сердце»: проблематика и образы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6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М.А. Булгаков. «Собачье сердце»: поэтика повести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5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М.И. Цветаева. Стихи о любви и смерти: «Бабушке», «Идёшь, на меня похожий…», «Мне нравится…», «Откуда такая нежность?,,»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5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М.И. Цветаева. Стихи о поэзии и о России: «Стихи к Блоку», «Родина», «Стихи о Москве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5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5" w:type="dxa"/>
          </w:tcPr>
          <w:p w:rsidR="00F9544C" w:rsidRPr="00A5226F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А.А. Ахматова. Стихи из книг «Чётки», «Белая стая», «Подорожник», «А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NNO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DOMINI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 xml:space="preserve">» Стихи из книг «Тростник», «Седьмая книга»,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5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Н.А. Заболоцкий. Стихи о человеке и природе. «Я не ищу гармонии в природе»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Тема любви и смерти в лирике поэта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73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М.А. Шолохов. «Судьба человека»: проблематика и образы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192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М.А. Шолохов. «Судьба человека»: поэтика рассказа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5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Б.Л. Пастернак. Стихи о природе и любви: «Красавица моя, вся стать…», «Перемена», «Весна в лесу»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Философская лирика поэта: «Во всём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хочется дойти до самой сути…»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5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А.Т. Твардовский. Стихи о Родине, о природе: «Весенние строчки», «Урожай», «О сущем» и другие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5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А.Т. Твардовский. Стихи поэта-воина: «Я убит подо Ржевом…», «Я знаю, никакой моей вины…»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10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А.И. Солженицын. «Матрёнин двор»: проблематика, образ рассказчика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5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А.И. Солженицын. «Матрёнин двор»: образ Матрёны, особенности жанра рассказа-притчи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45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5" w:type="dxa"/>
          </w:tcPr>
          <w:p w:rsidR="00F9544C" w:rsidRPr="00B53346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(Письменные ответы на проблемные вопросы по произведениям XX века, включённым в Кодификатор элементов содержания по литературе для составления КИМ ГИА для выпускников 9 класса: </w:t>
            </w:r>
            <w:r w:rsidRPr="00B533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 А. Булгаков, М. И. Цветаева, А. А. Ахматова, М. А. Шолохов, Л.  Пастернак,  Н.А.Заболоцкий,  АТ.Твардовский, </w:t>
            </w:r>
          </w:p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А.И.Солженицын</w:t>
            </w:r>
            <w:r w:rsidRPr="00B53346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45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ВЧ. 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7E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3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У. Шекспир. «Гамлет»: образ главного героя (обзор с чтением глав)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я.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39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У. Шекспир. «Гамлет»: тема любви в трагедии (обзор)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7E6074">
        <w:trPr>
          <w:trHeight w:val="230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95" w:type="dxa"/>
          </w:tcPr>
          <w:p w:rsidR="00F9544C" w:rsidRPr="007E6074" w:rsidRDefault="00F9544C" w:rsidP="00891B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sz w:val="24"/>
                <w:szCs w:val="24"/>
              </w:rPr>
              <w:t>И.В. Гёте. «Фауст»: сюжет и проблематика (обзор)</w:t>
            </w:r>
            <w:r w:rsidRPr="007E607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44C" w:rsidRPr="00A5226F">
        <w:trPr>
          <w:trHeight w:val="106"/>
          <w:jc w:val="center"/>
        </w:trPr>
        <w:tc>
          <w:tcPr>
            <w:tcW w:w="1056" w:type="dxa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F9544C" w:rsidRPr="00A5226F" w:rsidRDefault="00F9544C" w:rsidP="00891B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9544C" w:rsidRPr="00A5226F" w:rsidRDefault="00F9544C" w:rsidP="0089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F9544C" w:rsidRDefault="00F9544C" w:rsidP="0013287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44C" w:rsidRPr="00503FFD" w:rsidRDefault="00F9544C" w:rsidP="00503F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Согласно Письму МОиПО СО №02-01-81/2940 от 06.04.2016 «О направлении методических рекомендаций по организации специальных условий получения образования для детей с ОВЗ в соответствии с заключением ПМПК» и имеющимися рекомендациями ПМПК при организации работы с обучающимися, имеющими задержку психического развития руководствуюсь следующими положениями.</w:t>
      </w:r>
    </w:p>
    <w:p w:rsidR="00F9544C" w:rsidRPr="00503FFD" w:rsidRDefault="00F9544C" w:rsidP="00503F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9544C" w:rsidRPr="00503FFD" w:rsidRDefault="00F9544C" w:rsidP="00503F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9544C" w:rsidRPr="00503FFD" w:rsidRDefault="00F9544C" w:rsidP="00503F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03FFD">
        <w:rPr>
          <w:rFonts w:ascii="Times New Roman" w:hAnsi="Times New Roman" w:cs="Times New Roman"/>
          <w:b/>
          <w:bCs/>
        </w:rPr>
        <w:t xml:space="preserve"> 2.4. Учет работоспособности и особенностей психофизического развития обучающихся с ОВЗ:</w:t>
      </w:r>
    </w:p>
    <w:p w:rsidR="00F9544C" w:rsidRPr="00503FFD" w:rsidRDefault="00F9544C" w:rsidP="00503F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•</w:t>
      </w:r>
      <w:r w:rsidRPr="00503FFD">
        <w:rPr>
          <w:rFonts w:ascii="Times New Roman" w:hAnsi="Times New Roman" w:cs="Times New Roman"/>
        </w:rPr>
        <w:tab/>
        <w:t>Замедленность темпа обучения;</w:t>
      </w:r>
    </w:p>
    <w:p w:rsidR="00F9544C" w:rsidRPr="00503FFD" w:rsidRDefault="00F9544C" w:rsidP="00503F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•</w:t>
      </w:r>
      <w:r w:rsidRPr="00503FFD">
        <w:rPr>
          <w:rFonts w:ascii="Times New Roman" w:hAnsi="Times New Roman" w:cs="Times New Roman"/>
        </w:rPr>
        <w:tab/>
        <w:t>Упрощение структуры учебного материала в соответствии с психофизическими возможностями ученика;</w:t>
      </w:r>
    </w:p>
    <w:p w:rsidR="00F9544C" w:rsidRPr="00503FFD" w:rsidRDefault="00F9544C" w:rsidP="00503F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•</w:t>
      </w:r>
      <w:r w:rsidRPr="00503FFD">
        <w:rPr>
          <w:rFonts w:ascii="Times New Roman" w:hAnsi="Times New Roman" w:cs="Times New Roman"/>
        </w:rPr>
        <w:tab/>
        <w:t>Рациональная дозировка на уроке содержания учебного материала;</w:t>
      </w:r>
    </w:p>
    <w:p w:rsidR="00F9544C" w:rsidRPr="00503FFD" w:rsidRDefault="00F9544C" w:rsidP="00503F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•</w:t>
      </w:r>
      <w:r w:rsidRPr="00503FFD">
        <w:rPr>
          <w:rFonts w:ascii="Times New Roman" w:hAnsi="Times New Roman" w:cs="Times New Roman"/>
        </w:rPr>
        <w:tab/>
        <w:t>Дробление большого задания на этапе;</w:t>
      </w:r>
    </w:p>
    <w:p w:rsidR="00F9544C" w:rsidRPr="00503FFD" w:rsidRDefault="00F9544C" w:rsidP="00503F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•</w:t>
      </w:r>
      <w:r w:rsidRPr="00503FFD">
        <w:rPr>
          <w:rFonts w:ascii="Times New Roman" w:hAnsi="Times New Roman" w:cs="Times New Roman"/>
        </w:rPr>
        <w:tab/>
        <w:t>Поэтапное разъяснение задач;</w:t>
      </w:r>
    </w:p>
    <w:p w:rsidR="00F9544C" w:rsidRPr="00503FFD" w:rsidRDefault="00F9544C" w:rsidP="00503F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•</w:t>
      </w:r>
      <w:r w:rsidRPr="00503FFD">
        <w:rPr>
          <w:rFonts w:ascii="Times New Roman" w:hAnsi="Times New Roman" w:cs="Times New Roman"/>
        </w:rPr>
        <w:tab/>
        <w:t>Последовательное выполнение этапов задания с контролем / самоконтролем каждого этапа;</w:t>
      </w:r>
    </w:p>
    <w:p w:rsidR="00F9544C" w:rsidRPr="00503FFD" w:rsidRDefault="00F9544C" w:rsidP="00503F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•</w:t>
      </w:r>
      <w:r w:rsidRPr="00503FFD">
        <w:rPr>
          <w:rFonts w:ascii="Times New Roman" w:hAnsi="Times New Roman" w:cs="Times New Roman"/>
        </w:rPr>
        <w:tab/>
        <w:t>Осуществление повторности при обучении на всех этапах и звеньях урока;</w:t>
      </w:r>
    </w:p>
    <w:p w:rsidR="00F9544C" w:rsidRPr="00503FFD" w:rsidRDefault="00F9544C" w:rsidP="00503F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•</w:t>
      </w:r>
      <w:r w:rsidRPr="00503FFD">
        <w:rPr>
          <w:rFonts w:ascii="Times New Roman" w:hAnsi="Times New Roman" w:cs="Times New Roman"/>
        </w:rPr>
        <w:tab/>
        <w:t>Повторение учащимся инструкций к выполнению задания;</w:t>
      </w:r>
    </w:p>
    <w:p w:rsidR="00F9544C" w:rsidRPr="00503FFD" w:rsidRDefault="00F9544C" w:rsidP="00503F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•</w:t>
      </w:r>
      <w:r w:rsidRPr="00503FFD">
        <w:rPr>
          <w:rFonts w:ascii="Times New Roman" w:hAnsi="Times New Roman" w:cs="Times New Roman"/>
        </w:rPr>
        <w:tab/>
        <w:t>Предоставление дополнительного времени для сдачи домашнего задания;</w:t>
      </w:r>
    </w:p>
    <w:p w:rsidR="00F9544C" w:rsidRPr="00503FFD" w:rsidRDefault="00F9544C" w:rsidP="00503F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•</w:t>
      </w:r>
      <w:r w:rsidRPr="00503FFD">
        <w:rPr>
          <w:rFonts w:ascii="Times New Roman" w:hAnsi="Times New Roman" w:cs="Times New Roman"/>
        </w:rPr>
        <w:tab/>
        <w:t>Сокращенные задания, направленные на усвоение ключевых понятий;</w:t>
      </w:r>
    </w:p>
    <w:p w:rsidR="00F9544C" w:rsidRPr="00503FFD" w:rsidRDefault="00F9544C" w:rsidP="00503F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•</w:t>
      </w:r>
      <w:r w:rsidRPr="00503FFD">
        <w:rPr>
          <w:rFonts w:ascii="Times New Roman" w:hAnsi="Times New Roman" w:cs="Times New Roman"/>
        </w:rPr>
        <w:tab/>
        <w:t>Сокращенные тесты, направленные на отработку правописания работы;</w:t>
      </w:r>
    </w:p>
    <w:p w:rsidR="00F9544C" w:rsidRPr="00503FFD" w:rsidRDefault="00F9544C" w:rsidP="00503F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•</w:t>
      </w:r>
      <w:r w:rsidRPr="00503FFD">
        <w:rPr>
          <w:rFonts w:ascii="Times New Roman" w:hAnsi="Times New Roman" w:cs="Times New Roman"/>
        </w:rPr>
        <w:tab/>
        <w:t>Предоставление дополнительного времени для завершения задания;</w:t>
      </w:r>
    </w:p>
    <w:p w:rsidR="00F9544C" w:rsidRPr="00503FFD" w:rsidRDefault="00F9544C" w:rsidP="00503F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•</w:t>
      </w:r>
      <w:r w:rsidRPr="00503FFD">
        <w:rPr>
          <w:rFonts w:ascii="Times New Roman" w:hAnsi="Times New Roman" w:cs="Times New Roman"/>
        </w:rPr>
        <w:tab/>
        <w:t>Выполнение диктантов в индивидуальном режиме; максимальная опора на чувственный опыт ребенка, что обусловлено конкретностью мышления ребенка;</w:t>
      </w:r>
    </w:p>
    <w:p w:rsidR="00F9544C" w:rsidRPr="00503FFD" w:rsidRDefault="00F9544C" w:rsidP="00503F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•</w:t>
      </w:r>
      <w:r w:rsidRPr="00503FFD">
        <w:rPr>
          <w:rFonts w:ascii="Times New Roman" w:hAnsi="Times New Roman" w:cs="Times New Roman"/>
        </w:rPr>
        <w:tab/>
        <w:t>Максимальная опора на практическую деятельность и опыт ученика; опора на более развитые способности ребенка.</w:t>
      </w:r>
    </w:p>
    <w:p w:rsidR="00F9544C" w:rsidRPr="00503FFD" w:rsidRDefault="00F9544C" w:rsidP="00503FFD">
      <w:pPr>
        <w:pStyle w:val="Heading1"/>
        <w:spacing w:before="0" w:after="0" w:afterAutospacing="0"/>
        <w:ind w:firstLine="567"/>
        <w:jc w:val="both"/>
        <w:rPr>
          <w:sz w:val="24"/>
          <w:szCs w:val="24"/>
        </w:rPr>
      </w:pPr>
    </w:p>
    <w:p w:rsidR="00F9544C" w:rsidRPr="00503FFD" w:rsidRDefault="00F9544C" w:rsidP="00503FFD">
      <w:pPr>
        <w:pStyle w:val="Heading1"/>
        <w:spacing w:before="0" w:after="0" w:afterAutospacing="0"/>
        <w:ind w:firstLine="567"/>
        <w:jc w:val="both"/>
        <w:rPr>
          <w:sz w:val="24"/>
          <w:szCs w:val="24"/>
        </w:rPr>
      </w:pPr>
      <w:r w:rsidRPr="00503FFD">
        <w:rPr>
          <w:sz w:val="24"/>
          <w:szCs w:val="24"/>
        </w:rPr>
        <w:t>3.7. Задержка психического развития</w:t>
      </w:r>
    </w:p>
    <w:p w:rsidR="00F9544C" w:rsidRPr="00503FFD" w:rsidRDefault="00F9544C" w:rsidP="00503FFD">
      <w:pPr>
        <w:pStyle w:val="Heading1"/>
        <w:spacing w:before="0" w:after="0" w:afterAutospacing="0"/>
        <w:ind w:firstLine="567"/>
        <w:jc w:val="both"/>
        <w:rPr>
          <w:sz w:val="24"/>
          <w:szCs w:val="24"/>
        </w:rPr>
      </w:pPr>
      <w:r w:rsidRPr="00503FFD">
        <w:rPr>
          <w:sz w:val="24"/>
          <w:szCs w:val="24"/>
        </w:rPr>
        <w:t>Описание особых образовательных потребностей:</w:t>
      </w:r>
    </w:p>
    <w:p w:rsidR="00F9544C" w:rsidRPr="00503FFD" w:rsidRDefault="00F9544C" w:rsidP="00503FFD">
      <w:pPr>
        <w:numPr>
          <w:ilvl w:val="1"/>
          <w:numId w:val="15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в побуждении познавательной активности для формирования устойчивой познавательной мотивации;</w:t>
      </w:r>
    </w:p>
    <w:p w:rsidR="00F9544C" w:rsidRPr="00503FFD" w:rsidRDefault="00F9544C" w:rsidP="00503FFD">
      <w:pPr>
        <w:numPr>
          <w:ilvl w:val="1"/>
          <w:numId w:val="15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в расширении кругозора, формировании разносторонних понятий и представлений об окружающем мире;</w:t>
      </w:r>
    </w:p>
    <w:p w:rsidR="00F9544C" w:rsidRPr="00503FFD" w:rsidRDefault="00F9544C" w:rsidP="00503FFD">
      <w:pPr>
        <w:numPr>
          <w:ilvl w:val="1"/>
          <w:numId w:val="15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в совершенствовании психических процессов (внимания, зрительного, слухового, тактильного восприятия, памяти и пр.);</w:t>
      </w:r>
    </w:p>
    <w:p w:rsidR="00F9544C" w:rsidRPr="00503FFD" w:rsidRDefault="00F9544C" w:rsidP="00503FFD">
      <w:pPr>
        <w:numPr>
          <w:ilvl w:val="1"/>
          <w:numId w:val="15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в формировании/развитии у детей целенаправленной деятельности, функций программирования и контроля собственной деятельности;</w:t>
      </w:r>
    </w:p>
    <w:p w:rsidR="00F9544C" w:rsidRPr="00503FFD" w:rsidRDefault="00F9544C" w:rsidP="00503FFD">
      <w:pPr>
        <w:numPr>
          <w:ilvl w:val="1"/>
          <w:numId w:val="15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в совершенствовании общих интеллектуальных умений (операций анализа, сравнения, обобщения, выделения существенных признаков и закономерностей, гибкости мыслительных процессов);</w:t>
      </w:r>
    </w:p>
    <w:p w:rsidR="00F9544C" w:rsidRPr="00503FFD" w:rsidRDefault="00F9544C" w:rsidP="00503FFD">
      <w:pPr>
        <w:numPr>
          <w:ilvl w:val="1"/>
          <w:numId w:val="15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в развитии личностной сферы - развитие и укрепление эмоций, воли, выработка навыков произвольного поведения, волевой регуляции своих действий, самостоятельности</w:t>
      </w:r>
    </w:p>
    <w:p w:rsidR="00F9544C" w:rsidRPr="00503FFD" w:rsidRDefault="00F9544C" w:rsidP="00503FFD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ответственности за собственные поступки;</w:t>
      </w:r>
    </w:p>
    <w:p w:rsidR="00F9544C" w:rsidRPr="00503FFD" w:rsidRDefault="00F9544C" w:rsidP="00503FFD">
      <w:pPr>
        <w:numPr>
          <w:ilvl w:val="1"/>
          <w:numId w:val="15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F9544C" w:rsidRPr="00503FFD" w:rsidRDefault="00F9544C" w:rsidP="00503FFD">
      <w:pPr>
        <w:numPr>
          <w:ilvl w:val="1"/>
          <w:numId w:val="15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F9544C" w:rsidRPr="00503FFD" w:rsidRDefault="00F9544C" w:rsidP="00503FFD">
      <w:pPr>
        <w:numPr>
          <w:ilvl w:val="1"/>
          <w:numId w:val="15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F9544C" w:rsidRPr="00503FFD" w:rsidRDefault="00F9544C" w:rsidP="00503F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9544C" w:rsidRPr="00503FFD" w:rsidRDefault="00F9544C" w:rsidP="00503F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503FFD">
        <w:rPr>
          <w:rFonts w:ascii="Times New Roman" w:hAnsi="Times New Roman" w:cs="Times New Roman"/>
          <w:b/>
          <w:bCs/>
        </w:rPr>
        <w:t>4.7. Основные направления психолого-педагогического сопровождения детей с задержкой психического развития:</w:t>
      </w:r>
    </w:p>
    <w:p w:rsidR="00F9544C" w:rsidRPr="00503FFD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формирование устойчивой познавательной мотивации, стимуляция познавательной активности;</w:t>
      </w:r>
    </w:p>
    <w:p w:rsidR="00F9544C" w:rsidRPr="00503FFD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развитие восприятия различной модальности;</w:t>
      </w:r>
    </w:p>
    <w:p w:rsidR="00F9544C" w:rsidRPr="00503FFD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развитие внимания;</w:t>
      </w:r>
    </w:p>
    <w:p w:rsidR="00F9544C" w:rsidRPr="00503FFD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развитие всех видов памяти (слухо-речевой памяти);</w:t>
      </w:r>
    </w:p>
    <w:p w:rsidR="00F9544C" w:rsidRPr="00503FFD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развитие мыслительных процессов;</w:t>
      </w:r>
    </w:p>
    <w:p w:rsidR="00F9544C" w:rsidRPr="00503FFD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развитие языковых и речевых средств;</w:t>
      </w:r>
    </w:p>
    <w:p w:rsidR="00F9544C" w:rsidRPr="00503FFD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коррекция нарушений устной и письменной речи;</w:t>
      </w:r>
    </w:p>
    <w:p w:rsidR="00F9544C" w:rsidRPr="00503FFD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развитие произвольной деятельности;</w:t>
      </w:r>
    </w:p>
    <w:p w:rsidR="00F9544C" w:rsidRPr="00503FFD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развитие эмоционально-волевой сферы: целеполагание, планирование, прогнозирование деятельности;</w:t>
      </w:r>
    </w:p>
    <w:p w:rsidR="00F9544C" w:rsidRPr="00503FFD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развитие контроля и самоконтроля, оценивания, самооценивания;</w:t>
      </w:r>
    </w:p>
    <w:p w:rsidR="00F9544C" w:rsidRPr="00503FFD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формирование осознанной саморегуляции познавательной деятельности и поведения;</w:t>
      </w:r>
    </w:p>
    <w:p w:rsidR="00F9544C" w:rsidRPr="00503FFD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развитие пространственной ориентировки;</w:t>
      </w:r>
    </w:p>
    <w:p w:rsidR="00F9544C" w:rsidRPr="00503FFD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формирование способности к самостоятельной организации собственной деятельности и осознанию возникших трудностей; формирование умения запрашивать и использовать помощь взрослого;</w:t>
      </w:r>
    </w:p>
    <w:p w:rsidR="00F9544C" w:rsidRPr="00503FFD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специальное обучение «переносу» сформированных знаний и умений в новые ситуации;</w:t>
      </w:r>
    </w:p>
    <w:p w:rsidR="00F9544C" w:rsidRPr="00503FFD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развитие и обработка средств коммуникации, приемов конструктивного общения и взаимодействия;</w:t>
      </w:r>
    </w:p>
    <w:p w:rsidR="00F9544C" w:rsidRPr="00503FFD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3FFD">
        <w:rPr>
          <w:rFonts w:ascii="Times New Roman" w:hAnsi="Times New Roman" w:cs="Times New Roman"/>
        </w:rPr>
        <w:t>формирование навыков социально одобряемого поведения, максимальное расширение социальных контактов;</w:t>
      </w:r>
    </w:p>
    <w:p w:rsidR="00F9544C" w:rsidRPr="00E7130B" w:rsidRDefault="00F9544C" w:rsidP="00503FF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FFD">
        <w:t>формирование социально активной позиции, нравственных и общекультурных ценностей.</w:t>
      </w:r>
      <w:bookmarkStart w:id="0" w:name="_GoBack"/>
      <w:bookmarkEnd w:id="0"/>
    </w:p>
    <w:sectPr w:rsidR="00F9544C" w:rsidRPr="00E7130B" w:rsidSect="008930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4C" w:rsidRDefault="00F9544C" w:rsidP="005E09A8">
      <w:pPr>
        <w:spacing w:after="0" w:line="240" w:lineRule="auto"/>
      </w:pPr>
      <w:r>
        <w:separator/>
      </w:r>
    </w:p>
  </w:endnote>
  <w:endnote w:type="continuationSeparator" w:id="1">
    <w:p w:rsidR="00F9544C" w:rsidRDefault="00F9544C" w:rsidP="005E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4C" w:rsidRDefault="00F9544C" w:rsidP="005E09A8">
      <w:pPr>
        <w:spacing w:after="0" w:line="240" w:lineRule="auto"/>
      </w:pPr>
      <w:r>
        <w:separator/>
      </w:r>
    </w:p>
  </w:footnote>
  <w:footnote w:type="continuationSeparator" w:id="1">
    <w:p w:rsidR="00F9544C" w:rsidRDefault="00F9544C" w:rsidP="005E09A8">
      <w:pPr>
        <w:spacing w:after="0" w:line="240" w:lineRule="auto"/>
      </w:pPr>
      <w:r>
        <w:continuationSeparator/>
      </w:r>
    </w:p>
  </w:footnote>
  <w:footnote w:id="2">
    <w:p w:rsidR="00F9544C" w:rsidRDefault="00F9544C" w:rsidP="005E09A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hybridMultilevel"/>
    <w:tmpl w:val="168E121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470BD5"/>
    <w:multiLevelType w:val="hybridMultilevel"/>
    <w:tmpl w:val="33B2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D93DA8"/>
    <w:multiLevelType w:val="hybridMultilevel"/>
    <w:tmpl w:val="3F82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900712"/>
    <w:multiLevelType w:val="multilevel"/>
    <w:tmpl w:val="FADEBAC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2BA64C57"/>
    <w:multiLevelType w:val="hybridMultilevel"/>
    <w:tmpl w:val="86D4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3B48665F"/>
    <w:multiLevelType w:val="hybridMultilevel"/>
    <w:tmpl w:val="DF72C466"/>
    <w:lvl w:ilvl="0" w:tplc="1D7C91B8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C6E49EB"/>
    <w:multiLevelType w:val="hybridMultilevel"/>
    <w:tmpl w:val="271493E2"/>
    <w:lvl w:ilvl="0" w:tplc="D5D4DCF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pacing w:val="-15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4DAC7AD7"/>
    <w:multiLevelType w:val="hybridMultilevel"/>
    <w:tmpl w:val="2A206644"/>
    <w:lvl w:ilvl="0" w:tplc="A680EC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14BFA"/>
    <w:multiLevelType w:val="hybridMultilevel"/>
    <w:tmpl w:val="AADC4A6E"/>
    <w:lvl w:ilvl="0" w:tplc="BD90D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BD5D4C"/>
    <w:multiLevelType w:val="hybridMultilevel"/>
    <w:tmpl w:val="38CE9618"/>
    <w:lvl w:ilvl="0" w:tplc="05362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F458BA"/>
    <w:multiLevelType w:val="hybridMultilevel"/>
    <w:tmpl w:val="F8BC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5497E"/>
    <w:multiLevelType w:val="hybridMultilevel"/>
    <w:tmpl w:val="D31A1BBE"/>
    <w:lvl w:ilvl="0" w:tplc="04904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  <w:num w:numId="14">
    <w:abstractNumId w:val="6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9A8"/>
    <w:rsid w:val="00000A74"/>
    <w:rsid w:val="00006921"/>
    <w:rsid w:val="000304A9"/>
    <w:rsid w:val="00061E41"/>
    <w:rsid w:val="00070B51"/>
    <w:rsid w:val="000710F9"/>
    <w:rsid w:val="0007339A"/>
    <w:rsid w:val="00086C06"/>
    <w:rsid w:val="000B1065"/>
    <w:rsid w:val="000B2152"/>
    <w:rsid w:val="000E12B0"/>
    <w:rsid w:val="000F1000"/>
    <w:rsid w:val="000F2F7F"/>
    <w:rsid w:val="0010387B"/>
    <w:rsid w:val="001209B8"/>
    <w:rsid w:val="0012314D"/>
    <w:rsid w:val="00132870"/>
    <w:rsid w:val="00172EC5"/>
    <w:rsid w:val="001A571F"/>
    <w:rsid w:val="001A7D58"/>
    <w:rsid w:val="001F2939"/>
    <w:rsid w:val="00200438"/>
    <w:rsid w:val="002118B2"/>
    <w:rsid w:val="002232BD"/>
    <w:rsid w:val="00225325"/>
    <w:rsid w:val="00242988"/>
    <w:rsid w:val="00243B88"/>
    <w:rsid w:val="00256F0F"/>
    <w:rsid w:val="00274BFF"/>
    <w:rsid w:val="00276293"/>
    <w:rsid w:val="002859DD"/>
    <w:rsid w:val="002920B2"/>
    <w:rsid w:val="002B3601"/>
    <w:rsid w:val="002D792B"/>
    <w:rsid w:val="002F3A7A"/>
    <w:rsid w:val="002F47B1"/>
    <w:rsid w:val="002F7558"/>
    <w:rsid w:val="00312CD0"/>
    <w:rsid w:val="003160EF"/>
    <w:rsid w:val="00320ACA"/>
    <w:rsid w:val="00326A58"/>
    <w:rsid w:val="00327F8E"/>
    <w:rsid w:val="003517CF"/>
    <w:rsid w:val="00360D4A"/>
    <w:rsid w:val="00367764"/>
    <w:rsid w:val="0039079A"/>
    <w:rsid w:val="003A4413"/>
    <w:rsid w:val="003A483B"/>
    <w:rsid w:val="003C57D1"/>
    <w:rsid w:val="003C5D0A"/>
    <w:rsid w:val="003E76B6"/>
    <w:rsid w:val="003F5119"/>
    <w:rsid w:val="00407BB6"/>
    <w:rsid w:val="00416E8E"/>
    <w:rsid w:val="00440274"/>
    <w:rsid w:val="0045682B"/>
    <w:rsid w:val="00472C2F"/>
    <w:rsid w:val="004749C1"/>
    <w:rsid w:val="00497E0C"/>
    <w:rsid w:val="004C168A"/>
    <w:rsid w:val="004C67C3"/>
    <w:rsid w:val="004E5D6F"/>
    <w:rsid w:val="00503FFD"/>
    <w:rsid w:val="0052036A"/>
    <w:rsid w:val="0052438D"/>
    <w:rsid w:val="00540A46"/>
    <w:rsid w:val="00572E7D"/>
    <w:rsid w:val="00580EEB"/>
    <w:rsid w:val="00584F3C"/>
    <w:rsid w:val="00586D39"/>
    <w:rsid w:val="005947F2"/>
    <w:rsid w:val="005C1F53"/>
    <w:rsid w:val="005C5DF6"/>
    <w:rsid w:val="005E09A8"/>
    <w:rsid w:val="005F1937"/>
    <w:rsid w:val="005F5BA1"/>
    <w:rsid w:val="00611A9E"/>
    <w:rsid w:val="0062321E"/>
    <w:rsid w:val="006251F7"/>
    <w:rsid w:val="00651EBA"/>
    <w:rsid w:val="006B220E"/>
    <w:rsid w:val="006F12BF"/>
    <w:rsid w:val="00704947"/>
    <w:rsid w:val="00713F02"/>
    <w:rsid w:val="0072284E"/>
    <w:rsid w:val="00723051"/>
    <w:rsid w:val="007516B1"/>
    <w:rsid w:val="00771E9B"/>
    <w:rsid w:val="00772CEB"/>
    <w:rsid w:val="00787DD0"/>
    <w:rsid w:val="007906EC"/>
    <w:rsid w:val="007C4A8D"/>
    <w:rsid w:val="007E6074"/>
    <w:rsid w:val="007F42AE"/>
    <w:rsid w:val="00801386"/>
    <w:rsid w:val="00806C0D"/>
    <w:rsid w:val="00820217"/>
    <w:rsid w:val="008334B0"/>
    <w:rsid w:val="00846F9B"/>
    <w:rsid w:val="00853F32"/>
    <w:rsid w:val="00861983"/>
    <w:rsid w:val="00880925"/>
    <w:rsid w:val="00885507"/>
    <w:rsid w:val="00887E7F"/>
    <w:rsid w:val="00891B92"/>
    <w:rsid w:val="0089300F"/>
    <w:rsid w:val="008B6934"/>
    <w:rsid w:val="008D0FAA"/>
    <w:rsid w:val="008F3677"/>
    <w:rsid w:val="008F386C"/>
    <w:rsid w:val="00916923"/>
    <w:rsid w:val="00943AD7"/>
    <w:rsid w:val="009630F2"/>
    <w:rsid w:val="00963306"/>
    <w:rsid w:val="009B4CEE"/>
    <w:rsid w:val="009C5B40"/>
    <w:rsid w:val="00A078B5"/>
    <w:rsid w:val="00A13567"/>
    <w:rsid w:val="00A329CC"/>
    <w:rsid w:val="00A3314A"/>
    <w:rsid w:val="00A3506D"/>
    <w:rsid w:val="00A36D2F"/>
    <w:rsid w:val="00A37D6A"/>
    <w:rsid w:val="00A4175D"/>
    <w:rsid w:val="00A5226F"/>
    <w:rsid w:val="00A66A9A"/>
    <w:rsid w:val="00A72E70"/>
    <w:rsid w:val="00A81815"/>
    <w:rsid w:val="00A90C19"/>
    <w:rsid w:val="00A934B9"/>
    <w:rsid w:val="00A938E7"/>
    <w:rsid w:val="00AA2179"/>
    <w:rsid w:val="00AA65E7"/>
    <w:rsid w:val="00AB08FF"/>
    <w:rsid w:val="00AB4E93"/>
    <w:rsid w:val="00AB7E41"/>
    <w:rsid w:val="00AE4C7D"/>
    <w:rsid w:val="00B16115"/>
    <w:rsid w:val="00B41A99"/>
    <w:rsid w:val="00B423E6"/>
    <w:rsid w:val="00B53346"/>
    <w:rsid w:val="00B71FE9"/>
    <w:rsid w:val="00B967AC"/>
    <w:rsid w:val="00BB0FB0"/>
    <w:rsid w:val="00BC4302"/>
    <w:rsid w:val="00BD5BC4"/>
    <w:rsid w:val="00BE4292"/>
    <w:rsid w:val="00C27E39"/>
    <w:rsid w:val="00C47EB5"/>
    <w:rsid w:val="00C55572"/>
    <w:rsid w:val="00C55EF2"/>
    <w:rsid w:val="00C84D85"/>
    <w:rsid w:val="00C95B52"/>
    <w:rsid w:val="00CB2B00"/>
    <w:rsid w:val="00CB5CD8"/>
    <w:rsid w:val="00CC23D1"/>
    <w:rsid w:val="00CE748D"/>
    <w:rsid w:val="00D01B4B"/>
    <w:rsid w:val="00D05618"/>
    <w:rsid w:val="00D45257"/>
    <w:rsid w:val="00D57F58"/>
    <w:rsid w:val="00D8639A"/>
    <w:rsid w:val="00DD6B38"/>
    <w:rsid w:val="00DF1639"/>
    <w:rsid w:val="00E13FF7"/>
    <w:rsid w:val="00E34CDD"/>
    <w:rsid w:val="00E457C2"/>
    <w:rsid w:val="00E702F8"/>
    <w:rsid w:val="00E7130B"/>
    <w:rsid w:val="00E74CE2"/>
    <w:rsid w:val="00E77BA9"/>
    <w:rsid w:val="00E8363F"/>
    <w:rsid w:val="00EA6616"/>
    <w:rsid w:val="00EC2348"/>
    <w:rsid w:val="00ED47A0"/>
    <w:rsid w:val="00EE0C8C"/>
    <w:rsid w:val="00EF6B7A"/>
    <w:rsid w:val="00F00456"/>
    <w:rsid w:val="00F5170F"/>
    <w:rsid w:val="00F64F7C"/>
    <w:rsid w:val="00F90F84"/>
    <w:rsid w:val="00F9544C"/>
    <w:rsid w:val="00FB31F9"/>
    <w:rsid w:val="00FB4E5E"/>
    <w:rsid w:val="00FB5224"/>
    <w:rsid w:val="00FB682B"/>
    <w:rsid w:val="00FE16D8"/>
    <w:rsid w:val="00FF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A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E0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09A8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09A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09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09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09A8"/>
    <w:rPr>
      <w:rFonts w:ascii="Cambria" w:hAnsi="Cambria" w:cs="Cambria"/>
      <w:b/>
      <w:bCs/>
      <w:sz w:val="26"/>
      <w:szCs w:val="26"/>
    </w:rPr>
  </w:style>
  <w:style w:type="paragraph" w:styleId="NoSpacing">
    <w:name w:val="No Spacing"/>
    <w:link w:val="NoSpacingChar"/>
    <w:uiPriority w:val="99"/>
    <w:qFormat/>
    <w:rsid w:val="005E09A8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5E09A8"/>
    <w:rPr>
      <w:rFonts w:ascii="Times New Roman" w:eastAsia="Times New Roman" w:hAnsi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DefaultParagraphFont"/>
    <w:uiPriority w:val="99"/>
    <w:rsid w:val="005E09A8"/>
  </w:style>
  <w:style w:type="paragraph" w:customStyle="1" w:styleId="c0">
    <w:name w:val="c0"/>
    <w:basedOn w:val="Normal"/>
    <w:uiPriority w:val="99"/>
    <w:rsid w:val="005E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5E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7">
    <w:name w:val="c5 c17"/>
    <w:basedOn w:val="DefaultParagraphFont"/>
    <w:uiPriority w:val="99"/>
    <w:rsid w:val="005E09A8"/>
  </w:style>
  <w:style w:type="character" w:customStyle="1" w:styleId="NoSpacingChar">
    <w:name w:val="No Spacing Char"/>
    <w:link w:val="NoSpacing"/>
    <w:uiPriority w:val="99"/>
    <w:locked/>
    <w:rsid w:val="005E09A8"/>
    <w:rPr>
      <w:rFonts w:eastAsia="Times New Roman"/>
      <w:sz w:val="22"/>
      <w:szCs w:val="22"/>
      <w:lang w:val="ru-RU" w:eastAsia="en-US"/>
    </w:rPr>
  </w:style>
  <w:style w:type="character" w:customStyle="1" w:styleId="FontStyle15">
    <w:name w:val="Font Style15"/>
    <w:uiPriority w:val="99"/>
    <w:rsid w:val="005E09A8"/>
    <w:rPr>
      <w:rFonts w:ascii="Microsoft Sans Serif" w:hAnsi="Microsoft Sans Serif" w:cs="Microsoft Sans Serif"/>
      <w:sz w:val="18"/>
      <w:szCs w:val="18"/>
    </w:rPr>
  </w:style>
  <w:style w:type="character" w:customStyle="1" w:styleId="c5c6">
    <w:name w:val="c5 c6"/>
    <w:basedOn w:val="DefaultParagraphFont"/>
    <w:uiPriority w:val="99"/>
    <w:rsid w:val="005E09A8"/>
  </w:style>
  <w:style w:type="paragraph" w:styleId="NormalWeb">
    <w:name w:val="Normal (Web)"/>
    <w:basedOn w:val="Normal"/>
    <w:uiPriority w:val="99"/>
    <w:semiHidden/>
    <w:rsid w:val="005E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E09A8"/>
    <w:rPr>
      <w:b/>
      <w:bCs/>
    </w:rPr>
  </w:style>
  <w:style w:type="paragraph" w:styleId="ListParagraph">
    <w:name w:val="List Paragraph"/>
    <w:basedOn w:val="Normal"/>
    <w:uiPriority w:val="99"/>
    <w:qFormat/>
    <w:rsid w:val="005E09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E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9A8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5E09A8"/>
    <w:rPr>
      <w:rFonts w:ascii="Times New Roman" w:eastAsia="Times New Roman" w:hAnsi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Знак6,F1"/>
    <w:basedOn w:val="Normal"/>
    <w:link w:val="FootnoteTextChar"/>
    <w:uiPriority w:val="99"/>
    <w:semiHidden/>
    <w:rsid w:val="005E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5E09A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Normal"/>
    <w:uiPriority w:val="99"/>
    <w:rsid w:val="005E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basedOn w:val="DefaultParagraphFont"/>
    <w:uiPriority w:val="99"/>
    <w:rsid w:val="005E09A8"/>
  </w:style>
  <w:style w:type="paragraph" w:customStyle="1" w:styleId="c8">
    <w:name w:val="c8"/>
    <w:basedOn w:val="Normal"/>
    <w:uiPriority w:val="99"/>
    <w:rsid w:val="005E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23">
    <w:name w:val="c10 c23"/>
    <w:basedOn w:val="Normal"/>
    <w:uiPriority w:val="99"/>
    <w:rsid w:val="005E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36</Pages>
  <Words>13357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2020-01-09T10:06:00Z</dcterms:created>
  <dcterms:modified xsi:type="dcterms:W3CDTF">2020-12-01T03:39:00Z</dcterms:modified>
</cp:coreProperties>
</file>