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E0" w:rsidRDefault="00213FE0" w:rsidP="00323287">
      <w:pPr>
        <w:ind w:left="4536"/>
        <w:rPr>
          <w:sz w:val="24"/>
          <w:szCs w:val="24"/>
        </w:rPr>
      </w:pPr>
      <w:r>
        <w:rPr>
          <w:sz w:val="24"/>
          <w:szCs w:val="24"/>
        </w:rPr>
        <w:t>Приложение № 11</w:t>
      </w:r>
    </w:p>
    <w:p w:rsidR="00213FE0" w:rsidRDefault="00213FE0" w:rsidP="00323287">
      <w:pPr>
        <w:ind w:left="4536"/>
        <w:rPr>
          <w:sz w:val="24"/>
          <w:szCs w:val="24"/>
        </w:rPr>
      </w:pPr>
      <w:r>
        <w:rPr>
          <w:sz w:val="24"/>
          <w:szCs w:val="24"/>
        </w:rPr>
        <w:t>к Адаптированной образовательной  программе основного общего образования для обучающихся с задержкой психического развития  МОУ «Пьянковская ООШ»</w:t>
      </w:r>
    </w:p>
    <w:p w:rsidR="00213FE0" w:rsidRPr="00B1796E" w:rsidRDefault="00213FE0">
      <w:pPr>
        <w:spacing w:line="200" w:lineRule="exact"/>
        <w:rPr>
          <w:sz w:val="24"/>
          <w:szCs w:val="24"/>
        </w:rPr>
      </w:pPr>
    </w:p>
    <w:p w:rsidR="00213FE0" w:rsidRPr="00B1796E" w:rsidRDefault="00213FE0">
      <w:pPr>
        <w:spacing w:line="200" w:lineRule="exact"/>
        <w:rPr>
          <w:sz w:val="24"/>
          <w:szCs w:val="24"/>
        </w:rPr>
      </w:pPr>
    </w:p>
    <w:p w:rsidR="00213FE0" w:rsidRPr="00B1796E" w:rsidRDefault="00213FE0">
      <w:pPr>
        <w:spacing w:line="200" w:lineRule="exact"/>
        <w:rPr>
          <w:sz w:val="24"/>
          <w:szCs w:val="24"/>
        </w:rPr>
      </w:pPr>
    </w:p>
    <w:p w:rsidR="00213FE0" w:rsidRPr="00B1796E" w:rsidRDefault="00213FE0">
      <w:pPr>
        <w:spacing w:line="200" w:lineRule="exact"/>
        <w:rPr>
          <w:sz w:val="24"/>
          <w:szCs w:val="24"/>
        </w:rPr>
      </w:pPr>
    </w:p>
    <w:p w:rsidR="00213FE0" w:rsidRPr="00B1796E" w:rsidRDefault="00213FE0">
      <w:pPr>
        <w:spacing w:line="200" w:lineRule="exact"/>
        <w:rPr>
          <w:sz w:val="24"/>
          <w:szCs w:val="24"/>
        </w:rPr>
      </w:pPr>
    </w:p>
    <w:p w:rsidR="00213FE0" w:rsidRPr="00B1796E" w:rsidRDefault="00213FE0">
      <w:pPr>
        <w:spacing w:line="200" w:lineRule="exact"/>
        <w:rPr>
          <w:sz w:val="24"/>
          <w:szCs w:val="24"/>
        </w:rPr>
      </w:pPr>
    </w:p>
    <w:p w:rsidR="00213FE0" w:rsidRPr="00B1796E" w:rsidRDefault="00213FE0">
      <w:pPr>
        <w:spacing w:line="200" w:lineRule="exact"/>
        <w:rPr>
          <w:sz w:val="24"/>
          <w:szCs w:val="24"/>
        </w:rPr>
      </w:pPr>
    </w:p>
    <w:p w:rsidR="00213FE0" w:rsidRPr="00B1796E" w:rsidRDefault="00213FE0">
      <w:pPr>
        <w:spacing w:line="200" w:lineRule="exact"/>
        <w:rPr>
          <w:sz w:val="24"/>
          <w:szCs w:val="24"/>
        </w:rPr>
      </w:pPr>
    </w:p>
    <w:p w:rsidR="00213FE0" w:rsidRPr="00B1796E" w:rsidRDefault="00213FE0">
      <w:pPr>
        <w:spacing w:line="200" w:lineRule="exact"/>
        <w:rPr>
          <w:sz w:val="24"/>
          <w:szCs w:val="24"/>
        </w:rPr>
      </w:pPr>
    </w:p>
    <w:p w:rsidR="00213FE0" w:rsidRPr="00B1796E" w:rsidRDefault="00213FE0">
      <w:pPr>
        <w:spacing w:line="200" w:lineRule="exact"/>
        <w:rPr>
          <w:sz w:val="24"/>
          <w:szCs w:val="24"/>
        </w:rPr>
      </w:pPr>
    </w:p>
    <w:p w:rsidR="00213FE0" w:rsidRPr="00B1796E" w:rsidRDefault="00213FE0">
      <w:pPr>
        <w:spacing w:line="200" w:lineRule="exact"/>
        <w:rPr>
          <w:sz w:val="24"/>
          <w:szCs w:val="24"/>
        </w:rPr>
      </w:pPr>
    </w:p>
    <w:p w:rsidR="00213FE0" w:rsidRPr="00B1796E" w:rsidRDefault="00213FE0">
      <w:pPr>
        <w:spacing w:line="200" w:lineRule="exact"/>
        <w:rPr>
          <w:sz w:val="24"/>
          <w:szCs w:val="24"/>
        </w:rPr>
      </w:pPr>
    </w:p>
    <w:p w:rsidR="00213FE0" w:rsidRPr="00B1796E" w:rsidRDefault="00213FE0">
      <w:pPr>
        <w:spacing w:line="200" w:lineRule="exact"/>
        <w:rPr>
          <w:sz w:val="24"/>
          <w:szCs w:val="24"/>
        </w:rPr>
      </w:pPr>
    </w:p>
    <w:p w:rsidR="00213FE0" w:rsidRPr="00B1796E" w:rsidRDefault="00213FE0">
      <w:pPr>
        <w:spacing w:line="200" w:lineRule="exact"/>
        <w:rPr>
          <w:sz w:val="24"/>
          <w:szCs w:val="24"/>
        </w:rPr>
      </w:pPr>
    </w:p>
    <w:p w:rsidR="00213FE0" w:rsidRPr="00B1796E" w:rsidRDefault="00213FE0">
      <w:pPr>
        <w:spacing w:line="200" w:lineRule="exact"/>
        <w:rPr>
          <w:sz w:val="24"/>
          <w:szCs w:val="24"/>
        </w:rPr>
      </w:pPr>
    </w:p>
    <w:p w:rsidR="00213FE0" w:rsidRPr="00B1796E" w:rsidRDefault="00213FE0">
      <w:pPr>
        <w:spacing w:line="200" w:lineRule="exact"/>
        <w:rPr>
          <w:sz w:val="24"/>
          <w:szCs w:val="24"/>
        </w:rPr>
      </w:pPr>
    </w:p>
    <w:p w:rsidR="00213FE0" w:rsidRPr="00B1796E" w:rsidRDefault="00213FE0">
      <w:pPr>
        <w:spacing w:line="200" w:lineRule="exact"/>
        <w:rPr>
          <w:sz w:val="24"/>
          <w:szCs w:val="24"/>
        </w:rPr>
      </w:pPr>
    </w:p>
    <w:p w:rsidR="00213FE0" w:rsidRPr="00B1796E" w:rsidRDefault="00213FE0">
      <w:pPr>
        <w:spacing w:line="213" w:lineRule="exact"/>
        <w:rPr>
          <w:sz w:val="24"/>
          <w:szCs w:val="24"/>
        </w:rPr>
      </w:pPr>
    </w:p>
    <w:p w:rsidR="00213FE0" w:rsidRDefault="00213FE0" w:rsidP="00380459">
      <w:pPr>
        <w:jc w:val="center"/>
        <w:rPr>
          <w:b/>
          <w:bCs/>
          <w:sz w:val="40"/>
          <w:szCs w:val="40"/>
        </w:rPr>
      </w:pPr>
      <w:r w:rsidRPr="00507137">
        <w:rPr>
          <w:b/>
          <w:bCs/>
          <w:sz w:val="40"/>
          <w:szCs w:val="40"/>
        </w:rPr>
        <w:t xml:space="preserve">Рабочая программа </w:t>
      </w:r>
    </w:p>
    <w:p w:rsidR="00213FE0" w:rsidRPr="00507137" w:rsidRDefault="00213FE0" w:rsidP="00380459">
      <w:pPr>
        <w:jc w:val="center"/>
        <w:rPr>
          <w:sz w:val="40"/>
          <w:szCs w:val="40"/>
        </w:rPr>
      </w:pPr>
      <w:r w:rsidRPr="00507137">
        <w:rPr>
          <w:b/>
          <w:bCs/>
          <w:sz w:val="40"/>
          <w:szCs w:val="40"/>
        </w:rPr>
        <w:t>учебного предмета</w:t>
      </w:r>
    </w:p>
    <w:p w:rsidR="00213FE0" w:rsidRPr="00507137" w:rsidRDefault="00213FE0" w:rsidP="00380459">
      <w:pPr>
        <w:spacing w:line="2" w:lineRule="exact"/>
        <w:jc w:val="center"/>
        <w:rPr>
          <w:sz w:val="40"/>
          <w:szCs w:val="40"/>
        </w:rPr>
      </w:pPr>
    </w:p>
    <w:p w:rsidR="00213FE0" w:rsidRPr="00507137" w:rsidRDefault="00213FE0" w:rsidP="00380459">
      <w:pPr>
        <w:jc w:val="center"/>
        <w:rPr>
          <w:sz w:val="40"/>
          <w:szCs w:val="40"/>
        </w:rPr>
      </w:pPr>
      <w:r w:rsidRPr="00507137">
        <w:rPr>
          <w:b/>
          <w:bCs/>
          <w:sz w:val="40"/>
          <w:szCs w:val="40"/>
        </w:rPr>
        <w:t>«История России. Всеобщая история»</w:t>
      </w:r>
    </w:p>
    <w:p w:rsidR="00213FE0" w:rsidRPr="00B1796E" w:rsidRDefault="00213FE0">
      <w:pPr>
        <w:spacing w:line="367" w:lineRule="exact"/>
        <w:rPr>
          <w:sz w:val="24"/>
          <w:szCs w:val="24"/>
        </w:rPr>
      </w:pPr>
    </w:p>
    <w:p w:rsidR="00213FE0" w:rsidRPr="00B1796E" w:rsidRDefault="00213FE0">
      <w:pPr>
        <w:rPr>
          <w:sz w:val="24"/>
          <w:szCs w:val="24"/>
        </w:rPr>
        <w:sectPr w:rsidR="00213FE0" w:rsidRPr="00B1796E">
          <w:pgSz w:w="11900" w:h="16838"/>
          <w:pgMar w:top="1135" w:right="846" w:bottom="1134" w:left="1440" w:header="0" w:footer="0" w:gutter="0"/>
          <w:cols w:space="720" w:equalWidth="0">
            <w:col w:w="9620"/>
          </w:cols>
        </w:sectPr>
      </w:pPr>
    </w:p>
    <w:p w:rsidR="00213FE0" w:rsidRPr="00B1796E" w:rsidRDefault="00213FE0">
      <w:pPr>
        <w:ind w:left="336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Структура рабочей программы</w:t>
      </w:r>
    </w:p>
    <w:p w:rsidR="00213FE0" w:rsidRPr="00B1796E" w:rsidRDefault="00213FE0">
      <w:pPr>
        <w:spacing w:line="276" w:lineRule="exact"/>
        <w:rPr>
          <w:sz w:val="24"/>
          <w:szCs w:val="24"/>
        </w:rPr>
      </w:pPr>
    </w:p>
    <w:p w:rsidR="00213FE0" w:rsidRPr="00B1796E" w:rsidRDefault="00213FE0">
      <w:pPr>
        <w:numPr>
          <w:ilvl w:val="0"/>
          <w:numId w:val="1"/>
        </w:numPr>
        <w:tabs>
          <w:tab w:val="left" w:pos="880"/>
        </w:tabs>
        <w:ind w:left="880" w:hanging="505"/>
        <w:rPr>
          <w:sz w:val="24"/>
          <w:szCs w:val="24"/>
        </w:rPr>
      </w:pPr>
      <w:r w:rsidRPr="00B1796E">
        <w:rPr>
          <w:sz w:val="24"/>
          <w:szCs w:val="24"/>
        </w:rPr>
        <w:t>Планируемые результаты освоения учебного предмета «История России.</w:t>
      </w:r>
    </w:p>
    <w:p w:rsidR="00213FE0" w:rsidRPr="00B1796E" w:rsidRDefault="00213FE0">
      <w:pPr>
        <w:tabs>
          <w:tab w:val="left" w:leader="dot" w:pos="7740"/>
          <w:tab w:val="left" w:leader="dot" w:pos="9000"/>
        </w:tabs>
        <w:ind w:left="880"/>
        <w:rPr>
          <w:sz w:val="24"/>
          <w:szCs w:val="24"/>
        </w:rPr>
      </w:pPr>
      <w:r w:rsidRPr="00B1796E">
        <w:rPr>
          <w:sz w:val="24"/>
          <w:szCs w:val="24"/>
        </w:rPr>
        <w:t>Всеобщая история»……</w:t>
      </w:r>
      <w:r w:rsidRPr="00B1796E">
        <w:rPr>
          <w:sz w:val="24"/>
          <w:szCs w:val="24"/>
        </w:rPr>
        <w:tab/>
        <w:t>………….</w:t>
      </w:r>
      <w:r w:rsidRPr="00B1796E">
        <w:rPr>
          <w:sz w:val="24"/>
          <w:szCs w:val="24"/>
        </w:rPr>
        <w:tab/>
        <w:t>3</w:t>
      </w:r>
    </w:p>
    <w:p w:rsidR="00213FE0" w:rsidRPr="00B1796E" w:rsidRDefault="00213FE0">
      <w:pPr>
        <w:tabs>
          <w:tab w:val="left" w:pos="860"/>
          <w:tab w:val="left" w:leader="dot" w:pos="9000"/>
        </w:tabs>
        <w:ind w:left="380"/>
        <w:rPr>
          <w:sz w:val="24"/>
          <w:szCs w:val="24"/>
        </w:rPr>
      </w:pPr>
      <w:r w:rsidRPr="00B1796E">
        <w:rPr>
          <w:sz w:val="24"/>
          <w:szCs w:val="24"/>
        </w:rPr>
        <w:t>2.</w:t>
      </w:r>
      <w:r w:rsidRPr="00B1796E">
        <w:rPr>
          <w:sz w:val="24"/>
          <w:szCs w:val="24"/>
        </w:rPr>
        <w:tab/>
        <w:t>Содержание учебного предмета «История России. Всеобщая история»……</w:t>
      </w:r>
      <w:r w:rsidRPr="00B1796E">
        <w:rPr>
          <w:sz w:val="24"/>
          <w:szCs w:val="24"/>
        </w:rPr>
        <w:tab/>
        <w:t>13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numPr>
          <w:ilvl w:val="0"/>
          <w:numId w:val="2"/>
        </w:numPr>
        <w:tabs>
          <w:tab w:val="left" w:pos="880"/>
        </w:tabs>
        <w:ind w:left="880" w:hanging="505"/>
        <w:rPr>
          <w:sz w:val="24"/>
          <w:szCs w:val="24"/>
        </w:rPr>
      </w:pPr>
      <w:r w:rsidRPr="00B1796E">
        <w:rPr>
          <w:sz w:val="24"/>
          <w:szCs w:val="24"/>
        </w:rPr>
        <w:t>Тематическое планирование с указанием количества часов, отводимых на</w:t>
      </w:r>
    </w:p>
    <w:p w:rsidR="00213FE0" w:rsidRPr="00B1796E" w:rsidRDefault="00213FE0">
      <w:pPr>
        <w:tabs>
          <w:tab w:val="left" w:pos="9000"/>
        </w:tabs>
        <w:ind w:left="880"/>
        <w:rPr>
          <w:sz w:val="24"/>
          <w:szCs w:val="24"/>
        </w:rPr>
      </w:pPr>
      <w:r w:rsidRPr="00B1796E">
        <w:rPr>
          <w:sz w:val="24"/>
          <w:szCs w:val="24"/>
        </w:rPr>
        <w:t>освоение каждой темы……………………………………………………………</w:t>
      </w:r>
      <w:r w:rsidRPr="00B1796E">
        <w:rPr>
          <w:sz w:val="24"/>
          <w:szCs w:val="24"/>
        </w:rPr>
        <w:tab/>
        <w:t>30</w:t>
      </w:r>
    </w:p>
    <w:p w:rsidR="00213FE0" w:rsidRPr="00B1796E" w:rsidRDefault="00213FE0">
      <w:pPr>
        <w:rPr>
          <w:sz w:val="24"/>
          <w:szCs w:val="24"/>
        </w:rPr>
        <w:sectPr w:rsidR="00213FE0" w:rsidRPr="00B1796E">
          <w:pgSz w:w="11900" w:h="16838"/>
          <w:pgMar w:top="1122" w:right="1206" w:bottom="1134" w:left="1440" w:header="0" w:footer="0" w:gutter="0"/>
          <w:cols w:space="720" w:equalWidth="0">
            <w:col w:w="9260"/>
          </w:cols>
        </w:sectPr>
      </w:pPr>
    </w:p>
    <w:p w:rsidR="00213FE0" w:rsidRPr="00B1796E" w:rsidRDefault="00213FE0">
      <w:pPr>
        <w:numPr>
          <w:ilvl w:val="0"/>
          <w:numId w:val="3"/>
        </w:numPr>
        <w:tabs>
          <w:tab w:val="left" w:pos="2841"/>
        </w:tabs>
        <w:spacing w:line="288" w:lineRule="auto"/>
        <w:ind w:left="980" w:firstLine="1142"/>
        <w:rPr>
          <w:b/>
          <w:bCs/>
          <w:sz w:val="24"/>
          <w:szCs w:val="24"/>
        </w:rPr>
      </w:pPr>
      <w:r w:rsidRPr="00B1796E">
        <w:rPr>
          <w:b/>
          <w:bCs/>
          <w:sz w:val="24"/>
          <w:szCs w:val="24"/>
        </w:rPr>
        <w:t xml:space="preserve">Планируемые результаты освоения учебного предмета </w:t>
      </w:r>
      <w:r w:rsidRPr="00B1796E">
        <w:rPr>
          <w:b/>
          <w:bCs/>
          <w:sz w:val="24"/>
          <w:szCs w:val="24"/>
          <w:u w:val="single"/>
        </w:rPr>
        <w:t>Личностные результаты освоения учебного предмета «История России. Всеобщая</w:t>
      </w:r>
    </w:p>
    <w:p w:rsidR="00213FE0" w:rsidRPr="00B1796E" w:rsidRDefault="00213FE0">
      <w:pPr>
        <w:spacing w:line="229" w:lineRule="auto"/>
        <w:ind w:left="260"/>
        <w:rPr>
          <w:sz w:val="24"/>
          <w:szCs w:val="24"/>
        </w:rPr>
      </w:pPr>
      <w:r w:rsidRPr="00B1796E">
        <w:rPr>
          <w:b/>
          <w:bCs/>
          <w:sz w:val="24"/>
          <w:szCs w:val="24"/>
          <w:u w:val="single"/>
        </w:rPr>
        <w:t>история»:</w:t>
      </w:r>
    </w:p>
    <w:p w:rsidR="00213FE0" w:rsidRPr="00B1796E" w:rsidRDefault="00213FE0">
      <w:pPr>
        <w:spacing w:line="13" w:lineRule="exact"/>
        <w:rPr>
          <w:sz w:val="24"/>
          <w:szCs w:val="24"/>
        </w:rPr>
      </w:pPr>
    </w:p>
    <w:p w:rsidR="00213FE0" w:rsidRPr="00B1796E" w:rsidRDefault="00213FE0">
      <w:pPr>
        <w:numPr>
          <w:ilvl w:val="1"/>
          <w:numId w:val="4"/>
        </w:numPr>
        <w:tabs>
          <w:tab w:val="left" w:pos="1301"/>
        </w:tabs>
        <w:spacing w:line="250" w:lineRule="auto"/>
        <w:ind w:left="260" w:firstLine="710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213FE0" w:rsidRPr="00B1796E" w:rsidRDefault="00213FE0">
      <w:pPr>
        <w:spacing w:line="3" w:lineRule="exact"/>
        <w:rPr>
          <w:sz w:val="24"/>
          <w:szCs w:val="24"/>
        </w:rPr>
      </w:pPr>
    </w:p>
    <w:p w:rsidR="00213FE0" w:rsidRPr="00B1796E" w:rsidRDefault="00213FE0">
      <w:pPr>
        <w:numPr>
          <w:ilvl w:val="1"/>
          <w:numId w:val="4"/>
        </w:numPr>
        <w:tabs>
          <w:tab w:val="left" w:pos="1232"/>
        </w:tabs>
        <w:spacing w:line="261" w:lineRule="auto"/>
        <w:ind w:left="260" w:firstLine="710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Ответственное отношение к учению. Готовность и способность обучающихся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213FE0" w:rsidRPr="00B1796E" w:rsidRDefault="00213FE0">
      <w:pPr>
        <w:spacing w:line="5" w:lineRule="exact"/>
        <w:rPr>
          <w:sz w:val="24"/>
          <w:szCs w:val="24"/>
        </w:rPr>
      </w:pPr>
    </w:p>
    <w:p w:rsidR="00213FE0" w:rsidRPr="00B1796E" w:rsidRDefault="00213FE0">
      <w:pPr>
        <w:numPr>
          <w:ilvl w:val="1"/>
          <w:numId w:val="4"/>
        </w:numPr>
        <w:tabs>
          <w:tab w:val="left" w:pos="1215"/>
        </w:tabs>
        <w:spacing w:line="236" w:lineRule="auto"/>
        <w:ind w:left="260" w:firstLine="710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213FE0" w:rsidRPr="00B1796E" w:rsidRDefault="00213FE0">
      <w:pPr>
        <w:spacing w:line="13" w:lineRule="exact"/>
        <w:rPr>
          <w:sz w:val="24"/>
          <w:szCs w:val="24"/>
        </w:rPr>
      </w:pPr>
    </w:p>
    <w:p w:rsidR="00213FE0" w:rsidRPr="00B1796E" w:rsidRDefault="00213FE0">
      <w:pPr>
        <w:numPr>
          <w:ilvl w:val="1"/>
          <w:numId w:val="4"/>
        </w:numPr>
        <w:tabs>
          <w:tab w:val="left" w:pos="1229"/>
        </w:tabs>
        <w:spacing w:line="237" w:lineRule="auto"/>
        <w:ind w:left="260" w:firstLine="710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</w:t>
      </w:r>
    </w:p>
    <w:p w:rsidR="00213FE0" w:rsidRPr="00B1796E" w:rsidRDefault="00213FE0">
      <w:pPr>
        <w:spacing w:line="17" w:lineRule="exact"/>
        <w:rPr>
          <w:sz w:val="24"/>
          <w:szCs w:val="24"/>
        </w:rPr>
      </w:pPr>
    </w:p>
    <w:p w:rsidR="00213FE0" w:rsidRPr="00B1796E" w:rsidRDefault="00213FE0">
      <w:pPr>
        <w:numPr>
          <w:ilvl w:val="1"/>
          <w:numId w:val="4"/>
        </w:numPr>
        <w:tabs>
          <w:tab w:val="left" w:pos="1263"/>
        </w:tabs>
        <w:spacing w:line="261" w:lineRule="auto"/>
        <w:ind w:left="260" w:firstLine="710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</w:t>
      </w:r>
    </w:p>
    <w:p w:rsidR="00213FE0" w:rsidRPr="00B1796E" w:rsidRDefault="00213FE0">
      <w:pPr>
        <w:spacing w:line="3" w:lineRule="exact"/>
        <w:rPr>
          <w:sz w:val="24"/>
          <w:szCs w:val="24"/>
        </w:rPr>
      </w:pPr>
    </w:p>
    <w:p w:rsidR="00213FE0" w:rsidRPr="00B1796E" w:rsidRDefault="00213FE0">
      <w:pPr>
        <w:numPr>
          <w:ilvl w:val="1"/>
          <w:numId w:val="4"/>
        </w:numPr>
        <w:tabs>
          <w:tab w:val="left" w:pos="1309"/>
        </w:tabs>
        <w:spacing w:line="237" w:lineRule="auto"/>
        <w:ind w:left="260" w:firstLine="710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numPr>
          <w:ilvl w:val="1"/>
          <w:numId w:val="4"/>
        </w:numPr>
        <w:tabs>
          <w:tab w:val="left" w:pos="1445"/>
        </w:tabs>
        <w:spacing w:line="274" w:lineRule="auto"/>
        <w:ind w:left="260" w:firstLine="710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</w:t>
      </w:r>
    </w:p>
    <w:p w:rsidR="00213FE0" w:rsidRPr="00B1796E" w:rsidRDefault="00213FE0">
      <w:pPr>
        <w:numPr>
          <w:ilvl w:val="0"/>
          <w:numId w:val="4"/>
        </w:numPr>
        <w:tabs>
          <w:tab w:val="left" w:pos="460"/>
        </w:tabs>
        <w:ind w:left="460" w:hanging="198"/>
        <w:rPr>
          <w:sz w:val="24"/>
          <w:szCs w:val="24"/>
        </w:rPr>
      </w:pPr>
      <w:r w:rsidRPr="00B1796E">
        <w:rPr>
          <w:sz w:val="24"/>
          <w:szCs w:val="24"/>
        </w:rPr>
        <w:t>других видов деятельности.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numPr>
          <w:ilvl w:val="1"/>
          <w:numId w:val="5"/>
        </w:numPr>
        <w:tabs>
          <w:tab w:val="left" w:pos="1249"/>
        </w:tabs>
        <w:spacing w:line="237" w:lineRule="auto"/>
        <w:ind w:left="260" w:firstLine="710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213FE0" w:rsidRPr="00B1796E" w:rsidRDefault="00213FE0">
      <w:pPr>
        <w:spacing w:line="13" w:lineRule="exact"/>
        <w:rPr>
          <w:sz w:val="24"/>
          <w:szCs w:val="24"/>
        </w:rPr>
      </w:pPr>
    </w:p>
    <w:p w:rsidR="00213FE0" w:rsidRPr="00B1796E" w:rsidRDefault="00213FE0">
      <w:pPr>
        <w:numPr>
          <w:ilvl w:val="1"/>
          <w:numId w:val="5"/>
        </w:numPr>
        <w:tabs>
          <w:tab w:val="left" w:pos="1453"/>
        </w:tabs>
        <w:spacing w:line="237" w:lineRule="auto"/>
        <w:ind w:left="260" w:firstLine="710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numPr>
          <w:ilvl w:val="1"/>
          <w:numId w:val="5"/>
        </w:numPr>
        <w:tabs>
          <w:tab w:val="left" w:pos="1369"/>
        </w:tabs>
        <w:spacing w:line="261" w:lineRule="auto"/>
        <w:ind w:left="260" w:firstLine="710"/>
        <w:rPr>
          <w:sz w:val="24"/>
          <w:szCs w:val="24"/>
        </w:rPr>
      </w:pPr>
      <w:r w:rsidRPr="00B1796E">
        <w:rPr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213FE0" w:rsidRPr="00B1796E" w:rsidRDefault="00213FE0">
      <w:pPr>
        <w:spacing w:line="1" w:lineRule="exact"/>
        <w:rPr>
          <w:sz w:val="24"/>
          <w:szCs w:val="24"/>
        </w:rPr>
      </w:pPr>
    </w:p>
    <w:p w:rsidR="00213FE0" w:rsidRPr="00B1796E" w:rsidRDefault="00213FE0">
      <w:pPr>
        <w:numPr>
          <w:ilvl w:val="1"/>
          <w:numId w:val="5"/>
        </w:numPr>
        <w:tabs>
          <w:tab w:val="left" w:pos="1364"/>
        </w:tabs>
        <w:spacing w:line="237" w:lineRule="auto"/>
        <w:ind w:left="260" w:firstLine="710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213FE0" w:rsidRPr="00B1796E" w:rsidRDefault="00213FE0">
      <w:pPr>
        <w:rPr>
          <w:sz w:val="24"/>
          <w:szCs w:val="24"/>
        </w:rPr>
        <w:sectPr w:rsidR="00213FE0" w:rsidRPr="00B1796E">
          <w:pgSz w:w="11900" w:h="16838"/>
          <w:pgMar w:top="1435" w:right="846" w:bottom="1051" w:left="1440" w:header="0" w:footer="0" w:gutter="0"/>
          <w:cols w:space="720" w:equalWidth="0">
            <w:col w:w="9620"/>
          </w:cols>
        </w:sectPr>
      </w:pP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b/>
          <w:bCs/>
          <w:sz w:val="24"/>
          <w:szCs w:val="24"/>
          <w:u w:val="single"/>
        </w:rPr>
        <w:t>Метапредметные  результаты  освоения  учебного  предмета  «История  России.</w:t>
      </w:r>
    </w:p>
    <w:p w:rsidR="00213FE0" w:rsidRPr="00B1796E" w:rsidRDefault="00213FE0">
      <w:pPr>
        <w:spacing w:line="22" w:lineRule="exact"/>
        <w:rPr>
          <w:sz w:val="24"/>
          <w:szCs w:val="24"/>
        </w:rPr>
      </w:pPr>
    </w:p>
    <w:p w:rsidR="00213FE0" w:rsidRPr="00B1796E" w:rsidRDefault="00213FE0">
      <w:pPr>
        <w:ind w:left="260"/>
        <w:rPr>
          <w:sz w:val="24"/>
          <w:szCs w:val="24"/>
        </w:rPr>
      </w:pPr>
      <w:r w:rsidRPr="00B1796E">
        <w:rPr>
          <w:b/>
          <w:bCs/>
          <w:sz w:val="24"/>
          <w:szCs w:val="24"/>
          <w:u w:val="single"/>
        </w:rPr>
        <w:t>Всеобщая история»:</w:t>
      </w:r>
    </w:p>
    <w:p w:rsidR="00213FE0" w:rsidRPr="00B1796E" w:rsidRDefault="00213FE0">
      <w:pPr>
        <w:spacing w:line="13" w:lineRule="exact"/>
        <w:rPr>
          <w:sz w:val="24"/>
          <w:szCs w:val="24"/>
        </w:rPr>
      </w:pPr>
    </w:p>
    <w:p w:rsidR="00213FE0" w:rsidRPr="00B1796E" w:rsidRDefault="00213FE0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213FE0" w:rsidRPr="00B1796E" w:rsidRDefault="00213FE0">
      <w:pPr>
        <w:spacing w:line="2" w:lineRule="exact"/>
        <w:rPr>
          <w:sz w:val="24"/>
          <w:szCs w:val="24"/>
        </w:rPr>
      </w:pP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Межпредметные понятия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spacing w:line="261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 xml:space="preserve">Условием формирования межпредметных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На уроках по учебному предмету «История России. Всеобщая история» будет продолжена работа по формированию и развитию </w:t>
      </w:r>
      <w:r w:rsidRPr="00B1796E">
        <w:rPr>
          <w:b/>
          <w:bCs/>
          <w:sz w:val="24"/>
          <w:szCs w:val="24"/>
        </w:rPr>
        <w:t>основ читательской</w:t>
      </w:r>
      <w:r w:rsidRPr="00B1796E">
        <w:rPr>
          <w:sz w:val="24"/>
          <w:szCs w:val="24"/>
        </w:rPr>
        <w:t xml:space="preserve"> </w:t>
      </w:r>
      <w:r w:rsidRPr="00B1796E">
        <w:rPr>
          <w:b/>
          <w:bCs/>
          <w:sz w:val="24"/>
          <w:szCs w:val="24"/>
        </w:rPr>
        <w:t>компетенции</w:t>
      </w:r>
      <w:r w:rsidRPr="00B1796E">
        <w:rPr>
          <w:sz w:val="24"/>
          <w:szCs w:val="24"/>
        </w:rPr>
        <w:t>.</w:t>
      </w:r>
      <w:r w:rsidRPr="00B1796E">
        <w:rPr>
          <w:b/>
          <w:bCs/>
          <w:sz w:val="24"/>
          <w:szCs w:val="24"/>
        </w:rPr>
        <w:t xml:space="preserve"> </w:t>
      </w:r>
      <w:r w:rsidRPr="00B1796E">
        <w:rPr>
          <w:sz w:val="24"/>
          <w:szCs w:val="24"/>
        </w:rPr>
        <w:t>Обучающиеся овладеют чтением как средством осуществления своих</w:t>
      </w:r>
      <w:r w:rsidRPr="00B1796E">
        <w:rPr>
          <w:b/>
          <w:bCs/>
          <w:sz w:val="24"/>
          <w:szCs w:val="24"/>
        </w:rPr>
        <w:t xml:space="preserve"> </w:t>
      </w:r>
      <w:r w:rsidRPr="00B1796E">
        <w:rPr>
          <w:sz w:val="24"/>
          <w:szCs w:val="24"/>
        </w:rPr>
        <w:t>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213FE0" w:rsidRPr="00B1796E" w:rsidRDefault="00213FE0">
      <w:pPr>
        <w:spacing w:line="10" w:lineRule="exact"/>
        <w:rPr>
          <w:sz w:val="24"/>
          <w:szCs w:val="24"/>
        </w:rPr>
      </w:pPr>
    </w:p>
    <w:p w:rsidR="00213FE0" w:rsidRPr="00B1796E" w:rsidRDefault="00213FE0">
      <w:pPr>
        <w:spacing w:line="250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 xml:space="preserve">При изучении учебного предмета «История России. Всеобщая история» обучающиеся усовершенствуют приобретенные на первом уровне </w:t>
      </w:r>
      <w:r w:rsidRPr="00B1796E">
        <w:rPr>
          <w:b/>
          <w:bCs/>
          <w:sz w:val="24"/>
          <w:szCs w:val="24"/>
        </w:rPr>
        <w:t>навыки работы с</w:t>
      </w:r>
      <w:r w:rsidRPr="00B1796E">
        <w:rPr>
          <w:sz w:val="24"/>
          <w:szCs w:val="24"/>
        </w:rPr>
        <w:t xml:space="preserve"> </w:t>
      </w:r>
      <w:r w:rsidRPr="00B1796E">
        <w:rPr>
          <w:b/>
          <w:bCs/>
          <w:sz w:val="24"/>
          <w:szCs w:val="24"/>
        </w:rPr>
        <w:t xml:space="preserve">информацией </w:t>
      </w:r>
      <w:r w:rsidRPr="00B1796E">
        <w:rPr>
          <w:sz w:val="24"/>
          <w:szCs w:val="24"/>
        </w:rPr>
        <w:t>и пополнят их.</w:t>
      </w:r>
      <w:r w:rsidRPr="00B1796E">
        <w:rPr>
          <w:b/>
          <w:bCs/>
          <w:sz w:val="24"/>
          <w:szCs w:val="24"/>
        </w:rPr>
        <w:t xml:space="preserve"> </w:t>
      </w:r>
      <w:r w:rsidRPr="00B1796E">
        <w:rPr>
          <w:sz w:val="24"/>
          <w:szCs w:val="24"/>
        </w:rPr>
        <w:t>Они смогут работать с текстами,</w:t>
      </w:r>
      <w:r w:rsidRPr="00B1796E">
        <w:rPr>
          <w:b/>
          <w:bCs/>
          <w:sz w:val="24"/>
          <w:szCs w:val="24"/>
        </w:rPr>
        <w:t xml:space="preserve"> </w:t>
      </w:r>
      <w:r w:rsidRPr="00B1796E">
        <w:rPr>
          <w:sz w:val="24"/>
          <w:szCs w:val="24"/>
        </w:rPr>
        <w:t>преобразовывать и</w:t>
      </w:r>
      <w:r w:rsidRPr="00B1796E">
        <w:rPr>
          <w:b/>
          <w:bCs/>
          <w:sz w:val="24"/>
          <w:szCs w:val="24"/>
        </w:rPr>
        <w:t xml:space="preserve"> </w:t>
      </w:r>
      <w:r w:rsidRPr="00B1796E">
        <w:rPr>
          <w:sz w:val="24"/>
          <w:szCs w:val="24"/>
        </w:rPr>
        <w:t>интерпретировать содержащуюся в них информацию, в том числе:</w:t>
      </w:r>
    </w:p>
    <w:p w:rsidR="00213FE0" w:rsidRPr="00B1796E" w:rsidRDefault="00213FE0">
      <w:pPr>
        <w:spacing w:line="2" w:lineRule="exact"/>
        <w:rPr>
          <w:sz w:val="24"/>
          <w:szCs w:val="24"/>
        </w:rPr>
      </w:pPr>
    </w:p>
    <w:p w:rsidR="00213FE0" w:rsidRPr="00B1796E" w:rsidRDefault="00213FE0">
      <w:pPr>
        <w:numPr>
          <w:ilvl w:val="0"/>
          <w:numId w:val="6"/>
        </w:numPr>
        <w:tabs>
          <w:tab w:val="left" w:pos="1153"/>
        </w:tabs>
        <w:spacing w:line="261" w:lineRule="auto"/>
        <w:ind w:left="260" w:right="20" w:firstLine="710"/>
        <w:rPr>
          <w:sz w:val="24"/>
          <w:szCs w:val="24"/>
        </w:rPr>
      </w:pPr>
      <w:r w:rsidRPr="00B1796E">
        <w:rPr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213FE0" w:rsidRPr="00B1796E" w:rsidRDefault="00213FE0">
      <w:pPr>
        <w:spacing w:line="1" w:lineRule="exact"/>
        <w:rPr>
          <w:sz w:val="24"/>
          <w:szCs w:val="24"/>
        </w:rPr>
      </w:pPr>
    </w:p>
    <w:p w:rsidR="00213FE0" w:rsidRPr="00B1796E" w:rsidRDefault="00213FE0">
      <w:pPr>
        <w:numPr>
          <w:ilvl w:val="0"/>
          <w:numId w:val="6"/>
        </w:numPr>
        <w:tabs>
          <w:tab w:val="left" w:pos="1294"/>
        </w:tabs>
        <w:spacing w:line="237" w:lineRule="auto"/>
        <w:ind w:left="260" w:firstLine="710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213FE0" w:rsidRPr="00B1796E" w:rsidRDefault="00213FE0">
      <w:pPr>
        <w:spacing w:line="5" w:lineRule="exact"/>
        <w:rPr>
          <w:sz w:val="24"/>
          <w:szCs w:val="24"/>
        </w:rPr>
      </w:pPr>
    </w:p>
    <w:p w:rsidR="00213FE0" w:rsidRPr="00B1796E" w:rsidRDefault="00213FE0">
      <w:pPr>
        <w:numPr>
          <w:ilvl w:val="0"/>
          <w:numId w:val="6"/>
        </w:numPr>
        <w:tabs>
          <w:tab w:val="left" w:pos="1100"/>
        </w:tabs>
        <w:ind w:left="1100" w:hanging="130"/>
        <w:rPr>
          <w:sz w:val="24"/>
          <w:szCs w:val="24"/>
        </w:rPr>
      </w:pPr>
      <w:r w:rsidRPr="00B1796E">
        <w:rPr>
          <w:sz w:val="24"/>
          <w:szCs w:val="24"/>
        </w:rPr>
        <w:t>заполнять и дополнять таблицы, схемы, диаграммы, тексты.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numPr>
          <w:ilvl w:val="0"/>
          <w:numId w:val="7"/>
        </w:numPr>
        <w:tabs>
          <w:tab w:val="left" w:pos="1311"/>
        </w:tabs>
        <w:spacing w:line="250" w:lineRule="auto"/>
        <w:ind w:left="260" w:firstLine="710"/>
        <w:jc w:val="both"/>
        <w:rPr>
          <w:sz w:val="24"/>
          <w:szCs w:val="24"/>
        </w:rPr>
      </w:pPr>
      <w:r w:rsidRPr="00B1796E">
        <w:rPr>
          <w:sz w:val="24"/>
          <w:szCs w:val="24"/>
        </w:rPr>
        <w:t xml:space="preserve">ходе изучения учебного предмета «История России. Всеобщая история» обучающиеся </w:t>
      </w:r>
      <w:r w:rsidRPr="00B1796E">
        <w:rPr>
          <w:b/>
          <w:bCs/>
          <w:sz w:val="24"/>
          <w:szCs w:val="24"/>
        </w:rPr>
        <w:t>приобретут опыт проектной деятельности</w:t>
      </w:r>
      <w:r w:rsidRPr="00B1796E">
        <w:rPr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213FE0" w:rsidRPr="00B1796E" w:rsidRDefault="00213FE0">
      <w:pPr>
        <w:spacing w:line="4" w:lineRule="exact"/>
        <w:rPr>
          <w:sz w:val="24"/>
          <w:szCs w:val="24"/>
        </w:rPr>
      </w:pPr>
    </w:p>
    <w:p w:rsidR="00213FE0" w:rsidRPr="00B1796E" w:rsidRDefault="00213FE0">
      <w:pPr>
        <w:numPr>
          <w:ilvl w:val="0"/>
          <w:numId w:val="7"/>
        </w:numPr>
        <w:tabs>
          <w:tab w:val="left" w:pos="1270"/>
        </w:tabs>
        <w:spacing w:line="234" w:lineRule="auto"/>
        <w:ind w:left="260" w:firstLine="710"/>
        <w:rPr>
          <w:sz w:val="24"/>
          <w:szCs w:val="24"/>
        </w:rPr>
      </w:pPr>
      <w:r w:rsidRPr="00B1796E">
        <w:rPr>
          <w:sz w:val="24"/>
          <w:szCs w:val="24"/>
        </w:rPr>
        <w:t>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213FE0" w:rsidRPr="00B1796E" w:rsidRDefault="00213FE0">
      <w:pPr>
        <w:spacing w:line="1" w:lineRule="exact"/>
        <w:rPr>
          <w:sz w:val="24"/>
          <w:szCs w:val="24"/>
        </w:rPr>
      </w:pP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Регулятивные УУД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spacing w:line="236" w:lineRule="auto"/>
        <w:ind w:left="260" w:right="2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spacing w:line="234" w:lineRule="auto"/>
        <w:ind w:left="260" w:firstLine="708"/>
        <w:rPr>
          <w:sz w:val="24"/>
          <w:szCs w:val="24"/>
        </w:rPr>
      </w:pPr>
      <w:r w:rsidRPr="00B1796E">
        <w:rPr>
          <w:sz w:val="24"/>
          <w:szCs w:val="24"/>
        </w:rPr>
        <w:t>- анализировать существующие и планировать будущие образовательные результаты;</w:t>
      </w:r>
    </w:p>
    <w:p w:rsidR="00213FE0" w:rsidRPr="00B1796E" w:rsidRDefault="00213FE0">
      <w:pPr>
        <w:spacing w:line="13" w:lineRule="exact"/>
        <w:rPr>
          <w:sz w:val="24"/>
          <w:szCs w:val="24"/>
        </w:rPr>
      </w:pP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sz w:val="24"/>
          <w:szCs w:val="24"/>
        </w:rPr>
        <w:t>- идентифицировать собственные проблемы и определять главную проблему;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spacing w:line="234" w:lineRule="auto"/>
        <w:ind w:left="260" w:firstLine="708"/>
        <w:rPr>
          <w:sz w:val="24"/>
          <w:szCs w:val="24"/>
        </w:rPr>
      </w:pPr>
      <w:r w:rsidRPr="00B1796E">
        <w:rPr>
          <w:sz w:val="24"/>
          <w:szCs w:val="24"/>
        </w:rPr>
        <w:t>- выдвигать версии решения проблемы, формулировать гипотезы, предвосхищать конечный результат;</w:t>
      </w:r>
    </w:p>
    <w:p w:rsidR="00213FE0" w:rsidRPr="00B1796E" w:rsidRDefault="00213FE0">
      <w:pPr>
        <w:spacing w:line="13" w:lineRule="exact"/>
        <w:rPr>
          <w:sz w:val="24"/>
          <w:szCs w:val="24"/>
        </w:rPr>
      </w:pPr>
    </w:p>
    <w:p w:rsidR="00213FE0" w:rsidRPr="00B1796E" w:rsidRDefault="00213FE0">
      <w:pPr>
        <w:spacing w:line="234" w:lineRule="auto"/>
        <w:ind w:left="260" w:firstLine="708"/>
        <w:rPr>
          <w:sz w:val="24"/>
          <w:szCs w:val="24"/>
        </w:rPr>
      </w:pPr>
      <w:r w:rsidRPr="00B1796E">
        <w:rPr>
          <w:sz w:val="24"/>
          <w:szCs w:val="24"/>
        </w:rPr>
        <w:t>- ставить цель деятельности на основе определенной проблемы и существующих возможностей;</w:t>
      </w:r>
    </w:p>
    <w:p w:rsidR="00213FE0" w:rsidRPr="00B1796E" w:rsidRDefault="00213FE0">
      <w:pPr>
        <w:spacing w:line="13" w:lineRule="exact"/>
        <w:rPr>
          <w:sz w:val="24"/>
          <w:szCs w:val="24"/>
        </w:rPr>
      </w:pPr>
    </w:p>
    <w:p w:rsidR="00213FE0" w:rsidRPr="00B1796E" w:rsidRDefault="00213FE0">
      <w:pPr>
        <w:spacing w:line="234" w:lineRule="auto"/>
        <w:ind w:left="260" w:firstLine="708"/>
        <w:rPr>
          <w:sz w:val="24"/>
          <w:szCs w:val="24"/>
        </w:rPr>
      </w:pPr>
      <w:r w:rsidRPr="00B1796E">
        <w:rPr>
          <w:sz w:val="24"/>
          <w:szCs w:val="24"/>
        </w:rPr>
        <w:t>- формулировать учебные задачи как шаги достижения поставленной цели деятельности;</w:t>
      </w:r>
    </w:p>
    <w:p w:rsidR="00213FE0" w:rsidRPr="00B1796E" w:rsidRDefault="00213FE0">
      <w:pPr>
        <w:rPr>
          <w:sz w:val="24"/>
          <w:szCs w:val="24"/>
        </w:rPr>
        <w:sectPr w:rsidR="00213FE0" w:rsidRPr="00B1796E">
          <w:pgSz w:w="11900" w:h="16838"/>
          <w:pgMar w:top="1135" w:right="846" w:bottom="523" w:left="1440" w:header="0" w:footer="0" w:gutter="0"/>
          <w:cols w:space="720" w:equalWidth="0">
            <w:col w:w="9620"/>
          </w:cols>
        </w:sectPr>
      </w:pPr>
    </w:p>
    <w:p w:rsidR="00213FE0" w:rsidRPr="00B1796E" w:rsidRDefault="00213FE0">
      <w:pPr>
        <w:numPr>
          <w:ilvl w:val="1"/>
          <w:numId w:val="8"/>
        </w:numPr>
        <w:tabs>
          <w:tab w:val="left" w:pos="1120"/>
        </w:tabs>
        <w:ind w:left="1120" w:hanging="150"/>
        <w:rPr>
          <w:sz w:val="24"/>
          <w:szCs w:val="24"/>
        </w:rPr>
      </w:pPr>
      <w:r w:rsidRPr="00B1796E">
        <w:rPr>
          <w:sz w:val="24"/>
          <w:szCs w:val="24"/>
        </w:rPr>
        <w:t>обосновывать целевые ориентиры и приоритеты ссылками на ценности, указывая</w:t>
      </w:r>
    </w:p>
    <w:p w:rsidR="00213FE0" w:rsidRPr="00B1796E" w:rsidRDefault="00213FE0">
      <w:pPr>
        <w:spacing w:line="10" w:lineRule="exact"/>
        <w:rPr>
          <w:sz w:val="24"/>
          <w:szCs w:val="24"/>
        </w:rPr>
      </w:pPr>
    </w:p>
    <w:p w:rsidR="00213FE0" w:rsidRPr="00B1796E" w:rsidRDefault="00213FE0">
      <w:pPr>
        <w:numPr>
          <w:ilvl w:val="0"/>
          <w:numId w:val="8"/>
        </w:numPr>
        <w:tabs>
          <w:tab w:val="left" w:pos="460"/>
        </w:tabs>
        <w:ind w:left="460" w:hanging="198"/>
        <w:rPr>
          <w:sz w:val="24"/>
          <w:szCs w:val="24"/>
        </w:rPr>
      </w:pPr>
      <w:r w:rsidRPr="00B1796E">
        <w:rPr>
          <w:sz w:val="24"/>
          <w:szCs w:val="24"/>
        </w:rPr>
        <w:t>обосновывая логическую последовательность шагов.</w:t>
      </w:r>
    </w:p>
    <w:p w:rsidR="00213FE0" w:rsidRPr="00B1796E" w:rsidRDefault="00213FE0">
      <w:pPr>
        <w:spacing w:line="13" w:lineRule="exact"/>
        <w:rPr>
          <w:sz w:val="24"/>
          <w:szCs w:val="24"/>
        </w:rPr>
      </w:pPr>
    </w:p>
    <w:p w:rsidR="00213FE0" w:rsidRPr="00B1796E" w:rsidRDefault="00213FE0">
      <w:pPr>
        <w:numPr>
          <w:ilvl w:val="0"/>
          <w:numId w:val="9"/>
        </w:numPr>
        <w:tabs>
          <w:tab w:val="left" w:pos="1676"/>
        </w:tabs>
        <w:spacing w:line="236" w:lineRule="auto"/>
        <w:ind w:left="260" w:firstLine="710"/>
        <w:jc w:val="both"/>
        <w:rPr>
          <w:b/>
          <w:bCs/>
          <w:sz w:val="24"/>
          <w:szCs w:val="24"/>
        </w:rPr>
      </w:pPr>
      <w:r w:rsidRPr="00B1796E">
        <w:rPr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213FE0" w:rsidRPr="00B1796E" w:rsidRDefault="00213FE0">
      <w:pPr>
        <w:spacing w:line="13" w:lineRule="exact"/>
        <w:rPr>
          <w:b/>
          <w:bCs/>
          <w:sz w:val="24"/>
          <w:szCs w:val="24"/>
        </w:rPr>
      </w:pPr>
    </w:p>
    <w:p w:rsidR="00213FE0" w:rsidRPr="00B1796E" w:rsidRDefault="00213FE0">
      <w:pPr>
        <w:spacing w:line="234" w:lineRule="auto"/>
        <w:ind w:left="260" w:firstLine="708"/>
        <w:rPr>
          <w:b/>
          <w:bCs/>
          <w:sz w:val="24"/>
          <w:szCs w:val="24"/>
        </w:rPr>
      </w:pPr>
      <w:r w:rsidRPr="00B1796E">
        <w:rPr>
          <w:sz w:val="24"/>
          <w:szCs w:val="24"/>
        </w:rPr>
        <w:t>- определять необходимые действия в соответствии с учебной и познавательной задачей и составлять алгоритм их выполнения;</w:t>
      </w:r>
    </w:p>
    <w:p w:rsidR="00213FE0" w:rsidRPr="00B1796E" w:rsidRDefault="00213FE0">
      <w:pPr>
        <w:spacing w:line="13" w:lineRule="exact"/>
        <w:rPr>
          <w:b/>
          <w:bCs/>
          <w:sz w:val="24"/>
          <w:szCs w:val="24"/>
        </w:rPr>
      </w:pPr>
    </w:p>
    <w:p w:rsidR="00213FE0" w:rsidRPr="00B1796E" w:rsidRDefault="00213FE0">
      <w:pPr>
        <w:spacing w:line="234" w:lineRule="auto"/>
        <w:ind w:left="260" w:firstLine="708"/>
        <w:rPr>
          <w:b/>
          <w:bCs/>
          <w:sz w:val="24"/>
          <w:szCs w:val="24"/>
        </w:rPr>
      </w:pPr>
      <w:r w:rsidRPr="00B1796E">
        <w:rPr>
          <w:sz w:val="24"/>
          <w:szCs w:val="24"/>
        </w:rPr>
        <w:t>- обосновывать и осуществлять выбор наиболее эффективных способов решения учебных и познавательных задач;</w:t>
      </w:r>
    </w:p>
    <w:p w:rsidR="00213FE0" w:rsidRPr="00B1796E" w:rsidRDefault="00213FE0">
      <w:pPr>
        <w:spacing w:line="13" w:lineRule="exact"/>
        <w:rPr>
          <w:b/>
          <w:bCs/>
          <w:sz w:val="24"/>
          <w:szCs w:val="24"/>
        </w:rPr>
      </w:pPr>
    </w:p>
    <w:p w:rsidR="00213FE0" w:rsidRPr="00B1796E" w:rsidRDefault="00213FE0">
      <w:pPr>
        <w:spacing w:line="234" w:lineRule="auto"/>
        <w:ind w:left="260" w:firstLine="708"/>
        <w:rPr>
          <w:b/>
          <w:bCs/>
          <w:sz w:val="24"/>
          <w:szCs w:val="24"/>
        </w:rPr>
      </w:pPr>
      <w:r w:rsidRPr="00B1796E">
        <w:rPr>
          <w:sz w:val="24"/>
          <w:szCs w:val="24"/>
        </w:rPr>
        <w:t>- определять/находить, в том числе из предложенных вариантов, условия для выполнения учебной и познавательной задачи;</w:t>
      </w:r>
    </w:p>
    <w:p w:rsidR="00213FE0" w:rsidRPr="00B1796E" w:rsidRDefault="00213FE0">
      <w:pPr>
        <w:spacing w:line="13" w:lineRule="exact"/>
        <w:rPr>
          <w:b/>
          <w:bCs/>
          <w:sz w:val="24"/>
          <w:szCs w:val="24"/>
        </w:rPr>
      </w:pPr>
    </w:p>
    <w:p w:rsidR="00213FE0" w:rsidRPr="00B1796E" w:rsidRDefault="00213FE0">
      <w:pPr>
        <w:spacing w:line="236" w:lineRule="auto"/>
        <w:ind w:left="260" w:right="20" w:firstLine="708"/>
        <w:jc w:val="both"/>
        <w:rPr>
          <w:b/>
          <w:bCs/>
          <w:sz w:val="24"/>
          <w:szCs w:val="24"/>
        </w:rPr>
      </w:pPr>
      <w:r w:rsidRPr="00B1796E">
        <w:rPr>
          <w:sz w:val="24"/>
          <w:szCs w:val="24"/>
        </w:rPr>
        <w:t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213FE0" w:rsidRPr="00B1796E" w:rsidRDefault="00213FE0">
      <w:pPr>
        <w:spacing w:line="13" w:lineRule="exact"/>
        <w:rPr>
          <w:b/>
          <w:bCs/>
          <w:sz w:val="24"/>
          <w:szCs w:val="24"/>
        </w:rPr>
      </w:pPr>
    </w:p>
    <w:p w:rsidR="00213FE0" w:rsidRPr="00B1796E" w:rsidRDefault="00213FE0">
      <w:pPr>
        <w:spacing w:line="234" w:lineRule="auto"/>
        <w:ind w:left="260" w:firstLine="708"/>
        <w:rPr>
          <w:b/>
          <w:bCs/>
          <w:sz w:val="24"/>
          <w:szCs w:val="24"/>
        </w:rPr>
      </w:pPr>
      <w:r w:rsidRPr="00B1796E">
        <w:rPr>
          <w:sz w:val="24"/>
          <w:szCs w:val="24"/>
        </w:rPr>
        <w:t>- выбирать из предложенных вариантов и самостоятельно искать средства/ресурсы для решения задачи/достижения цели;</w:t>
      </w:r>
    </w:p>
    <w:p w:rsidR="00213FE0" w:rsidRPr="00B1796E" w:rsidRDefault="00213FE0">
      <w:pPr>
        <w:spacing w:line="14" w:lineRule="exact"/>
        <w:rPr>
          <w:b/>
          <w:bCs/>
          <w:sz w:val="24"/>
          <w:szCs w:val="24"/>
        </w:rPr>
      </w:pPr>
    </w:p>
    <w:p w:rsidR="00213FE0" w:rsidRPr="00B1796E" w:rsidRDefault="00213FE0">
      <w:pPr>
        <w:spacing w:line="234" w:lineRule="auto"/>
        <w:ind w:left="260" w:firstLine="708"/>
        <w:rPr>
          <w:b/>
          <w:bCs/>
          <w:sz w:val="24"/>
          <w:szCs w:val="24"/>
        </w:rPr>
      </w:pPr>
      <w:r w:rsidRPr="00B1796E">
        <w:rPr>
          <w:sz w:val="24"/>
          <w:szCs w:val="24"/>
        </w:rPr>
        <w:t>- составлять план решения проблемы (выполнения проекта, проведения исследования);</w:t>
      </w:r>
    </w:p>
    <w:p w:rsidR="00213FE0" w:rsidRPr="00B1796E" w:rsidRDefault="00213FE0">
      <w:pPr>
        <w:spacing w:line="13" w:lineRule="exact"/>
        <w:rPr>
          <w:b/>
          <w:bCs/>
          <w:sz w:val="24"/>
          <w:szCs w:val="24"/>
        </w:rPr>
      </w:pPr>
    </w:p>
    <w:p w:rsidR="00213FE0" w:rsidRPr="00B1796E" w:rsidRDefault="00213FE0">
      <w:pPr>
        <w:spacing w:line="234" w:lineRule="auto"/>
        <w:ind w:left="260" w:firstLine="708"/>
        <w:rPr>
          <w:b/>
          <w:bCs/>
          <w:sz w:val="24"/>
          <w:szCs w:val="24"/>
        </w:rPr>
      </w:pPr>
      <w:r w:rsidRPr="00B1796E">
        <w:rPr>
          <w:sz w:val="24"/>
          <w:szCs w:val="24"/>
        </w:rPr>
        <w:t>- определять потенциальные затруднения при решении учебной и познавательной задачи и находить средства для их устранения;</w:t>
      </w:r>
    </w:p>
    <w:p w:rsidR="00213FE0" w:rsidRPr="00B1796E" w:rsidRDefault="00213FE0">
      <w:pPr>
        <w:spacing w:line="13" w:lineRule="exact"/>
        <w:rPr>
          <w:b/>
          <w:bCs/>
          <w:sz w:val="24"/>
          <w:szCs w:val="24"/>
        </w:rPr>
      </w:pPr>
    </w:p>
    <w:p w:rsidR="00213FE0" w:rsidRPr="00B1796E" w:rsidRDefault="00213FE0">
      <w:pPr>
        <w:spacing w:line="234" w:lineRule="auto"/>
        <w:ind w:left="260" w:firstLine="708"/>
        <w:rPr>
          <w:b/>
          <w:bCs/>
          <w:sz w:val="24"/>
          <w:szCs w:val="24"/>
        </w:rPr>
      </w:pPr>
      <w:r w:rsidRPr="00B1796E">
        <w:rPr>
          <w:sz w:val="24"/>
          <w:szCs w:val="24"/>
        </w:rPr>
        <w:t>-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213FE0" w:rsidRPr="00B1796E" w:rsidRDefault="00213FE0">
      <w:pPr>
        <w:spacing w:line="13" w:lineRule="exact"/>
        <w:rPr>
          <w:b/>
          <w:bCs/>
          <w:sz w:val="24"/>
          <w:szCs w:val="24"/>
        </w:rPr>
      </w:pPr>
    </w:p>
    <w:p w:rsidR="00213FE0" w:rsidRPr="00B1796E" w:rsidRDefault="00213FE0">
      <w:pPr>
        <w:spacing w:line="234" w:lineRule="auto"/>
        <w:ind w:left="260" w:right="20" w:firstLine="708"/>
        <w:rPr>
          <w:b/>
          <w:bCs/>
          <w:sz w:val="24"/>
          <w:szCs w:val="24"/>
        </w:rPr>
      </w:pPr>
      <w:r w:rsidRPr="00B1796E">
        <w:rPr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213FE0" w:rsidRPr="00B1796E" w:rsidRDefault="00213FE0">
      <w:pPr>
        <w:spacing w:line="13" w:lineRule="exact"/>
        <w:rPr>
          <w:b/>
          <w:bCs/>
          <w:sz w:val="24"/>
          <w:szCs w:val="24"/>
        </w:rPr>
      </w:pPr>
    </w:p>
    <w:p w:rsidR="00213FE0" w:rsidRPr="00B1796E" w:rsidRDefault="00213FE0">
      <w:pPr>
        <w:numPr>
          <w:ilvl w:val="0"/>
          <w:numId w:val="9"/>
        </w:numPr>
        <w:tabs>
          <w:tab w:val="left" w:pos="1227"/>
        </w:tabs>
        <w:spacing w:line="261" w:lineRule="auto"/>
        <w:ind w:left="260" w:firstLine="710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213FE0" w:rsidRPr="00B1796E" w:rsidRDefault="00213FE0">
      <w:pPr>
        <w:spacing w:line="3" w:lineRule="exact"/>
        <w:rPr>
          <w:sz w:val="24"/>
          <w:szCs w:val="24"/>
        </w:rPr>
      </w:pPr>
    </w:p>
    <w:p w:rsidR="00213FE0" w:rsidRPr="00B1796E" w:rsidRDefault="00213FE0">
      <w:pPr>
        <w:spacing w:line="234" w:lineRule="auto"/>
        <w:ind w:left="260" w:right="20" w:firstLine="708"/>
        <w:rPr>
          <w:sz w:val="24"/>
          <w:szCs w:val="24"/>
        </w:rPr>
      </w:pPr>
      <w:r w:rsidRPr="00B1796E">
        <w:rPr>
          <w:sz w:val="24"/>
          <w:szCs w:val="24"/>
        </w:rPr>
        <w:t>-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spacing w:line="234" w:lineRule="auto"/>
        <w:ind w:left="260" w:right="20" w:firstLine="708"/>
        <w:rPr>
          <w:sz w:val="24"/>
          <w:szCs w:val="24"/>
        </w:rPr>
      </w:pPr>
      <w:r w:rsidRPr="00B1796E">
        <w:rPr>
          <w:sz w:val="24"/>
          <w:szCs w:val="24"/>
        </w:rPr>
        <w:t>- систематизировать (в том числе выбирать приоритетные) критерии планируемых результатов и оценки своей деятельности;</w:t>
      </w:r>
    </w:p>
    <w:p w:rsidR="00213FE0" w:rsidRPr="00B1796E" w:rsidRDefault="00213FE0">
      <w:pPr>
        <w:spacing w:line="13" w:lineRule="exact"/>
        <w:rPr>
          <w:sz w:val="24"/>
          <w:szCs w:val="24"/>
        </w:rPr>
      </w:pPr>
    </w:p>
    <w:p w:rsidR="00213FE0" w:rsidRPr="00B1796E" w:rsidRDefault="00213FE0">
      <w:pPr>
        <w:spacing w:line="234" w:lineRule="auto"/>
        <w:ind w:left="260" w:firstLine="708"/>
        <w:rPr>
          <w:sz w:val="24"/>
          <w:szCs w:val="24"/>
        </w:rPr>
      </w:pPr>
      <w:r w:rsidRPr="00B1796E">
        <w:rPr>
          <w:sz w:val="24"/>
          <w:szCs w:val="24"/>
        </w:rPr>
        <w:t>-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213FE0" w:rsidRPr="00B1796E" w:rsidRDefault="00213FE0">
      <w:pPr>
        <w:spacing w:line="13" w:lineRule="exact"/>
        <w:rPr>
          <w:sz w:val="24"/>
          <w:szCs w:val="24"/>
        </w:rPr>
      </w:pPr>
    </w:p>
    <w:p w:rsidR="00213FE0" w:rsidRPr="00B1796E" w:rsidRDefault="00213FE0">
      <w:pPr>
        <w:spacing w:line="234" w:lineRule="auto"/>
        <w:ind w:left="260" w:firstLine="708"/>
        <w:rPr>
          <w:sz w:val="24"/>
          <w:szCs w:val="24"/>
        </w:rPr>
      </w:pPr>
      <w:r w:rsidRPr="00B1796E">
        <w:rPr>
          <w:sz w:val="24"/>
          <w:szCs w:val="24"/>
        </w:rPr>
        <w:t>- оценивать свою деятельность, аргументируя причины достижения или отсутствия планируемого результата;</w:t>
      </w:r>
    </w:p>
    <w:p w:rsidR="00213FE0" w:rsidRPr="00B1796E" w:rsidRDefault="00213FE0">
      <w:pPr>
        <w:spacing w:line="13" w:lineRule="exact"/>
        <w:rPr>
          <w:sz w:val="24"/>
          <w:szCs w:val="24"/>
        </w:rPr>
      </w:pPr>
    </w:p>
    <w:p w:rsidR="00213FE0" w:rsidRPr="00B1796E" w:rsidRDefault="00213FE0">
      <w:pPr>
        <w:spacing w:line="234" w:lineRule="auto"/>
        <w:ind w:left="260" w:firstLine="708"/>
        <w:rPr>
          <w:sz w:val="24"/>
          <w:szCs w:val="24"/>
        </w:rPr>
      </w:pPr>
      <w:r w:rsidRPr="00B1796E">
        <w:rPr>
          <w:sz w:val="24"/>
          <w:szCs w:val="24"/>
        </w:rPr>
        <w:t>-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213FE0" w:rsidRPr="00B1796E" w:rsidRDefault="00213FE0">
      <w:pPr>
        <w:spacing w:line="13" w:lineRule="exact"/>
        <w:rPr>
          <w:sz w:val="24"/>
          <w:szCs w:val="24"/>
        </w:rPr>
      </w:pPr>
    </w:p>
    <w:p w:rsidR="00213FE0" w:rsidRPr="00B1796E" w:rsidRDefault="00213FE0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213FE0" w:rsidRPr="00B1796E" w:rsidRDefault="00213FE0">
      <w:pPr>
        <w:spacing w:line="13" w:lineRule="exact"/>
        <w:rPr>
          <w:sz w:val="24"/>
          <w:szCs w:val="24"/>
        </w:rPr>
      </w:pPr>
    </w:p>
    <w:p w:rsidR="00213FE0" w:rsidRPr="00B1796E" w:rsidRDefault="00213FE0">
      <w:pPr>
        <w:spacing w:line="262" w:lineRule="auto"/>
        <w:ind w:left="260" w:right="2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213FE0" w:rsidRPr="00B1796E" w:rsidRDefault="00213FE0">
      <w:pPr>
        <w:spacing w:line="234" w:lineRule="auto"/>
        <w:ind w:left="260" w:right="20" w:firstLine="708"/>
        <w:rPr>
          <w:sz w:val="24"/>
          <w:szCs w:val="24"/>
        </w:rPr>
      </w:pPr>
      <w:r w:rsidRPr="00B1796E">
        <w:rPr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213FE0" w:rsidRPr="00B1796E" w:rsidRDefault="00213FE0">
      <w:pPr>
        <w:spacing w:line="13" w:lineRule="exact"/>
        <w:rPr>
          <w:sz w:val="24"/>
          <w:szCs w:val="24"/>
        </w:rPr>
      </w:pPr>
    </w:p>
    <w:p w:rsidR="00213FE0" w:rsidRPr="00B1796E" w:rsidRDefault="00213FE0">
      <w:pPr>
        <w:numPr>
          <w:ilvl w:val="0"/>
          <w:numId w:val="9"/>
        </w:numPr>
        <w:tabs>
          <w:tab w:val="left" w:pos="1304"/>
        </w:tabs>
        <w:spacing w:line="234" w:lineRule="auto"/>
        <w:ind w:left="260" w:right="20" w:firstLine="710"/>
        <w:rPr>
          <w:sz w:val="24"/>
          <w:szCs w:val="24"/>
        </w:rPr>
      </w:pPr>
      <w:r w:rsidRPr="00B1796E">
        <w:rPr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213FE0" w:rsidRPr="00B1796E" w:rsidRDefault="00213FE0">
      <w:pPr>
        <w:spacing w:line="13" w:lineRule="exact"/>
        <w:rPr>
          <w:sz w:val="24"/>
          <w:szCs w:val="24"/>
        </w:rPr>
      </w:pP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sz w:val="24"/>
          <w:szCs w:val="24"/>
        </w:rPr>
        <w:t>- определять критерии правильности (корректности) выполнения учебной задачи;</w:t>
      </w:r>
    </w:p>
    <w:p w:rsidR="00213FE0" w:rsidRPr="00B1796E" w:rsidRDefault="00213FE0">
      <w:pPr>
        <w:spacing w:line="22" w:lineRule="exact"/>
        <w:rPr>
          <w:sz w:val="24"/>
          <w:szCs w:val="24"/>
        </w:rPr>
      </w:pPr>
    </w:p>
    <w:p w:rsidR="00213FE0" w:rsidRPr="00B1796E" w:rsidRDefault="00213FE0">
      <w:pPr>
        <w:spacing w:line="234" w:lineRule="auto"/>
        <w:ind w:left="260" w:firstLine="708"/>
        <w:rPr>
          <w:sz w:val="24"/>
          <w:szCs w:val="24"/>
        </w:rPr>
      </w:pPr>
      <w:r w:rsidRPr="00B1796E">
        <w:rPr>
          <w:sz w:val="24"/>
          <w:szCs w:val="24"/>
        </w:rPr>
        <w:t>- анализировать и обосновывать применение соответствующего инструментария для выполнения учебной задачи;</w:t>
      </w:r>
    </w:p>
    <w:p w:rsidR="00213FE0" w:rsidRPr="00B1796E" w:rsidRDefault="00213FE0">
      <w:pPr>
        <w:spacing w:line="13" w:lineRule="exact"/>
        <w:rPr>
          <w:sz w:val="24"/>
          <w:szCs w:val="24"/>
        </w:rPr>
      </w:pPr>
    </w:p>
    <w:p w:rsidR="00213FE0" w:rsidRPr="00B1796E" w:rsidRDefault="00213FE0">
      <w:pPr>
        <w:spacing w:line="234" w:lineRule="auto"/>
        <w:ind w:left="260" w:firstLine="708"/>
        <w:rPr>
          <w:sz w:val="24"/>
          <w:szCs w:val="24"/>
        </w:rPr>
      </w:pPr>
      <w:r w:rsidRPr="00B1796E">
        <w:rPr>
          <w:sz w:val="24"/>
          <w:szCs w:val="24"/>
        </w:rPr>
        <w:t>-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213FE0" w:rsidRPr="00B1796E" w:rsidRDefault="00213FE0">
      <w:pPr>
        <w:rPr>
          <w:sz w:val="24"/>
          <w:szCs w:val="24"/>
        </w:rPr>
        <w:sectPr w:rsidR="00213FE0" w:rsidRPr="00B1796E">
          <w:pgSz w:w="11900" w:h="16838"/>
          <w:pgMar w:top="1135" w:right="846" w:bottom="523" w:left="1440" w:header="0" w:footer="0" w:gutter="0"/>
          <w:cols w:space="720" w:equalWidth="0">
            <w:col w:w="9620"/>
          </w:cols>
        </w:sectPr>
      </w:pPr>
    </w:p>
    <w:p w:rsidR="00213FE0" w:rsidRPr="00B1796E" w:rsidRDefault="00213FE0">
      <w:pPr>
        <w:numPr>
          <w:ilvl w:val="0"/>
          <w:numId w:val="10"/>
        </w:numPr>
        <w:tabs>
          <w:tab w:val="left" w:pos="1210"/>
        </w:tabs>
        <w:spacing w:line="234" w:lineRule="auto"/>
        <w:ind w:left="260" w:right="20" w:firstLine="710"/>
        <w:rPr>
          <w:sz w:val="24"/>
          <w:szCs w:val="24"/>
        </w:rPr>
      </w:pPr>
      <w:r w:rsidRPr="00B1796E">
        <w:rPr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numPr>
          <w:ilvl w:val="0"/>
          <w:numId w:val="10"/>
        </w:numPr>
        <w:tabs>
          <w:tab w:val="left" w:pos="1134"/>
        </w:tabs>
        <w:spacing w:line="234" w:lineRule="auto"/>
        <w:ind w:left="260" w:firstLine="710"/>
        <w:rPr>
          <w:sz w:val="24"/>
          <w:szCs w:val="24"/>
        </w:rPr>
      </w:pPr>
      <w:r w:rsidRPr="00B1796E">
        <w:rPr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213FE0" w:rsidRPr="00B1796E" w:rsidRDefault="00213FE0">
      <w:pPr>
        <w:spacing w:line="13" w:lineRule="exact"/>
        <w:rPr>
          <w:sz w:val="24"/>
          <w:szCs w:val="24"/>
        </w:rPr>
      </w:pPr>
    </w:p>
    <w:p w:rsidR="00213FE0" w:rsidRPr="00B1796E" w:rsidRDefault="00213FE0">
      <w:pPr>
        <w:numPr>
          <w:ilvl w:val="0"/>
          <w:numId w:val="10"/>
        </w:numPr>
        <w:tabs>
          <w:tab w:val="left" w:pos="1309"/>
        </w:tabs>
        <w:spacing w:line="234" w:lineRule="auto"/>
        <w:ind w:left="260" w:firstLine="710"/>
        <w:rPr>
          <w:sz w:val="24"/>
          <w:szCs w:val="24"/>
        </w:rPr>
      </w:pPr>
      <w:r w:rsidRPr="00B1796E">
        <w:rPr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numPr>
          <w:ilvl w:val="1"/>
          <w:numId w:val="11"/>
        </w:numPr>
        <w:tabs>
          <w:tab w:val="left" w:pos="1400"/>
        </w:tabs>
        <w:spacing w:line="236" w:lineRule="auto"/>
        <w:ind w:left="260" w:firstLine="710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213FE0" w:rsidRPr="00B1796E" w:rsidRDefault="00213FE0">
      <w:pPr>
        <w:spacing w:line="13" w:lineRule="exact"/>
        <w:rPr>
          <w:sz w:val="24"/>
          <w:szCs w:val="24"/>
        </w:rPr>
      </w:pPr>
    </w:p>
    <w:p w:rsidR="00213FE0" w:rsidRPr="00B1796E" w:rsidRDefault="00213FE0">
      <w:pPr>
        <w:spacing w:line="234" w:lineRule="auto"/>
        <w:ind w:left="260" w:right="20" w:firstLine="708"/>
        <w:rPr>
          <w:sz w:val="24"/>
          <w:szCs w:val="24"/>
        </w:rPr>
      </w:pPr>
      <w:r w:rsidRPr="00B1796E">
        <w:rPr>
          <w:sz w:val="24"/>
          <w:szCs w:val="24"/>
        </w:rPr>
        <w:t>-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213FE0" w:rsidRPr="00B1796E" w:rsidRDefault="00213FE0">
      <w:pPr>
        <w:spacing w:line="13" w:lineRule="exact"/>
        <w:rPr>
          <w:sz w:val="24"/>
          <w:szCs w:val="24"/>
        </w:rPr>
      </w:pPr>
    </w:p>
    <w:p w:rsidR="00213FE0" w:rsidRPr="00B1796E" w:rsidRDefault="00213FE0">
      <w:pPr>
        <w:spacing w:line="234" w:lineRule="auto"/>
        <w:ind w:left="260" w:firstLine="708"/>
        <w:rPr>
          <w:sz w:val="24"/>
          <w:szCs w:val="24"/>
        </w:rPr>
      </w:pPr>
      <w:r w:rsidRPr="00B1796E">
        <w:rPr>
          <w:sz w:val="24"/>
          <w:szCs w:val="24"/>
        </w:rPr>
        <w:t>- соотносить реальные и планируемые результаты индивидуальной образовательной деятельности и делать выводы;</w:t>
      </w:r>
    </w:p>
    <w:p w:rsidR="00213FE0" w:rsidRPr="00B1796E" w:rsidRDefault="00213FE0">
      <w:pPr>
        <w:spacing w:line="1" w:lineRule="exact"/>
        <w:rPr>
          <w:sz w:val="24"/>
          <w:szCs w:val="24"/>
        </w:rPr>
      </w:pP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sz w:val="24"/>
          <w:szCs w:val="24"/>
        </w:rPr>
        <w:t>- принимать решение в учебной ситуации и нести за него ответственность;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spacing w:line="234" w:lineRule="auto"/>
        <w:ind w:left="260" w:right="20" w:firstLine="708"/>
        <w:rPr>
          <w:sz w:val="24"/>
          <w:szCs w:val="24"/>
        </w:rPr>
      </w:pPr>
      <w:r w:rsidRPr="00B1796E">
        <w:rPr>
          <w:sz w:val="24"/>
          <w:szCs w:val="24"/>
        </w:rPr>
        <w:t>- самостоятельно определять причины своего успеха или неуспеха и находить способы выхода из ситуации неуспеха;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213FE0" w:rsidRPr="00B1796E" w:rsidRDefault="00213FE0">
      <w:pPr>
        <w:spacing w:line="13" w:lineRule="exact"/>
        <w:rPr>
          <w:sz w:val="24"/>
          <w:szCs w:val="24"/>
        </w:rPr>
      </w:pPr>
    </w:p>
    <w:p w:rsidR="00213FE0" w:rsidRPr="00B1796E" w:rsidRDefault="00213FE0">
      <w:pPr>
        <w:spacing w:line="250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Познавательные УУД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numPr>
          <w:ilvl w:val="1"/>
          <w:numId w:val="11"/>
        </w:numPr>
        <w:tabs>
          <w:tab w:val="left" w:pos="1289"/>
        </w:tabs>
        <w:spacing w:line="237" w:lineRule="auto"/>
        <w:ind w:left="260" w:firstLine="710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213FE0" w:rsidRPr="00B1796E" w:rsidRDefault="00213FE0">
      <w:pPr>
        <w:spacing w:line="17" w:lineRule="exact"/>
        <w:rPr>
          <w:sz w:val="24"/>
          <w:szCs w:val="24"/>
        </w:rPr>
      </w:pPr>
    </w:p>
    <w:p w:rsidR="00213FE0" w:rsidRPr="00B1796E" w:rsidRDefault="00213FE0">
      <w:pPr>
        <w:spacing w:line="234" w:lineRule="auto"/>
        <w:ind w:left="260" w:firstLine="708"/>
        <w:rPr>
          <w:sz w:val="24"/>
          <w:szCs w:val="24"/>
        </w:rPr>
      </w:pPr>
      <w:r w:rsidRPr="00B1796E">
        <w:rPr>
          <w:sz w:val="24"/>
          <w:szCs w:val="24"/>
        </w:rPr>
        <w:t>- подбирать слова, соподчиненные ключевому слову, определяющие его признаки и свойства;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spacing w:line="234" w:lineRule="auto"/>
        <w:ind w:left="260" w:firstLine="708"/>
        <w:rPr>
          <w:sz w:val="24"/>
          <w:szCs w:val="24"/>
        </w:rPr>
      </w:pPr>
      <w:r w:rsidRPr="00B1796E">
        <w:rPr>
          <w:sz w:val="24"/>
          <w:szCs w:val="24"/>
        </w:rPr>
        <w:t>- выстраивать логическую цепочку, состоящую из ключевого слова и соподчиненных ему слов;</w:t>
      </w:r>
    </w:p>
    <w:p w:rsidR="00213FE0" w:rsidRPr="00B1796E" w:rsidRDefault="00213FE0">
      <w:pPr>
        <w:spacing w:line="13" w:lineRule="exact"/>
        <w:rPr>
          <w:sz w:val="24"/>
          <w:szCs w:val="24"/>
        </w:rPr>
      </w:pPr>
    </w:p>
    <w:p w:rsidR="00213FE0" w:rsidRPr="00B1796E" w:rsidRDefault="00213FE0">
      <w:pPr>
        <w:spacing w:line="234" w:lineRule="auto"/>
        <w:ind w:left="260" w:firstLine="708"/>
        <w:rPr>
          <w:sz w:val="24"/>
          <w:szCs w:val="24"/>
        </w:rPr>
      </w:pPr>
      <w:r w:rsidRPr="00B1796E">
        <w:rPr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213FE0" w:rsidRPr="00B1796E" w:rsidRDefault="00213FE0">
      <w:pPr>
        <w:spacing w:line="13" w:lineRule="exact"/>
        <w:rPr>
          <w:sz w:val="24"/>
          <w:szCs w:val="24"/>
        </w:rPr>
      </w:pPr>
    </w:p>
    <w:p w:rsidR="00213FE0" w:rsidRPr="00B1796E" w:rsidRDefault="00213FE0">
      <w:pPr>
        <w:spacing w:line="234" w:lineRule="auto"/>
        <w:ind w:left="260" w:firstLine="708"/>
        <w:rPr>
          <w:sz w:val="24"/>
          <w:szCs w:val="24"/>
        </w:rPr>
      </w:pPr>
      <w:r w:rsidRPr="00B1796E">
        <w:rPr>
          <w:sz w:val="24"/>
          <w:szCs w:val="24"/>
        </w:rPr>
        <w:t>- объединять предметы и явления в группы по определенным признакам, сравнивать, классифицировать и обобщать факты и явления;</w:t>
      </w:r>
    </w:p>
    <w:p w:rsidR="00213FE0" w:rsidRPr="00B1796E" w:rsidRDefault="00213FE0">
      <w:pPr>
        <w:spacing w:line="1" w:lineRule="exact"/>
        <w:rPr>
          <w:sz w:val="24"/>
          <w:szCs w:val="24"/>
        </w:rPr>
      </w:pP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sz w:val="24"/>
          <w:szCs w:val="24"/>
        </w:rPr>
        <w:t>- выделять явление из общего ряда других явлений;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spacing w:line="250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213FE0" w:rsidRPr="00B1796E" w:rsidRDefault="00213FE0">
      <w:pPr>
        <w:spacing w:line="1" w:lineRule="exact"/>
        <w:rPr>
          <w:sz w:val="24"/>
          <w:szCs w:val="24"/>
        </w:rPr>
      </w:pPr>
    </w:p>
    <w:p w:rsidR="00213FE0" w:rsidRPr="00B1796E" w:rsidRDefault="00213FE0">
      <w:pPr>
        <w:spacing w:line="234" w:lineRule="auto"/>
        <w:ind w:left="260" w:right="20" w:firstLine="708"/>
        <w:rPr>
          <w:sz w:val="24"/>
          <w:szCs w:val="24"/>
        </w:rPr>
      </w:pPr>
      <w:r w:rsidRPr="00B1796E">
        <w:rPr>
          <w:sz w:val="24"/>
          <w:szCs w:val="24"/>
        </w:rPr>
        <w:t>- строить рассуждение от общих закономерностей к частным явлениям и от частных явлений к общим закономерностям;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spacing w:line="234" w:lineRule="auto"/>
        <w:ind w:left="260" w:firstLine="708"/>
        <w:rPr>
          <w:sz w:val="24"/>
          <w:szCs w:val="24"/>
        </w:rPr>
      </w:pPr>
      <w:r w:rsidRPr="00B1796E">
        <w:rPr>
          <w:sz w:val="24"/>
          <w:szCs w:val="24"/>
        </w:rPr>
        <w:t>- строить рассуждение на основе сравнения предметов и явлений, выделяя при этом общие признаки;</w:t>
      </w:r>
    </w:p>
    <w:p w:rsidR="00213FE0" w:rsidRPr="00B1796E" w:rsidRDefault="00213FE0">
      <w:pPr>
        <w:spacing w:line="13" w:lineRule="exact"/>
        <w:rPr>
          <w:sz w:val="24"/>
          <w:szCs w:val="24"/>
        </w:rPr>
      </w:pPr>
    </w:p>
    <w:p w:rsidR="00213FE0" w:rsidRPr="00B1796E" w:rsidRDefault="00213FE0">
      <w:pPr>
        <w:spacing w:line="234" w:lineRule="auto"/>
        <w:ind w:left="260" w:right="20" w:firstLine="708"/>
        <w:rPr>
          <w:sz w:val="24"/>
          <w:szCs w:val="24"/>
        </w:rPr>
      </w:pPr>
      <w:r w:rsidRPr="00B1796E">
        <w:rPr>
          <w:sz w:val="24"/>
          <w:szCs w:val="24"/>
        </w:rPr>
        <w:t>- излагать полученную информацию, интерпретируя ее в контексте решаемой задачи;</w:t>
      </w:r>
    </w:p>
    <w:p w:rsidR="00213FE0" w:rsidRPr="00B1796E" w:rsidRDefault="00213FE0">
      <w:pPr>
        <w:spacing w:line="13" w:lineRule="exact"/>
        <w:rPr>
          <w:sz w:val="24"/>
          <w:szCs w:val="24"/>
        </w:rPr>
      </w:pP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sz w:val="24"/>
          <w:szCs w:val="24"/>
        </w:rPr>
        <w:t>- самостоятельно указывать на информацию, нуждающуюся в проверке, предлагать</w:t>
      </w:r>
    </w:p>
    <w:p w:rsidR="00213FE0" w:rsidRPr="00B1796E" w:rsidRDefault="00213FE0">
      <w:pPr>
        <w:spacing w:line="22" w:lineRule="exact"/>
        <w:rPr>
          <w:sz w:val="24"/>
          <w:szCs w:val="24"/>
        </w:rPr>
      </w:pPr>
    </w:p>
    <w:p w:rsidR="00213FE0" w:rsidRPr="00B1796E" w:rsidRDefault="00213FE0">
      <w:pPr>
        <w:numPr>
          <w:ilvl w:val="0"/>
          <w:numId w:val="11"/>
        </w:numPr>
        <w:tabs>
          <w:tab w:val="left" w:pos="460"/>
        </w:tabs>
        <w:ind w:left="460" w:hanging="198"/>
        <w:rPr>
          <w:sz w:val="24"/>
          <w:szCs w:val="24"/>
        </w:rPr>
      </w:pPr>
      <w:r w:rsidRPr="00B1796E">
        <w:rPr>
          <w:sz w:val="24"/>
          <w:szCs w:val="24"/>
        </w:rPr>
        <w:t>применять способ проверки достоверности информации;</w:t>
      </w:r>
    </w:p>
    <w:p w:rsidR="00213FE0" w:rsidRPr="00B1796E" w:rsidRDefault="00213FE0">
      <w:pPr>
        <w:spacing w:line="11" w:lineRule="exact"/>
        <w:rPr>
          <w:sz w:val="24"/>
          <w:szCs w:val="24"/>
        </w:rPr>
      </w:pPr>
    </w:p>
    <w:p w:rsidR="00213FE0" w:rsidRPr="00B1796E" w:rsidRDefault="00213FE0">
      <w:pPr>
        <w:numPr>
          <w:ilvl w:val="0"/>
          <w:numId w:val="12"/>
        </w:numPr>
        <w:tabs>
          <w:tab w:val="left" w:pos="1100"/>
        </w:tabs>
        <w:ind w:left="1100" w:hanging="130"/>
        <w:rPr>
          <w:sz w:val="24"/>
          <w:szCs w:val="24"/>
        </w:rPr>
      </w:pPr>
      <w:r w:rsidRPr="00B1796E">
        <w:rPr>
          <w:sz w:val="24"/>
          <w:szCs w:val="24"/>
        </w:rPr>
        <w:t>вербализовать эмоциональное впечатление, оказанное на него источником;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numPr>
          <w:ilvl w:val="0"/>
          <w:numId w:val="12"/>
        </w:numPr>
        <w:tabs>
          <w:tab w:val="left" w:pos="1258"/>
        </w:tabs>
        <w:spacing w:line="285" w:lineRule="auto"/>
        <w:ind w:left="260" w:firstLine="710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</w:t>
      </w:r>
    </w:p>
    <w:p w:rsidR="00213FE0" w:rsidRPr="00B1796E" w:rsidRDefault="00213FE0">
      <w:pPr>
        <w:rPr>
          <w:sz w:val="24"/>
          <w:szCs w:val="24"/>
        </w:rPr>
        <w:sectPr w:rsidR="00213FE0" w:rsidRPr="00B1796E">
          <w:pgSz w:w="11900" w:h="16838"/>
          <w:pgMar w:top="1135" w:right="846" w:bottom="477" w:left="1440" w:header="0" w:footer="0" w:gutter="0"/>
          <w:cols w:space="720" w:equalWidth="0">
            <w:col w:w="9620"/>
          </w:cols>
        </w:sectPr>
      </w:pPr>
    </w:p>
    <w:p w:rsidR="00213FE0" w:rsidRPr="00B1796E" w:rsidRDefault="00213FE0">
      <w:pPr>
        <w:ind w:left="260"/>
        <w:rPr>
          <w:sz w:val="24"/>
          <w:szCs w:val="24"/>
        </w:rPr>
      </w:pPr>
      <w:r w:rsidRPr="00B1796E">
        <w:rPr>
          <w:sz w:val="24"/>
          <w:szCs w:val="24"/>
        </w:rPr>
        <w:t>зрения);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numPr>
          <w:ilvl w:val="0"/>
          <w:numId w:val="13"/>
        </w:numPr>
        <w:tabs>
          <w:tab w:val="left" w:pos="1189"/>
        </w:tabs>
        <w:spacing w:line="236" w:lineRule="auto"/>
        <w:ind w:left="260" w:firstLine="710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numPr>
          <w:ilvl w:val="0"/>
          <w:numId w:val="13"/>
        </w:numPr>
        <w:tabs>
          <w:tab w:val="left" w:pos="1117"/>
        </w:tabs>
        <w:spacing w:line="274" w:lineRule="auto"/>
        <w:ind w:left="260" w:right="20" w:firstLine="710"/>
        <w:rPr>
          <w:sz w:val="24"/>
          <w:szCs w:val="24"/>
        </w:rPr>
      </w:pPr>
      <w:r w:rsidRPr="00B1796E">
        <w:rPr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213FE0" w:rsidRPr="00B1796E" w:rsidRDefault="00213FE0">
      <w:pPr>
        <w:spacing w:line="249" w:lineRule="auto"/>
        <w:ind w:left="260" w:firstLine="708"/>
        <w:rPr>
          <w:sz w:val="24"/>
          <w:szCs w:val="24"/>
        </w:rPr>
      </w:pPr>
      <w:r w:rsidRPr="00B1796E">
        <w:rPr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213FE0" w:rsidRPr="00B1796E" w:rsidRDefault="00213FE0">
      <w:pPr>
        <w:numPr>
          <w:ilvl w:val="0"/>
          <w:numId w:val="13"/>
        </w:numPr>
        <w:tabs>
          <w:tab w:val="left" w:pos="1100"/>
        </w:tabs>
        <w:ind w:left="1100" w:hanging="130"/>
        <w:rPr>
          <w:sz w:val="24"/>
          <w:szCs w:val="24"/>
        </w:rPr>
      </w:pPr>
      <w:r w:rsidRPr="00B1796E">
        <w:rPr>
          <w:sz w:val="24"/>
          <w:szCs w:val="24"/>
        </w:rPr>
        <w:t>обозначать символом и знаком предмет и/или явление;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numPr>
          <w:ilvl w:val="0"/>
          <w:numId w:val="13"/>
        </w:numPr>
        <w:tabs>
          <w:tab w:val="left" w:pos="1167"/>
        </w:tabs>
        <w:spacing w:line="234" w:lineRule="auto"/>
        <w:ind w:left="260" w:right="20" w:firstLine="710"/>
        <w:rPr>
          <w:sz w:val="24"/>
          <w:szCs w:val="24"/>
        </w:rPr>
      </w:pPr>
      <w:r w:rsidRPr="00B1796E">
        <w:rPr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213FE0" w:rsidRPr="00B1796E" w:rsidRDefault="00213FE0">
      <w:pPr>
        <w:spacing w:line="1" w:lineRule="exact"/>
        <w:rPr>
          <w:sz w:val="24"/>
          <w:szCs w:val="24"/>
        </w:rPr>
      </w:pPr>
    </w:p>
    <w:p w:rsidR="00213FE0" w:rsidRPr="00B1796E" w:rsidRDefault="00213FE0">
      <w:pPr>
        <w:numPr>
          <w:ilvl w:val="0"/>
          <w:numId w:val="13"/>
        </w:numPr>
        <w:tabs>
          <w:tab w:val="left" w:pos="1100"/>
        </w:tabs>
        <w:ind w:left="1100" w:hanging="130"/>
        <w:rPr>
          <w:sz w:val="24"/>
          <w:szCs w:val="24"/>
        </w:rPr>
      </w:pPr>
      <w:r w:rsidRPr="00B1796E">
        <w:rPr>
          <w:sz w:val="24"/>
          <w:szCs w:val="24"/>
        </w:rPr>
        <w:t>создавать абстрактный или реальный образ предмета и/или явления;</w:t>
      </w:r>
    </w:p>
    <w:p w:rsidR="00213FE0" w:rsidRPr="00B1796E" w:rsidRDefault="00213FE0">
      <w:pPr>
        <w:spacing w:line="11" w:lineRule="exact"/>
        <w:rPr>
          <w:sz w:val="24"/>
          <w:szCs w:val="24"/>
        </w:rPr>
      </w:pPr>
    </w:p>
    <w:p w:rsidR="00213FE0" w:rsidRPr="00B1796E" w:rsidRDefault="00213FE0">
      <w:pPr>
        <w:numPr>
          <w:ilvl w:val="0"/>
          <w:numId w:val="13"/>
        </w:numPr>
        <w:tabs>
          <w:tab w:val="left" w:pos="1100"/>
        </w:tabs>
        <w:ind w:left="1100" w:hanging="130"/>
        <w:rPr>
          <w:sz w:val="24"/>
          <w:szCs w:val="24"/>
        </w:rPr>
      </w:pPr>
      <w:r w:rsidRPr="00B1796E">
        <w:rPr>
          <w:sz w:val="24"/>
          <w:szCs w:val="24"/>
        </w:rPr>
        <w:t>строить модель/схему на основе условий задачи и/или способа ее решения;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numPr>
          <w:ilvl w:val="0"/>
          <w:numId w:val="13"/>
        </w:numPr>
        <w:tabs>
          <w:tab w:val="left" w:pos="1150"/>
        </w:tabs>
        <w:spacing w:line="236" w:lineRule="auto"/>
        <w:ind w:left="260" w:firstLine="710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numPr>
          <w:ilvl w:val="0"/>
          <w:numId w:val="13"/>
        </w:numPr>
        <w:tabs>
          <w:tab w:val="left" w:pos="1191"/>
        </w:tabs>
        <w:spacing w:line="234" w:lineRule="auto"/>
        <w:ind w:left="260" w:right="20" w:firstLine="710"/>
        <w:rPr>
          <w:sz w:val="24"/>
          <w:szCs w:val="24"/>
        </w:rPr>
      </w:pPr>
      <w:r w:rsidRPr="00B1796E">
        <w:rPr>
          <w:sz w:val="24"/>
          <w:szCs w:val="24"/>
        </w:rPr>
        <w:t>преобразовывать модели с целью выявления общих законов, определяющих предметную область;</w:t>
      </w:r>
    </w:p>
    <w:p w:rsidR="00213FE0" w:rsidRPr="00B1796E" w:rsidRDefault="00213FE0">
      <w:pPr>
        <w:spacing w:line="13" w:lineRule="exact"/>
        <w:rPr>
          <w:sz w:val="24"/>
          <w:szCs w:val="24"/>
        </w:rPr>
      </w:pPr>
    </w:p>
    <w:p w:rsidR="00213FE0" w:rsidRPr="00B1796E" w:rsidRDefault="00213FE0">
      <w:pPr>
        <w:numPr>
          <w:ilvl w:val="0"/>
          <w:numId w:val="13"/>
        </w:numPr>
        <w:tabs>
          <w:tab w:val="left" w:pos="1122"/>
        </w:tabs>
        <w:spacing w:line="261" w:lineRule="auto"/>
        <w:ind w:left="260" w:firstLine="710"/>
        <w:rPr>
          <w:sz w:val="24"/>
          <w:szCs w:val="24"/>
        </w:rPr>
      </w:pPr>
      <w:r w:rsidRPr="00B1796E">
        <w:rPr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213FE0" w:rsidRPr="00B1796E" w:rsidRDefault="00213FE0">
      <w:pPr>
        <w:spacing w:line="1" w:lineRule="exact"/>
        <w:rPr>
          <w:sz w:val="24"/>
          <w:szCs w:val="24"/>
        </w:rPr>
      </w:pPr>
    </w:p>
    <w:p w:rsidR="00213FE0" w:rsidRPr="00B1796E" w:rsidRDefault="00213FE0">
      <w:pPr>
        <w:numPr>
          <w:ilvl w:val="0"/>
          <w:numId w:val="13"/>
        </w:numPr>
        <w:tabs>
          <w:tab w:val="left" w:pos="1129"/>
        </w:tabs>
        <w:spacing w:line="236" w:lineRule="auto"/>
        <w:ind w:left="260" w:firstLine="710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213FE0" w:rsidRPr="00B1796E" w:rsidRDefault="00213FE0">
      <w:pPr>
        <w:spacing w:line="1" w:lineRule="exact"/>
        <w:rPr>
          <w:sz w:val="24"/>
          <w:szCs w:val="24"/>
        </w:rPr>
      </w:pPr>
    </w:p>
    <w:p w:rsidR="00213FE0" w:rsidRPr="00B1796E" w:rsidRDefault="00213FE0">
      <w:pPr>
        <w:numPr>
          <w:ilvl w:val="0"/>
          <w:numId w:val="13"/>
        </w:numPr>
        <w:tabs>
          <w:tab w:val="left" w:pos="1100"/>
        </w:tabs>
        <w:ind w:left="1100" w:hanging="130"/>
        <w:rPr>
          <w:sz w:val="24"/>
          <w:szCs w:val="24"/>
        </w:rPr>
      </w:pPr>
      <w:r w:rsidRPr="00B1796E">
        <w:rPr>
          <w:sz w:val="24"/>
          <w:szCs w:val="24"/>
        </w:rPr>
        <w:t>строить доказательство: прямое, косвенное, от противного;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numPr>
          <w:ilvl w:val="0"/>
          <w:numId w:val="13"/>
        </w:numPr>
        <w:tabs>
          <w:tab w:val="left" w:pos="1136"/>
        </w:tabs>
        <w:spacing w:line="261" w:lineRule="auto"/>
        <w:ind w:left="260" w:firstLine="710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sz w:val="24"/>
          <w:szCs w:val="24"/>
        </w:rPr>
        <w:t>8. Смысловое чтение. Обучающийся сможет: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numPr>
          <w:ilvl w:val="0"/>
          <w:numId w:val="13"/>
        </w:numPr>
        <w:tabs>
          <w:tab w:val="left" w:pos="1189"/>
        </w:tabs>
        <w:spacing w:line="234" w:lineRule="auto"/>
        <w:ind w:left="260" w:firstLine="710"/>
        <w:rPr>
          <w:sz w:val="24"/>
          <w:szCs w:val="24"/>
        </w:rPr>
      </w:pPr>
      <w:r w:rsidRPr="00B1796E">
        <w:rPr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numPr>
          <w:ilvl w:val="0"/>
          <w:numId w:val="13"/>
        </w:numPr>
        <w:tabs>
          <w:tab w:val="left" w:pos="1215"/>
        </w:tabs>
        <w:spacing w:line="234" w:lineRule="auto"/>
        <w:ind w:left="260" w:right="20" w:firstLine="710"/>
        <w:rPr>
          <w:sz w:val="24"/>
          <w:szCs w:val="24"/>
        </w:rPr>
      </w:pPr>
      <w:r w:rsidRPr="00B1796E">
        <w:rPr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213FE0" w:rsidRPr="00B1796E" w:rsidRDefault="00213FE0">
      <w:pPr>
        <w:spacing w:line="13" w:lineRule="exact"/>
        <w:rPr>
          <w:sz w:val="24"/>
          <w:szCs w:val="24"/>
        </w:rPr>
      </w:pPr>
    </w:p>
    <w:p w:rsidR="00213FE0" w:rsidRPr="00B1796E" w:rsidRDefault="00213FE0">
      <w:pPr>
        <w:numPr>
          <w:ilvl w:val="0"/>
          <w:numId w:val="13"/>
        </w:numPr>
        <w:tabs>
          <w:tab w:val="left" w:pos="1120"/>
        </w:tabs>
        <w:ind w:left="1120" w:hanging="150"/>
        <w:rPr>
          <w:sz w:val="24"/>
          <w:szCs w:val="24"/>
        </w:rPr>
      </w:pPr>
      <w:r w:rsidRPr="00B1796E">
        <w:rPr>
          <w:sz w:val="24"/>
          <w:szCs w:val="24"/>
        </w:rPr>
        <w:t>устанавливать взаимосвязь описанных в тексте событий, явлений, процессов;</w:t>
      </w:r>
    </w:p>
    <w:p w:rsidR="00213FE0" w:rsidRPr="00B1796E" w:rsidRDefault="00213FE0">
      <w:pPr>
        <w:numPr>
          <w:ilvl w:val="0"/>
          <w:numId w:val="13"/>
        </w:numPr>
        <w:tabs>
          <w:tab w:val="left" w:pos="1100"/>
        </w:tabs>
        <w:ind w:left="1100" w:hanging="130"/>
        <w:rPr>
          <w:sz w:val="24"/>
          <w:szCs w:val="24"/>
        </w:rPr>
      </w:pPr>
      <w:r w:rsidRPr="00B1796E">
        <w:rPr>
          <w:sz w:val="24"/>
          <w:szCs w:val="24"/>
        </w:rPr>
        <w:t>резюмировать главную идею текста;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numPr>
          <w:ilvl w:val="0"/>
          <w:numId w:val="13"/>
        </w:numPr>
        <w:tabs>
          <w:tab w:val="left" w:pos="1129"/>
        </w:tabs>
        <w:spacing w:line="236" w:lineRule="auto"/>
        <w:ind w:left="260" w:firstLine="710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213FE0" w:rsidRPr="00B1796E" w:rsidRDefault="00213FE0">
      <w:pPr>
        <w:spacing w:line="1" w:lineRule="exact"/>
        <w:rPr>
          <w:sz w:val="24"/>
          <w:szCs w:val="24"/>
        </w:rPr>
      </w:pPr>
    </w:p>
    <w:p w:rsidR="00213FE0" w:rsidRPr="00B1796E" w:rsidRDefault="00213FE0">
      <w:pPr>
        <w:numPr>
          <w:ilvl w:val="0"/>
          <w:numId w:val="13"/>
        </w:numPr>
        <w:tabs>
          <w:tab w:val="left" w:pos="1100"/>
        </w:tabs>
        <w:ind w:left="1100" w:hanging="130"/>
        <w:rPr>
          <w:sz w:val="24"/>
          <w:szCs w:val="24"/>
        </w:rPr>
      </w:pPr>
      <w:r w:rsidRPr="00B1796E">
        <w:rPr>
          <w:sz w:val="24"/>
          <w:szCs w:val="24"/>
        </w:rPr>
        <w:t>критически оценивать содержание и форму текста.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numPr>
          <w:ilvl w:val="1"/>
          <w:numId w:val="14"/>
        </w:numPr>
        <w:tabs>
          <w:tab w:val="left" w:pos="1246"/>
        </w:tabs>
        <w:spacing w:line="236" w:lineRule="auto"/>
        <w:ind w:left="260" w:firstLine="710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213FE0" w:rsidRPr="00B1796E" w:rsidRDefault="00213FE0">
      <w:pPr>
        <w:spacing w:line="1" w:lineRule="exact"/>
        <w:rPr>
          <w:sz w:val="24"/>
          <w:szCs w:val="24"/>
        </w:rPr>
      </w:pP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sz w:val="24"/>
          <w:szCs w:val="24"/>
        </w:rPr>
        <w:t>- определять свое отношение к природной среде;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spacing w:line="234" w:lineRule="auto"/>
        <w:ind w:left="260" w:firstLine="708"/>
        <w:rPr>
          <w:sz w:val="24"/>
          <w:szCs w:val="24"/>
        </w:rPr>
      </w:pPr>
      <w:r w:rsidRPr="00B1796E">
        <w:rPr>
          <w:sz w:val="24"/>
          <w:szCs w:val="24"/>
        </w:rPr>
        <w:t>- анализировать влияние экологических факторов на среду обитания живых организмов;</w:t>
      </w:r>
    </w:p>
    <w:p w:rsidR="00213FE0" w:rsidRPr="00B1796E" w:rsidRDefault="00213FE0">
      <w:pPr>
        <w:spacing w:line="2" w:lineRule="exact"/>
        <w:rPr>
          <w:sz w:val="24"/>
          <w:szCs w:val="24"/>
        </w:rPr>
      </w:pP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sz w:val="24"/>
          <w:szCs w:val="24"/>
        </w:rPr>
        <w:t>- проводить причинный и вероятностный анализ экологических ситуаций;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spacing w:line="234" w:lineRule="auto"/>
        <w:ind w:left="260" w:firstLine="708"/>
        <w:rPr>
          <w:sz w:val="24"/>
          <w:szCs w:val="24"/>
        </w:rPr>
      </w:pPr>
      <w:r w:rsidRPr="00B1796E">
        <w:rPr>
          <w:sz w:val="24"/>
          <w:szCs w:val="24"/>
        </w:rPr>
        <w:t>- прогнозировать изменения ситуации при смене действия одного фактора на действие другого фактора;</w:t>
      </w:r>
    </w:p>
    <w:p w:rsidR="00213FE0" w:rsidRPr="00B1796E" w:rsidRDefault="00213FE0">
      <w:pPr>
        <w:spacing w:line="13" w:lineRule="exact"/>
        <w:rPr>
          <w:sz w:val="24"/>
          <w:szCs w:val="24"/>
        </w:rPr>
      </w:pPr>
    </w:p>
    <w:p w:rsidR="00213FE0" w:rsidRPr="00B1796E" w:rsidRDefault="00213FE0">
      <w:pPr>
        <w:spacing w:line="234" w:lineRule="auto"/>
        <w:ind w:left="260" w:right="20" w:firstLine="708"/>
        <w:rPr>
          <w:sz w:val="24"/>
          <w:szCs w:val="24"/>
        </w:rPr>
      </w:pPr>
      <w:r w:rsidRPr="00B1796E">
        <w:rPr>
          <w:sz w:val="24"/>
          <w:szCs w:val="24"/>
        </w:rPr>
        <w:t>- распространять экологические знания и участвовать в практических делах по защите окружающей среды;</w:t>
      </w:r>
    </w:p>
    <w:p w:rsidR="00213FE0" w:rsidRPr="00B1796E" w:rsidRDefault="00213FE0">
      <w:pPr>
        <w:spacing w:line="13" w:lineRule="exact"/>
        <w:rPr>
          <w:sz w:val="24"/>
          <w:szCs w:val="24"/>
        </w:rPr>
      </w:pPr>
    </w:p>
    <w:p w:rsidR="00213FE0" w:rsidRPr="00B1796E" w:rsidRDefault="00213FE0">
      <w:pPr>
        <w:spacing w:line="234" w:lineRule="auto"/>
        <w:ind w:left="260" w:firstLine="708"/>
        <w:rPr>
          <w:sz w:val="24"/>
          <w:szCs w:val="24"/>
        </w:rPr>
      </w:pPr>
      <w:r w:rsidRPr="00B1796E">
        <w:rPr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213FE0" w:rsidRPr="00B1796E" w:rsidRDefault="00213FE0">
      <w:pPr>
        <w:spacing w:line="13" w:lineRule="exact"/>
        <w:rPr>
          <w:sz w:val="24"/>
          <w:szCs w:val="24"/>
        </w:rPr>
      </w:pPr>
    </w:p>
    <w:p w:rsidR="00213FE0" w:rsidRPr="00B1796E" w:rsidRDefault="00213FE0">
      <w:pPr>
        <w:numPr>
          <w:ilvl w:val="1"/>
          <w:numId w:val="14"/>
        </w:numPr>
        <w:tabs>
          <w:tab w:val="left" w:pos="1340"/>
        </w:tabs>
        <w:ind w:left="1340" w:hanging="370"/>
        <w:rPr>
          <w:sz w:val="24"/>
          <w:szCs w:val="24"/>
        </w:rPr>
      </w:pPr>
      <w:r w:rsidRPr="00B1796E">
        <w:rPr>
          <w:sz w:val="24"/>
          <w:szCs w:val="24"/>
        </w:rPr>
        <w:t>Развитие мотивации к овладению культурой активного использования словарей</w:t>
      </w:r>
    </w:p>
    <w:p w:rsidR="00213FE0" w:rsidRPr="00B1796E" w:rsidRDefault="00213FE0">
      <w:pPr>
        <w:spacing w:line="22" w:lineRule="exact"/>
        <w:rPr>
          <w:sz w:val="24"/>
          <w:szCs w:val="24"/>
        </w:rPr>
      </w:pPr>
    </w:p>
    <w:p w:rsidR="00213FE0" w:rsidRPr="00B1796E" w:rsidRDefault="00213FE0">
      <w:pPr>
        <w:numPr>
          <w:ilvl w:val="0"/>
          <w:numId w:val="14"/>
        </w:numPr>
        <w:tabs>
          <w:tab w:val="left" w:pos="460"/>
        </w:tabs>
        <w:ind w:left="460" w:hanging="198"/>
        <w:rPr>
          <w:sz w:val="24"/>
          <w:szCs w:val="24"/>
        </w:rPr>
      </w:pPr>
      <w:r w:rsidRPr="00B1796E">
        <w:rPr>
          <w:sz w:val="24"/>
          <w:szCs w:val="24"/>
        </w:rPr>
        <w:t>других поисковых систем. Обучающийся сможет:</w:t>
      </w:r>
    </w:p>
    <w:p w:rsidR="00213FE0" w:rsidRPr="00B1796E" w:rsidRDefault="00213FE0">
      <w:pPr>
        <w:rPr>
          <w:sz w:val="24"/>
          <w:szCs w:val="24"/>
        </w:rPr>
        <w:sectPr w:rsidR="00213FE0" w:rsidRPr="00B1796E">
          <w:pgSz w:w="11900" w:h="16838"/>
          <w:pgMar w:top="1122" w:right="846" w:bottom="521" w:left="1440" w:header="0" w:footer="0" w:gutter="0"/>
          <w:cols w:space="720" w:equalWidth="0">
            <w:col w:w="9620"/>
          </w:cols>
        </w:sectPr>
      </w:pPr>
    </w:p>
    <w:p w:rsidR="00213FE0" w:rsidRPr="00B1796E" w:rsidRDefault="00213FE0">
      <w:pPr>
        <w:numPr>
          <w:ilvl w:val="0"/>
          <w:numId w:val="15"/>
        </w:numPr>
        <w:tabs>
          <w:tab w:val="left" w:pos="1100"/>
        </w:tabs>
        <w:ind w:left="1100" w:hanging="130"/>
        <w:rPr>
          <w:sz w:val="24"/>
          <w:szCs w:val="24"/>
        </w:rPr>
      </w:pPr>
      <w:r w:rsidRPr="00B1796E">
        <w:rPr>
          <w:sz w:val="24"/>
          <w:szCs w:val="24"/>
        </w:rPr>
        <w:t>определять необходимые ключевые поисковые слова и запросы;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numPr>
          <w:ilvl w:val="0"/>
          <w:numId w:val="15"/>
        </w:numPr>
        <w:tabs>
          <w:tab w:val="left" w:pos="1299"/>
        </w:tabs>
        <w:spacing w:line="234" w:lineRule="auto"/>
        <w:ind w:left="260" w:firstLine="710"/>
        <w:rPr>
          <w:sz w:val="24"/>
          <w:szCs w:val="24"/>
        </w:rPr>
      </w:pPr>
      <w:r w:rsidRPr="00B1796E">
        <w:rPr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numPr>
          <w:ilvl w:val="0"/>
          <w:numId w:val="15"/>
        </w:numPr>
        <w:tabs>
          <w:tab w:val="left" w:pos="1304"/>
        </w:tabs>
        <w:spacing w:line="234" w:lineRule="auto"/>
        <w:ind w:left="260" w:firstLine="710"/>
        <w:rPr>
          <w:sz w:val="24"/>
          <w:szCs w:val="24"/>
        </w:rPr>
      </w:pPr>
      <w:r w:rsidRPr="00B1796E">
        <w:rPr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213FE0" w:rsidRPr="00B1796E" w:rsidRDefault="00213FE0">
      <w:pPr>
        <w:spacing w:line="1" w:lineRule="exact"/>
        <w:rPr>
          <w:sz w:val="24"/>
          <w:szCs w:val="24"/>
        </w:rPr>
      </w:pPr>
    </w:p>
    <w:p w:rsidR="00213FE0" w:rsidRPr="00B1796E" w:rsidRDefault="00213FE0">
      <w:pPr>
        <w:numPr>
          <w:ilvl w:val="0"/>
          <w:numId w:val="15"/>
        </w:numPr>
        <w:tabs>
          <w:tab w:val="left" w:pos="1100"/>
        </w:tabs>
        <w:ind w:left="1100" w:hanging="130"/>
        <w:rPr>
          <w:sz w:val="24"/>
          <w:szCs w:val="24"/>
        </w:rPr>
      </w:pPr>
      <w:r w:rsidRPr="00B1796E">
        <w:rPr>
          <w:sz w:val="24"/>
          <w:szCs w:val="24"/>
        </w:rPr>
        <w:t>соотносить полученные результаты поиска со своей деятельностью.</w:t>
      </w: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Коммуникативные УУД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sz w:val="24"/>
          <w:szCs w:val="24"/>
        </w:rPr>
        <w:t>11. Умение организовывать учебное сотрудничество и совместную деятельность с</w:t>
      </w:r>
    </w:p>
    <w:p w:rsidR="00213FE0" w:rsidRPr="00B1796E" w:rsidRDefault="00213FE0">
      <w:pPr>
        <w:spacing w:line="23" w:lineRule="exact"/>
        <w:rPr>
          <w:sz w:val="24"/>
          <w:szCs w:val="24"/>
        </w:rPr>
      </w:pPr>
    </w:p>
    <w:p w:rsidR="00213FE0" w:rsidRPr="00B1796E" w:rsidRDefault="00213FE0">
      <w:pPr>
        <w:spacing w:line="250" w:lineRule="auto"/>
        <w:ind w:left="260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213FE0" w:rsidRPr="00B1796E" w:rsidRDefault="00213FE0">
      <w:pPr>
        <w:numPr>
          <w:ilvl w:val="0"/>
          <w:numId w:val="16"/>
        </w:numPr>
        <w:tabs>
          <w:tab w:val="left" w:pos="1100"/>
        </w:tabs>
        <w:spacing w:line="230" w:lineRule="auto"/>
        <w:ind w:left="1100" w:hanging="130"/>
        <w:rPr>
          <w:sz w:val="24"/>
          <w:szCs w:val="24"/>
        </w:rPr>
      </w:pPr>
      <w:r w:rsidRPr="00B1796E">
        <w:rPr>
          <w:sz w:val="24"/>
          <w:szCs w:val="24"/>
        </w:rPr>
        <w:t>определять возможные роли в совместной деятельности;</w:t>
      </w:r>
    </w:p>
    <w:p w:rsidR="00213FE0" w:rsidRPr="00B1796E" w:rsidRDefault="00213FE0">
      <w:pPr>
        <w:numPr>
          <w:ilvl w:val="0"/>
          <w:numId w:val="16"/>
        </w:numPr>
        <w:tabs>
          <w:tab w:val="left" w:pos="1100"/>
        </w:tabs>
        <w:ind w:left="1100" w:hanging="130"/>
        <w:rPr>
          <w:sz w:val="24"/>
          <w:szCs w:val="24"/>
        </w:rPr>
      </w:pPr>
      <w:r w:rsidRPr="00B1796E">
        <w:rPr>
          <w:sz w:val="24"/>
          <w:szCs w:val="24"/>
        </w:rPr>
        <w:t>играть определенную роль в совместной деятельности;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numPr>
          <w:ilvl w:val="0"/>
          <w:numId w:val="16"/>
        </w:numPr>
        <w:tabs>
          <w:tab w:val="left" w:pos="1172"/>
        </w:tabs>
        <w:spacing w:line="236" w:lineRule="auto"/>
        <w:ind w:left="260" w:firstLine="710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numPr>
          <w:ilvl w:val="0"/>
          <w:numId w:val="16"/>
        </w:numPr>
        <w:tabs>
          <w:tab w:val="left" w:pos="1177"/>
        </w:tabs>
        <w:spacing w:line="234" w:lineRule="auto"/>
        <w:ind w:left="260" w:firstLine="710"/>
        <w:rPr>
          <w:sz w:val="24"/>
          <w:szCs w:val="24"/>
        </w:rPr>
      </w:pPr>
      <w:r w:rsidRPr="00B1796E">
        <w:rPr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213FE0" w:rsidRPr="00B1796E" w:rsidRDefault="00213FE0">
      <w:pPr>
        <w:spacing w:line="13" w:lineRule="exact"/>
        <w:rPr>
          <w:sz w:val="24"/>
          <w:szCs w:val="24"/>
        </w:rPr>
      </w:pPr>
    </w:p>
    <w:p w:rsidR="00213FE0" w:rsidRPr="00B1796E" w:rsidRDefault="00213FE0">
      <w:pPr>
        <w:numPr>
          <w:ilvl w:val="0"/>
          <w:numId w:val="16"/>
        </w:numPr>
        <w:tabs>
          <w:tab w:val="left" w:pos="1273"/>
        </w:tabs>
        <w:spacing w:line="234" w:lineRule="auto"/>
        <w:ind w:left="260" w:firstLine="710"/>
        <w:rPr>
          <w:sz w:val="24"/>
          <w:szCs w:val="24"/>
        </w:rPr>
      </w:pPr>
      <w:r w:rsidRPr="00B1796E">
        <w:rPr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213FE0" w:rsidRPr="00B1796E" w:rsidRDefault="00213FE0">
      <w:pPr>
        <w:spacing w:line="13" w:lineRule="exact"/>
        <w:rPr>
          <w:sz w:val="24"/>
          <w:szCs w:val="24"/>
        </w:rPr>
      </w:pPr>
    </w:p>
    <w:p w:rsidR="00213FE0" w:rsidRPr="00B1796E" w:rsidRDefault="00213FE0">
      <w:pPr>
        <w:numPr>
          <w:ilvl w:val="1"/>
          <w:numId w:val="16"/>
        </w:numPr>
        <w:tabs>
          <w:tab w:val="left" w:pos="1177"/>
        </w:tabs>
        <w:spacing w:line="236" w:lineRule="auto"/>
        <w:ind w:left="260" w:firstLine="770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213FE0" w:rsidRPr="00B1796E" w:rsidRDefault="00213FE0">
      <w:pPr>
        <w:spacing w:line="13" w:lineRule="exact"/>
        <w:rPr>
          <w:sz w:val="24"/>
          <w:szCs w:val="24"/>
        </w:rPr>
      </w:pPr>
    </w:p>
    <w:p w:rsidR="00213FE0" w:rsidRPr="00B1796E" w:rsidRDefault="00213FE0">
      <w:pPr>
        <w:numPr>
          <w:ilvl w:val="0"/>
          <w:numId w:val="16"/>
        </w:numPr>
        <w:tabs>
          <w:tab w:val="left" w:pos="1191"/>
        </w:tabs>
        <w:spacing w:line="234" w:lineRule="auto"/>
        <w:ind w:left="260" w:right="20" w:firstLine="710"/>
        <w:rPr>
          <w:sz w:val="24"/>
          <w:szCs w:val="24"/>
        </w:rPr>
      </w:pPr>
      <w:r w:rsidRPr="00B1796E">
        <w:rPr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213FE0" w:rsidRPr="00B1796E" w:rsidRDefault="00213FE0">
      <w:pPr>
        <w:spacing w:line="1" w:lineRule="exact"/>
        <w:rPr>
          <w:sz w:val="24"/>
          <w:szCs w:val="24"/>
        </w:rPr>
      </w:pPr>
    </w:p>
    <w:p w:rsidR="00213FE0" w:rsidRPr="00B1796E" w:rsidRDefault="00213FE0">
      <w:pPr>
        <w:numPr>
          <w:ilvl w:val="0"/>
          <w:numId w:val="16"/>
        </w:numPr>
        <w:tabs>
          <w:tab w:val="left" w:pos="1100"/>
        </w:tabs>
        <w:ind w:left="1100" w:hanging="130"/>
        <w:rPr>
          <w:sz w:val="24"/>
          <w:szCs w:val="24"/>
        </w:rPr>
      </w:pPr>
      <w:r w:rsidRPr="00B1796E">
        <w:rPr>
          <w:sz w:val="24"/>
          <w:szCs w:val="24"/>
        </w:rPr>
        <w:t>предлагать альтернативное решение в конфликтной ситуации;</w:t>
      </w:r>
    </w:p>
    <w:p w:rsidR="00213FE0" w:rsidRPr="00B1796E" w:rsidRDefault="00213FE0">
      <w:pPr>
        <w:numPr>
          <w:ilvl w:val="0"/>
          <w:numId w:val="16"/>
        </w:numPr>
        <w:tabs>
          <w:tab w:val="left" w:pos="1100"/>
        </w:tabs>
        <w:ind w:left="1100" w:hanging="130"/>
        <w:rPr>
          <w:sz w:val="24"/>
          <w:szCs w:val="24"/>
        </w:rPr>
      </w:pPr>
      <w:r w:rsidRPr="00B1796E">
        <w:rPr>
          <w:sz w:val="24"/>
          <w:szCs w:val="24"/>
        </w:rPr>
        <w:t>выделять общую точку зрения в дискуссии;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numPr>
          <w:ilvl w:val="0"/>
          <w:numId w:val="16"/>
        </w:numPr>
        <w:tabs>
          <w:tab w:val="left" w:pos="1218"/>
        </w:tabs>
        <w:spacing w:line="234" w:lineRule="auto"/>
        <w:ind w:left="260" w:firstLine="710"/>
        <w:rPr>
          <w:sz w:val="24"/>
          <w:szCs w:val="24"/>
        </w:rPr>
      </w:pPr>
      <w:r w:rsidRPr="00B1796E">
        <w:rPr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213FE0" w:rsidRPr="00B1796E" w:rsidRDefault="00213FE0">
      <w:pPr>
        <w:spacing w:line="13" w:lineRule="exact"/>
        <w:rPr>
          <w:sz w:val="24"/>
          <w:szCs w:val="24"/>
        </w:rPr>
      </w:pPr>
    </w:p>
    <w:p w:rsidR="00213FE0" w:rsidRPr="00B1796E" w:rsidRDefault="00213FE0">
      <w:pPr>
        <w:numPr>
          <w:ilvl w:val="0"/>
          <w:numId w:val="16"/>
        </w:numPr>
        <w:tabs>
          <w:tab w:val="left" w:pos="1201"/>
        </w:tabs>
        <w:spacing w:line="234" w:lineRule="auto"/>
        <w:ind w:left="260" w:firstLine="710"/>
        <w:rPr>
          <w:sz w:val="24"/>
          <w:szCs w:val="24"/>
        </w:rPr>
      </w:pPr>
      <w:r w:rsidRPr="00B1796E">
        <w:rPr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numPr>
          <w:ilvl w:val="0"/>
          <w:numId w:val="16"/>
        </w:numPr>
        <w:tabs>
          <w:tab w:val="left" w:pos="1270"/>
        </w:tabs>
        <w:spacing w:line="236" w:lineRule="auto"/>
        <w:ind w:left="260" w:firstLine="710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213FE0" w:rsidRPr="00B1796E" w:rsidRDefault="00213FE0">
      <w:pPr>
        <w:spacing w:line="13" w:lineRule="exact"/>
        <w:rPr>
          <w:sz w:val="24"/>
          <w:szCs w:val="24"/>
        </w:rPr>
      </w:pPr>
    </w:p>
    <w:p w:rsidR="00213FE0" w:rsidRPr="00B1796E" w:rsidRDefault="00213FE0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213FE0" w:rsidRPr="00B1796E" w:rsidRDefault="00213FE0">
      <w:pPr>
        <w:spacing w:line="13" w:lineRule="exact"/>
        <w:rPr>
          <w:sz w:val="24"/>
          <w:szCs w:val="24"/>
        </w:rPr>
      </w:pPr>
    </w:p>
    <w:p w:rsidR="00213FE0" w:rsidRPr="00B1796E" w:rsidRDefault="00213FE0">
      <w:pPr>
        <w:numPr>
          <w:ilvl w:val="0"/>
          <w:numId w:val="16"/>
        </w:numPr>
        <w:tabs>
          <w:tab w:val="left" w:pos="1186"/>
        </w:tabs>
        <w:spacing w:line="234" w:lineRule="auto"/>
        <w:ind w:left="260" w:right="20" w:firstLine="710"/>
        <w:rPr>
          <w:sz w:val="24"/>
          <w:szCs w:val="24"/>
        </w:rPr>
      </w:pPr>
      <w:r w:rsidRPr="00B1796E">
        <w:rPr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213FE0" w:rsidRPr="00B1796E" w:rsidRDefault="00213FE0">
      <w:pPr>
        <w:spacing w:line="13" w:lineRule="exact"/>
        <w:rPr>
          <w:sz w:val="24"/>
          <w:szCs w:val="24"/>
        </w:rPr>
      </w:pPr>
    </w:p>
    <w:p w:rsidR="00213FE0" w:rsidRPr="00B1796E" w:rsidRDefault="00213FE0">
      <w:pPr>
        <w:numPr>
          <w:ilvl w:val="0"/>
          <w:numId w:val="16"/>
        </w:numPr>
        <w:tabs>
          <w:tab w:val="left" w:pos="1138"/>
        </w:tabs>
        <w:spacing w:line="234" w:lineRule="auto"/>
        <w:ind w:left="260" w:right="20" w:firstLine="710"/>
        <w:rPr>
          <w:sz w:val="24"/>
          <w:szCs w:val="24"/>
        </w:rPr>
      </w:pPr>
      <w:r w:rsidRPr="00B1796E">
        <w:rPr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213FE0" w:rsidRPr="00B1796E" w:rsidRDefault="00213FE0">
      <w:pPr>
        <w:spacing w:line="13" w:lineRule="exact"/>
        <w:rPr>
          <w:sz w:val="24"/>
          <w:szCs w:val="24"/>
        </w:rPr>
      </w:pPr>
    </w:p>
    <w:p w:rsidR="00213FE0" w:rsidRPr="00B1796E" w:rsidRDefault="00213FE0">
      <w:pPr>
        <w:numPr>
          <w:ilvl w:val="0"/>
          <w:numId w:val="16"/>
        </w:numPr>
        <w:tabs>
          <w:tab w:val="left" w:pos="1165"/>
        </w:tabs>
        <w:spacing w:line="234" w:lineRule="auto"/>
        <w:ind w:left="260" w:firstLine="710"/>
        <w:rPr>
          <w:sz w:val="24"/>
          <w:szCs w:val="24"/>
        </w:rPr>
      </w:pPr>
      <w:r w:rsidRPr="00B1796E">
        <w:rPr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numPr>
          <w:ilvl w:val="0"/>
          <w:numId w:val="16"/>
        </w:numPr>
        <w:tabs>
          <w:tab w:val="left" w:pos="1218"/>
        </w:tabs>
        <w:spacing w:line="234" w:lineRule="auto"/>
        <w:ind w:left="260" w:firstLine="710"/>
        <w:rPr>
          <w:sz w:val="24"/>
          <w:szCs w:val="24"/>
        </w:rPr>
      </w:pPr>
      <w:r w:rsidRPr="00B1796E">
        <w:rPr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213FE0" w:rsidRPr="00B1796E" w:rsidRDefault="00213FE0">
      <w:pPr>
        <w:spacing w:line="13" w:lineRule="exact"/>
        <w:rPr>
          <w:sz w:val="24"/>
          <w:szCs w:val="24"/>
        </w:rPr>
      </w:pPr>
    </w:p>
    <w:p w:rsidR="00213FE0" w:rsidRPr="00B1796E" w:rsidRDefault="00213FE0">
      <w:pPr>
        <w:numPr>
          <w:ilvl w:val="0"/>
          <w:numId w:val="16"/>
        </w:numPr>
        <w:tabs>
          <w:tab w:val="left" w:pos="1107"/>
        </w:tabs>
        <w:spacing w:line="234" w:lineRule="auto"/>
        <w:ind w:left="260" w:firstLine="710"/>
        <w:rPr>
          <w:sz w:val="24"/>
          <w:szCs w:val="24"/>
        </w:rPr>
      </w:pPr>
      <w:r w:rsidRPr="00B1796E">
        <w:rPr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213FE0" w:rsidRPr="00B1796E" w:rsidRDefault="00213FE0">
      <w:pPr>
        <w:spacing w:line="1" w:lineRule="exact"/>
        <w:rPr>
          <w:sz w:val="24"/>
          <w:szCs w:val="24"/>
        </w:rPr>
      </w:pPr>
    </w:p>
    <w:p w:rsidR="00213FE0" w:rsidRPr="00B1796E" w:rsidRDefault="00213FE0">
      <w:pPr>
        <w:numPr>
          <w:ilvl w:val="0"/>
          <w:numId w:val="16"/>
        </w:numPr>
        <w:tabs>
          <w:tab w:val="left" w:pos="1100"/>
        </w:tabs>
        <w:ind w:left="1100" w:hanging="130"/>
        <w:rPr>
          <w:sz w:val="24"/>
          <w:szCs w:val="24"/>
        </w:rPr>
      </w:pPr>
      <w:r w:rsidRPr="00B1796E">
        <w:rPr>
          <w:sz w:val="24"/>
          <w:szCs w:val="24"/>
        </w:rPr>
        <w:t>принимать решение в ходе диалога и согласовывать его с собеседником;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numPr>
          <w:ilvl w:val="0"/>
          <w:numId w:val="16"/>
        </w:numPr>
        <w:tabs>
          <w:tab w:val="left" w:pos="1338"/>
        </w:tabs>
        <w:spacing w:line="234" w:lineRule="auto"/>
        <w:ind w:left="260" w:right="20" w:firstLine="710"/>
        <w:rPr>
          <w:sz w:val="24"/>
          <w:szCs w:val="24"/>
        </w:rPr>
      </w:pPr>
      <w:r w:rsidRPr="00B1796E">
        <w:rPr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213FE0" w:rsidRPr="00B1796E" w:rsidRDefault="00213FE0">
      <w:pPr>
        <w:spacing w:line="13" w:lineRule="exact"/>
        <w:rPr>
          <w:sz w:val="24"/>
          <w:szCs w:val="24"/>
        </w:rPr>
      </w:pPr>
    </w:p>
    <w:p w:rsidR="00213FE0" w:rsidRPr="00B1796E" w:rsidRDefault="00213FE0">
      <w:pPr>
        <w:numPr>
          <w:ilvl w:val="0"/>
          <w:numId w:val="16"/>
        </w:numPr>
        <w:tabs>
          <w:tab w:val="left" w:pos="1160"/>
        </w:tabs>
        <w:spacing w:line="234" w:lineRule="auto"/>
        <w:ind w:left="260" w:firstLine="710"/>
        <w:rPr>
          <w:sz w:val="24"/>
          <w:szCs w:val="24"/>
        </w:rPr>
      </w:pPr>
      <w:r w:rsidRPr="00B1796E">
        <w:rPr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213FE0" w:rsidRPr="00B1796E" w:rsidRDefault="00213FE0">
      <w:pPr>
        <w:rPr>
          <w:sz w:val="24"/>
          <w:szCs w:val="24"/>
        </w:rPr>
        <w:sectPr w:rsidR="00213FE0" w:rsidRPr="00B1796E">
          <w:pgSz w:w="11900" w:h="16838"/>
          <w:pgMar w:top="1122" w:right="846" w:bottom="523" w:left="1440" w:header="0" w:footer="0" w:gutter="0"/>
          <w:cols w:space="720" w:equalWidth="0">
            <w:col w:w="9620"/>
          </w:cols>
        </w:sectPr>
      </w:pPr>
    </w:p>
    <w:p w:rsidR="00213FE0" w:rsidRPr="00B1796E" w:rsidRDefault="00213FE0">
      <w:pPr>
        <w:numPr>
          <w:ilvl w:val="0"/>
          <w:numId w:val="17"/>
        </w:numPr>
        <w:tabs>
          <w:tab w:val="left" w:pos="1424"/>
        </w:tabs>
        <w:spacing w:line="234" w:lineRule="auto"/>
        <w:ind w:left="260" w:firstLine="710"/>
        <w:rPr>
          <w:sz w:val="24"/>
          <w:szCs w:val="24"/>
        </w:rPr>
      </w:pPr>
      <w:r w:rsidRPr="00B1796E">
        <w:rPr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numPr>
          <w:ilvl w:val="0"/>
          <w:numId w:val="17"/>
        </w:numPr>
        <w:tabs>
          <w:tab w:val="left" w:pos="1174"/>
        </w:tabs>
        <w:spacing w:line="249" w:lineRule="auto"/>
        <w:ind w:left="260" w:firstLine="710"/>
        <w:rPr>
          <w:sz w:val="24"/>
          <w:szCs w:val="24"/>
        </w:rPr>
      </w:pPr>
      <w:r w:rsidRPr="00B1796E">
        <w:rPr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213FE0" w:rsidRPr="00B1796E" w:rsidRDefault="00213FE0">
      <w:pPr>
        <w:spacing w:line="3" w:lineRule="exact"/>
        <w:rPr>
          <w:sz w:val="24"/>
          <w:szCs w:val="24"/>
        </w:rPr>
      </w:pPr>
    </w:p>
    <w:p w:rsidR="00213FE0" w:rsidRPr="00B1796E" w:rsidRDefault="00213FE0">
      <w:pPr>
        <w:numPr>
          <w:ilvl w:val="1"/>
          <w:numId w:val="18"/>
        </w:numPr>
        <w:tabs>
          <w:tab w:val="left" w:pos="1510"/>
        </w:tabs>
        <w:spacing w:line="261" w:lineRule="auto"/>
        <w:ind w:left="260" w:firstLine="710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</w:t>
      </w: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sz w:val="24"/>
          <w:szCs w:val="24"/>
        </w:rPr>
        <w:t>Обучающийся сможет: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213FE0" w:rsidRPr="00B1796E" w:rsidRDefault="00213FE0">
      <w:pPr>
        <w:spacing w:line="13" w:lineRule="exact"/>
        <w:rPr>
          <w:sz w:val="24"/>
          <w:szCs w:val="24"/>
        </w:rPr>
      </w:pPr>
    </w:p>
    <w:p w:rsidR="00213FE0" w:rsidRPr="00B1796E" w:rsidRDefault="00213FE0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213FE0" w:rsidRPr="00B1796E" w:rsidRDefault="00213FE0">
      <w:pPr>
        <w:spacing w:line="13" w:lineRule="exact"/>
        <w:rPr>
          <w:sz w:val="24"/>
          <w:szCs w:val="24"/>
        </w:rPr>
      </w:pPr>
    </w:p>
    <w:p w:rsidR="00213FE0" w:rsidRPr="00B1796E" w:rsidRDefault="00213FE0">
      <w:pPr>
        <w:spacing w:line="234" w:lineRule="auto"/>
        <w:ind w:left="260" w:firstLine="708"/>
        <w:rPr>
          <w:sz w:val="24"/>
          <w:szCs w:val="24"/>
        </w:rPr>
      </w:pPr>
      <w:r w:rsidRPr="00B1796E">
        <w:rPr>
          <w:sz w:val="24"/>
          <w:szCs w:val="24"/>
        </w:rPr>
        <w:t>- выделять информационный аспект задачи, оперировать данными, использовать модель решения задачи;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spacing w:line="250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sz w:val="24"/>
          <w:szCs w:val="24"/>
        </w:rPr>
        <w:t>- использовать информацию с учетом этических и правовых норм;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spacing w:line="249" w:lineRule="auto"/>
        <w:ind w:left="260" w:firstLine="708"/>
        <w:rPr>
          <w:sz w:val="24"/>
          <w:szCs w:val="24"/>
        </w:rPr>
      </w:pPr>
      <w:r w:rsidRPr="00B1796E">
        <w:rPr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213FE0" w:rsidRPr="00B1796E" w:rsidRDefault="00213FE0">
      <w:pPr>
        <w:spacing w:line="3" w:lineRule="exact"/>
        <w:rPr>
          <w:sz w:val="24"/>
          <w:szCs w:val="24"/>
        </w:rPr>
      </w:pPr>
    </w:p>
    <w:p w:rsidR="00213FE0" w:rsidRPr="00B1796E" w:rsidRDefault="00213FE0">
      <w:pPr>
        <w:spacing w:line="234" w:lineRule="auto"/>
        <w:ind w:left="260" w:firstLine="708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Предметные результаты освоения учебного предмета «История России. Всеобщая история»:</w:t>
      </w:r>
    </w:p>
    <w:p w:rsidR="00213FE0" w:rsidRPr="00B1796E" w:rsidRDefault="00213FE0">
      <w:pPr>
        <w:spacing w:line="13" w:lineRule="exact"/>
        <w:rPr>
          <w:sz w:val="24"/>
          <w:szCs w:val="24"/>
        </w:rPr>
      </w:pPr>
    </w:p>
    <w:p w:rsidR="00213FE0" w:rsidRPr="00B1796E" w:rsidRDefault="00213FE0">
      <w:pPr>
        <w:spacing w:line="234" w:lineRule="auto"/>
        <w:ind w:left="260" w:firstLine="708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 xml:space="preserve">Предметные результаты </w:t>
      </w:r>
      <w:r w:rsidRPr="00B1796E">
        <w:rPr>
          <w:sz w:val="24"/>
          <w:szCs w:val="24"/>
        </w:rPr>
        <w:t>освоения курса истории на уровне основного общего</w:t>
      </w:r>
      <w:r w:rsidRPr="00B1796E">
        <w:rPr>
          <w:b/>
          <w:bCs/>
          <w:sz w:val="24"/>
          <w:szCs w:val="24"/>
        </w:rPr>
        <w:t xml:space="preserve"> </w:t>
      </w:r>
      <w:r w:rsidRPr="00B1796E">
        <w:rPr>
          <w:sz w:val="24"/>
          <w:szCs w:val="24"/>
        </w:rPr>
        <w:t>образования предполагают, что у учащегося сформированы:</w:t>
      </w:r>
    </w:p>
    <w:p w:rsidR="00213FE0" w:rsidRPr="00B1796E" w:rsidRDefault="00213FE0">
      <w:pPr>
        <w:spacing w:line="13" w:lineRule="exact"/>
        <w:rPr>
          <w:sz w:val="24"/>
          <w:szCs w:val="24"/>
        </w:rPr>
      </w:pPr>
    </w:p>
    <w:p w:rsidR="00213FE0" w:rsidRPr="00B1796E" w:rsidRDefault="00213FE0">
      <w:pPr>
        <w:spacing w:line="261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</w:t>
      </w:r>
    </w:p>
    <w:p w:rsidR="00213FE0" w:rsidRPr="00B1796E" w:rsidRDefault="00213FE0">
      <w:pPr>
        <w:spacing w:line="1" w:lineRule="exact"/>
        <w:rPr>
          <w:sz w:val="24"/>
          <w:szCs w:val="24"/>
        </w:rPr>
      </w:pPr>
    </w:p>
    <w:p w:rsidR="00213FE0" w:rsidRPr="00B1796E" w:rsidRDefault="00213FE0">
      <w:pPr>
        <w:numPr>
          <w:ilvl w:val="0"/>
          <w:numId w:val="18"/>
        </w:numPr>
        <w:tabs>
          <w:tab w:val="left" w:pos="454"/>
        </w:tabs>
        <w:spacing w:line="234" w:lineRule="auto"/>
        <w:ind w:left="260" w:right="20" w:firstLine="2"/>
        <w:rPr>
          <w:sz w:val="24"/>
          <w:szCs w:val="24"/>
        </w:rPr>
      </w:pPr>
      <w:r w:rsidRPr="00B1796E">
        <w:rPr>
          <w:sz w:val="24"/>
          <w:szCs w:val="24"/>
        </w:rPr>
        <w:t>преемственности исторических эпох и непрерывности исторических процессов; о месте и роли России в мировой истории;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spacing w:line="234" w:lineRule="auto"/>
        <w:ind w:left="260" w:firstLine="708"/>
        <w:rPr>
          <w:sz w:val="24"/>
          <w:szCs w:val="24"/>
        </w:rPr>
      </w:pPr>
      <w:r w:rsidRPr="00B1796E">
        <w:rPr>
          <w:sz w:val="24"/>
          <w:szCs w:val="24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213FE0" w:rsidRPr="00B1796E" w:rsidRDefault="00213FE0">
      <w:pPr>
        <w:spacing w:line="13" w:lineRule="exact"/>
        <w:rPr>
          <w:sz w:val="24"/>
          <w:szCs w:val="24"/>
        </w:rPr>
      </w:pPr>
    </w:p>
    <w:p w:rsidR="00213FE0" w:rsidRPr="00B1796E" w:rsidRDefault="00213FE0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213FE0" w:rsidRPr="00B1796E" w:rsidRDefault="00213FE0">
      <w:pPr>
        <w:spacing w:line="13" w:lineRule="exact"/>
        <w:rPr>
          <w:sz w:val="24"/>
          <w:szCs w:val="24"/>
        </w:rPr>
      </w:pPr>
    </w:p>
    <w:p w:rsidR="00213FE0" w:rsidRPr="00B1796E" w:rsidRDefault="00213FE0">
      <w:pPr>
        <w:spacing w:line="234" w:lineRule="auto"/>
        <w:ind w:left="260" w:right="20" w:firstLine="708"/>
        <w:rPr>
          <w:sz w:val="24"/>
          <w:szCs w:val="24"/>
        </w:rPr>
      </w:pPr>
      <w:r w:rsidRPr="00B1796E">
        <w:rPr>
          <w:sz w:val="24"/>
          <w:szCs w:val="24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213FE0" w:rsidRPr="00B1796E" w:rsidRDefault="00213FE0">
      <w:pPr>
        <w:spacing w:line="13" w:lineRule="exact"/>
        <w:rPr>
          <w:sz w:val="24"/>
          <w:szCs w:val="24"/>
        </w:rPr>
      </w:pPr>
    </w:p>
    <w:p w:rsidR="00213FE0" w:rsidRPr="00B1796E" w:rsidRDefault="00213FE0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213FE0" w:rsidRPr="00B1796E" w:rsidRDefault="00213FE0">
      <w:pPr>
        <w:spacing w:line="13" w:lineRule="exact"/>
        <w:rPr>
          <w:sz w:val="24"/>
          <w:szCs w:val="24"/>
        </w:rPr>
      </w:pPr>
    </w:p>
    <w:p w:rsidR="00213FE0" w:rsidRPr="00B1796E" w:rsidRDefault="00213FE0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spacing w:line="250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213FE0" w:rsidRPr="00B1796E" w:rsidRDefault="00213FE0">
      <w:pPr>
        <w:spacing w:line="1" w:lineRule="exact"/>
        <w:rPr>
          <w:sz w:val="24"/>
          <w:szCs w:val="24"/>
        </w:rPr>
      </w:pPr>
    </w:p>
    <w:p w:rsidR="00213FE0" w:rsidRPr="00B1796E" w:rsidRDefault="00213FE0">
      <w:pPr>
        <w:spacing w:line="234" w:lineRule="auto"/>
        <w:ind w:left="980" w:right="524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История Древнего мира (5 класс) Выпускник научится:</w:t>
      </w:r>
    </w:p>
    <w:p w:rsidR="00213FE0" w:rsidRPr="00B1796E" w:rsidRDefault="00213FE0">
      <w:pPr>
        <w:spacing w:line="13" w:lineRule="exact"/>
        <w:rPr>
          <w:sz w:val="24"/>
          <w:szCs w:val="24"/>
        </w:rPr>
      </w:pPr>
    </w:p>
    <w:p w:rsidR="00213FE0" w:rsidRPr="00B1796E" w:rsidRDefault="00213FE0">
      <w:pPr>
        <w:spacing w:line="261" w:lineRule="auto"/>
        <w:ind w:left="260" w:right="20" w:firstLine="708"/>
        <w:rPr>
          <w:sz w:val="24"/>
          <w:szCs w:val="24"/>
        </w:rPr>
      </w:pPr>
      <w:r w:rsidRPr="00B1796E">
        <w:rPr>
          <w:sz w:val="24"/>
          <w:szCs w:val="24"/>
        </w:rPr>
        <w:t>определять место исторических событий во времени, объяснять смысл основных хронологических понятий, терминов (тысячелетие, век, до нашей эры, нашей эры);</w:t>
      </w:r>
    </w:p>
    <w:p w:rsidR="00213FE0" w:rsidRPr="00B1796E" w:rsidRDefault="00213FE0">
      <w:pPr>
        <w:spacing w:line="1" w:lineRule="exact"/>
        <w:rPr>
          <w:sz w:val="24"/>
          <w:szCs w:val="24"/>
        </w:rPr>
      </w:pP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sz w:val="24"/>
          <w:szCs w:val="24"/>
        </w:rPr>
        <w:t>использовать  историческую  карту  как  источник  информации  о  расселении</w:t>
      </w:r>
    </w:p>
    <w:p w:rsidR="00213FE0" w:rsidRPr="00B1796E" w:rsidRDefault="00213FE0">
      <w:pPr>
        <w:rPr>
          <w:sz w:val="24"/>
          <w:szCs w:val="24"/>
        </w:rPr>
        <w:sectPr w:rsidR="00213FE0" w:rsidRPr="00B1796E">
          <w:pgSz w:w="11900" w:h="16838"/>
          <w:pgMar w:top="1135" w:right="846" w:bottom="521" w:left="1440" w:header="0" w:footer="0" w:gutter="0"/>
          <w:cols w:space="720" w:equalWidth="0">
            <w:col w:w="9620"/>
          </w:cols>
        </w:sectPr>
      </w:pPr>
    </w:p>
    <w:p w:rsidR="00213FE0" w:rsidRPr="00B1796E" w:rsidRDefault="00213FE0">
      <w:pPr>
        <w:spacing w:line="234" w:lineRule="auto"/>
        <w:ind w:left="260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spacing w:line="234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проводить поиск информации в отрывках исторических текстов, материальных памятниках Древнего мира;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spacing w:line="249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213FE0" w:rsidRPr="00B1796E" w:rsidRDefault="00213FE0">
      <w:pPr>
        <w:spacing w:line="3" w:lineRule="exact"/>
        <w:rPr>
          <w:sz w:val="24"/>
          <w:szCs w:val="24"/>
        </w:rPr>
      </w:pPr>
    </w:p>
    <w:p w:rsidR="00213FE0" w:rsidRPr="00B1796E" w:rsidRDefault="00213FE0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</w:p>
    <w:p w:rsidR="00213FE0" w:rsidRPr="00B1796E" w:rsidRDefault="00213FE0">
      <w:pPr>
        <w:spacing w:line="17" w:lineRule="exact"/>
        <w:rPr>
          <w:sz w:val="24"/>
          <w:szCs w:val="24"/>
        </w:rPr>
      </w:pPr>
    </w:p>
    <w:p w:rsidR="00213FE0" w:rsidRPr="00B1796E" w:rsidRDefault="00213FE0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sz w:val="24"/>
          <w:szCs w:val="24"/>
        </w:rPr>
        <w:t>давать оценку наиболее значительным событиям и личностям древней истории.</w:t>
      </w:r>
    </w:p>
    <w:p w:rsidR="00213FE0" w:rsidRPr="00B1796E" w:rsidRDefault="00213FE0">
      <w:pPr>
        <w:spacing w:line="11" w:lineRule="exact"/>
        <w:rPr>
          <w:sz w:val="24"/>
          <w:szCs w:val="24"/>
        </w:rPr>
      </w:pP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Выпускник получит возможность научиться:</w:t>
      </w:r>
    </w:p>
    <w:p w:rsidR="00213FE0" w:rsidRPr="00B1796E" w:rsidRDefault="00213FE0">
      <w:pPr>
        <w:spacing w:line="1" w:lineRule="exact"/>
        <w:rPr>
          <w:sz w:val="24"/>
          <w:szCs w:val="24"/>
        </w:rPr>
      </w:pP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i/>
          <w:iCs/>
          <w:sz w:val="24"/>
          <w:szCs w:val="24"/>
        </w:rPr>
        <w:t>давать характеристику общественного строя древних государств;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spacing w:line="234" w:lineRule="auto"/>
        <w:ind w:left="260" w:firstLine="708"/>
        <w:jc w:val="both"/>
        <w:rPr>
          <w:sz w:val="24"/>
          <w:szCs w:val="24"/>
        </w:rPr>
      </w:pPr>
      <w:r w:rsidRPr="00B1796E">
        <w:rPr>
          <w:i/>
          <w:iCs/>
          <w:sz w:val="24"/>
          <w:szCs w:val="24"/>
        </w:rPr>
        <w:t>сопоставлять свидетельства различных исторических источников, выявляя в них общее и различия;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spacing w:line="274" w:lineRule="auto"/>
        <w:ind w:left="980"/>
        <w:rPr>
          <w:sz w:val="24"/>
          <w:szCs w:val="24"/>
        </w:rPr>
      </w:pPr>
      <w:r w:rsidRPr="00B1796E">
        <w:rPr>
          <w:i/>
          <w:iCs/>
          <w:sz w:val="24"/>
          <w:szCs w:val="24"/>
        </w:rPr>
        <w:t>видеть проявления влияния античного искусства в окружающей среде; высказывать суждения о значении и месте исторического и культурного наследия</w:t>
      </w:r>
    </w:p>
    <w:p w:rsidR="00213FE0" w:rsidRPr="00B1796E" w:rsidRDefault="00213FE0">
      <w:pPr>
        <w:spacing w:line="229" w:lineRule="auto"/>
        <w:ind w:left="260"/>
        <w:rPr>
          <w:sz w:val="24"/>
          <w:szCs w:val="24"/>
        </w:rPr>
      </w:pPr>
      <w:r w:rsidRPr="00B1796E">
        <w:rPr>
          <w:i/>
          <w:iCs/>
          <w:sz w:val="24"/>
          <w:szCs w:val="24"/>
        </w:rPr>
        <w:t>древних обществ в мировой истории.</w:t>
      </w:r>
    </w:p>
    <w:p w:rsidR="00213FE0" w:rsidRPr="00B1796E" w:rsidRDefault="00213FE0">
      <w:pPr>
        <w:spacing w:line="13" w:lineRule="exact"/>
        <w:rPr>
          <w:sz w:val="24"/>
          <w:szCs w:val="24"/>
        </w:rPr>
      </w:pPr>
    </w:p>
    <w:p w:rsidR="00213FE0" w:rsidRPr="00B1796E" w:rsidRDefault="00213FE0">
      <w:pPr>
        <w:spacing w:line="234" w:lineRule="auto"/>
        <w:ind w:left="260" w:firstLine="708"/>
        <w:jc w:val="both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История Средних веков. От Древней Руси к Российскому государству (VIII –XV вв.) (6 класс)</w:t>
      </w:r>
    </w:p>
    <w:p w:rsidR="00213FE0" w:rsidRPr="00B1796E" w:rsidRDefault="00213FE0">
      <w:pPr>
        <w:spacing w:line="2" w:lineRule="exact"/>
        <w:rPr>
          <w:sz w:val="24"/>
          <w:szCs w:val="24"/>
        </w:rPr>
      </w:pP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Выпускник научится: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spacing w:line="234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проводить поиск информации в исторических текстах, материальных исторических памятниках Средневековья;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spacing w:line="261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213FE0" w:rsidRPr="00B1796E" w:rsidRDefault="00213FE0">
      <w:pPr>
        <w:spacing w:line="3" w:lineRule="exact"/>
        <w:rPr>
          <w:sz w:val="24"/>
          <w:szCs w:val="24"/>
        </w:rPr>
      </w:pPr>
    </w:p>
    <w:p w:rsidR="00213FE0" w:rsidRPr="00B1796E" w:rsidRDefault="00213FE0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раскрывать характерные, существенные черты: а) экономических и социальных отношений,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spacing w:line="234" w:lineRule="auto"/>
        <w:ind w:left="260" w:right="2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объяснять причины и следствия ключевых событий отечественной и всеобщей истории Средних веков;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sz w:val="24"/>
          <w:szCs w:val="24"/>
        </w:rPr>
        <w:t>давать оценку событиям и личностям отечественной и всеобщей истории Средних</w:t>
      </w:r>
    </w:p>
    <w:p w:rsidR="00213FE0" w:rsidRPr="00B1796E" w:rsidRDefault="00213FE0">
      <w:pPr>
        <w:spacing w:line="11" w:lineRule="exact"/>
        <w:rPr>
          <w:sz w:val="24"/>
          <w:szCs w:val="24"/>
        </w:rPr>
      </w:pPr>
    </w:p>
    <w:p w:rsidR="00213FE0" w:rsidRPr="00B1796E" w:rsidRDefault="00213FE0">
      <w:pPr>
        <w:ind w:left="260"/>
        <w:rPr>
          <w:sz w:val="24"/>
          <w:szCs w:val="24"/>
        </w:rPr>
      </w:pPr>
      <w:r w:rsidRPr="00B1796E">
        <w:rPr>
          <w:sz w:val="24"/>
          <w:szCs w:val="24"/>
        </w:rPr>
        <w:t>веков.</w:t>
      </w: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Выпускник получит возможность научиться: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spacing w:line="234" w:lineRule="auto"/>
        <w:ind w:left="260" w:firstLine="708"/>
        <w:jc w:val="both"/>
        <w:rPr>
          <w:sz w:val="24"/>
          <w:szCs w:val="24"/>
        </w:rPr>
      </w:pPr>
      <w:r w:rsidRPr="00B1796E">
        <w:rPr>
          <w:i/>
          <w:iCs/>
          <w:sz w:val="24"/>
          <w:szCs w:val="24"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spacing w:line="234" w:lineRule="auto"/>
        <w:ind w:left="260" w:firstLine="708"/>
        <w:jc w:val="both"/>
        <w:rPr>
          <w:sz w:val="24"/>
          <w:szCs w:val="24"/>
        </w:rPr>
      </w:pPr>
      <w:r w:rsidRPr="00B1796E">
        <w:rPr>
          <w:i/>
          <w:iCs/>
          <w:sz w:val="24"/>
          <w:szCs w:val="24"/>
        </w:rPr>
        <w:t>сравнивать свидетельства различных исторических источников, выявляя в них общее и различия;</w:t>
      </w:r>
    </w:p>
    <w:p w:rsidR="00213FE0" w:rsidRPr="00B1796E" w:rsidRDefault="00213FE0">
      <w:pPr>
        <w:rPr>
          <w:sz w:val="24"/>
          <w:szCs w:val="24"/>
        </w:rPr>
        <w:sectPr w:rsidR="00213FE0" w:rsidRPr="00B1796E">
          <w:pgSz w:w="11900" w:h="16838"/>
          <w:pgMar w:top="1135" w:right="846" w:bottom="523" w:left="1440" w:header="0" w:footer="0" w:gutter="0"/>
          <w:cols w:space="720" w:equalWidth="0">
            <w:col w:w="9620"/>
          </w:cols>
        </w:sectPr>
      </w:pPr>
    </w:p>
    <w:p w:rsidR="00213FE0" w:rsidRPr="00B1796E" w:rsidRDefault="00213FE0">
      <w:pPr>
        <w:spacing w:line="250" w:lineRule="auto"/>
        <w:ind w:left="260" w:firstLine="708"/>
        <w:jc w:val="both"/>
        <w:rPr>
          <w:sz w:val="24"/>
          <w:szCs w:val="24"/>
        </w:rPr>
      </w:pPr>
      <w:r w:rsidRPr="00B1796E">
        <w:rPr>
          <w:i/>
          <w:iCs/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213FE0" w:rsidRPr="00B1796E" w:rsidRDefault="00213FE0">
      <w:pPr>
        <w:spacing w:line="231" w:lineRule="auto"/>
        <w:ind w:left="98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История Нового времени. Россия в XVI – ХIХ веках (7</w:t>
      </w:r>
      <w:r w:rsidRPr="00B1796E">
        <w:rPr>
          <w:sz w:val="24"/>
          <w:szCs w:val="24"/>
        </w:rPr>
        <w:t>–</w:t>
      </w:r>
      <w:r w:rsidRPr="00B1796E">
        <w:rPr>
          <w:b/>
          <w:bCs/>
          <w:sz w:val="24"/>
          <w:szCs w:val="24"/>
        </w:rPr>
        <w:t>9 класс)</w:t>
      </w: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Выпускник научится: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spacing w:line="234" w:lineRule="auto"/>
        <w:ind w:left="260" w:right="2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анализировать информацию различных источников по отечественной и всеобщей истории Нового времени;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spacing w:line="249" w:lineRule="auto"/>
        <w:ind w:left="260" w:right="2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213FE0" w:rsidRPr="00B1796E" w:rsidRDefault="00213FE0">
      <w:pPr>
        <w:spacing w:line="3" w:lineRule="exact"/>
        <w:rPr>
          <w:sz w:val="24"/>
          <w:szCs w:val="24"/>
        </w:rPr>
      </w:pPr>
    </w:p>
    <w:p w:rsidR="00213FE0" w:rsidRPr="00B1796E" w:rsidRDefault="00213FE0">
      <w:pPr>
        <w:spacing w:line="238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spacing w:line="234" w:lineRule="auto"/>
        <w:ind w:left="260" w:right="2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сопоставлять развитие России и других стран в Новое время, сравнивать исторические ситуации и события;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spacing w:line="234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давать оценку событиям и личностям отечественной и всеобщей истории Нового времени.</w:t>
      </w:r>
    </w:p>
    <w:p w:rsidR="00213FE0" w:rsidRPr="00B1796E" w:rsidRDefault="00213FE0">
      <w:pPr>
        <w:spacing w:line="2" w:lineRule="exact"/>
        <w:rPr>
          <w:sz w:val="24"/>
          <w:szCs w:val="24"/>
        </w:rPr>
      </w:pP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Выпускник получит возможность научиться: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spacing w:line="249" w:lineRule="auto"/>
        <w:ind w:left="260" w:firstLine="708"/>
        <w:jc w:val="both"/>
        <w:rPr>
          <w:sz w:val="24"/>
          <w:szCs w:val="24"/>
        </w:rPr>
      </w:pPr>
      <w:r w:rsidRPr="00B1796E">
        <w:rPr>
          <w:i/>
          <w:iCs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213FE0" w:rsidRPr="00B1796E" w:rsidRDefault="00213FE0">
      <w:pPr>
        <w:spacing w:line="3" w:lineRule="exact"/>
        <w:rPr>
          <w:sz w:val="24"/>
          <w:szCs w:val="24"/>
        </w:rPr>
      </w:pPr>
    </w:p>
    <w:p w:rsidR="00213FE0" w:rsidRPr="00B1796E" w:rsidRDefault="00213FE0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i/>
          <w:iCs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spacing w:line="234" w:lineRule="auto"/>
        <w:ind w:left="260" w:right="20" w:firstLine="708"/>
        <w:jc w:val="both"/>
        <w:rPr>
          <w:sz w:val="24"/>
          <w:szCs w:val="24"/>
        </w:rPr>
      </w:pPr>
      <w:r w:rsidRPr="00B1796E">
        <w:rPr>
          <w:i/>
          <w:iCs/>
          <w:sz w:val="24"/>
          <w:szCs w:val="24"/>
        </w:rPr>
        <w:t>сравнивать развитие России и других стран в Новое время, объяснять, в чем заключались общие черты и особенности;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spacing w:line="297" w:lineRule="auto"/>
        <w:ind w:left="260" w:right="20" w:firstLine="708"/>
        <w:jc w:val="both"/>
        <w:rPr>
          <w:sz w:val="24"/>
          <w:szCs w:val="24"/>
        </w:rPr>
      </w:pPr>
      <w:r w:rsidRPr="00B1796E">
        <w:rPr>
          <w:i/>
          <w:iCs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</w:r>
    </w:p>
    <w:p w:rsidR="00213FE0" w:rsidRPr="00B1796E" w:rsidRDefault="00213FE0">
      <w:pPr>
        <w:rPr>
          <w:sz w:val="24"/>
          <w:szCs w:val="24"/>
        </w:rPr>
        <w:sectPr w:rsidR="00213FE0" w:rsidRPr="00B1796E">
          <w:pgSz w:w="11900" w:h="16838"/>
          <w:pgMar w:top="1135" w:right="846" w:bottom="1134" w:left="1440" w:header="0" w:footer="0" w:gutter="0"/>
          <w:cols w:space="720" w:equalWidth="0">
            <w:col w:w="9620"/>
          </w:cols>
        </w:sectPr>
      </w:pPr>
    </w:p>
    <w:p w:rsidR="00213FE0" w:rsidRPr="00B1796E" w:rsidRDefault="00213FE0">
      <w:pPr>
        <w:spacing w:line="200" w:lineRule="exact"/>
        <w:rPr>
          <w:sz w:val="24"/>
          <w:szCs w:val="24"/>
        </w:rPr>
      </w:pPr>
    </w:p>
    <w:p w:rsidR="00213FE0" w:rsidRPr="00B1796E" w:rsidRDefault="00213FE0">
      <w:pPr>
        <w:spacing w:line="311" w:lineRule="exact"/>
        <w:rPr>
          <w:sz w:val="24"/>
          <w:szCs w:val="24"/>
        </w:rPr>
      </w:pPr>
    </w:p>
    <w:p w:rsidR="00213FE0" w:rsidRPr="00B1796E" w:rsidRDefault="00213FE0">
      <w:pPr>
        <w:ind w:left="1560"/>
        <w:jc w:val="center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2.  Содержание учебного предмета</w:t>
      </w:r>
    </w:p>
    <w:p w:rsidR="00213FE0" w:rsidRPr="00B1796E" w:rsidRDefault="00213FE0">
      <w:pPr>
        <w:ind w:left="1560"/>
        <w:jc w:val="center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«История России. Всеобщая история»</w:t>
      </w:r>
    </w:p>
    <w:p w:rsidR="00213FE0" w:rsidRPr="00B1796E" w:rsidRDefault="00213FE0">
      <w:pPr>
        <w:spacing w:line="276" w:lineRule="exact"/>
        <w:rPr>
          <w:sz w:val="24"/>
          <w:szCs w:val="24"/>
        </w:rPr>
      </w:pP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История России</w:t>
      </w: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От Древней Руси к Российскому государству</w:t>
      </w: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Введение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</w:t>
      </w:r>
    </w:p>
    <w:p w:rsidR="00213FE0" w:rsidRPr="00B1796E" w:rsidRDefault="00213FE0">
      <w:pPr>
        <w:spacing w:line="2" w:lineRule="exact"/>
        <w:rPr>
          <w:sz w:val="24"/>
          <w:szCs w:val="24"/>
        </w:rPr>
      </w:pP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Народы и государства на территории нашей страны в древности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spacing w:line="261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 xml:space="preserve">Заселение территории нашей страны человеком. Каменный век. </w:t>
      </w:r>
      <w:r w:rsidRPr="00B1796E">
        <w:rPr>
          <w:i/>
          <w:iCs/>
          <w:sz w:val="24"/>
          <w:szCs w:val="24"/>
        </w:rPr>
        <w:t>Особенности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перехода от присваивающего хозяйства к производящему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:rsidR="00213FE0" w:rsidRPr="00B1796E" w:rsidRDefault="00213FE0">
      <w:pPr>
        <w:spacing w:line="6" w:lineRule="exact"/>
        <w:rPr>
          <w:sz w:val="24"/>
          <w:szCs w:val="24"/>
        </w:rPr>
      </w:pPr>
    </w:p>
    <w:p w:rsidR="00213FE0" w:rsidRPr="00B1796E" w:rsidRDefault="00213FE0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 xml:space="preserve">Народы, проживавшие на этой территории до середины I тысячелетия до н.э. </w:t>
      </w:r>
      <w:r w:rsidRPr="00B1796E">
        <w:rPr>
          <w:i/>
          <w:iCs/>
          <w:sz w:val="24"/>
          <w:szCs w:val="24"/>
        </w:rPr>
        <w:t>Античные города-государства Северного Причерноморья. Боспорское царство. Скифское царство. Дербент.</w:t>
      </w:r>
    </w:p>
    <w:p w:rsidR="00213FE0" w:rsidRPr="00B1796E" w:rsidRDefault="00213FE0">
      <w:pPr>
        <w:spacing w:line="2" w:lineRule="exact"/>
        <w:rPr>
          <w:sz w:val="24"/>
          <w:szCs w:val="24"/>
        </w:rPr>
      </w:pP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Восточная Европа в середине I тыс. н. э.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spacing w:line="250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 xml:space="preserve">Великое переселение народов. </w:t>
      </w:r>
      <w:r w:rsidRPr="00B1796E">
        <w:rPr>
          <w:i/>
          <w:iCs/>
          <w:sz w:val="24"/>
          <w:szCs w:val="24"/>
        </w:rPr>
        <w:t>Миграция готов.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Нашествие гуннов.</w:t>
      </w:r>
      <w:r w:rsidRPr="00B1796E">
        <w:rPr>
          <w:sz w:val="24"/>
          <w:szCs w:val="24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 w:rsidRPr="00B1796E">
        <w:rPr>
          <w:i/>
          <w:iCs/>
          <w:sz w:val="24"/>
          <w:szCs w:val="24"/>
        </w:rPr>
        <w:t>Славянские общности Восточной Европы.</w:t>
      </w:r>
      <w:r w:rsidRPr="00B1796E">
        <w:rPr>
          <w:sz w:val="24"/>
          <w:szCs w:val="24"/>
        </w:rPr>
        <w:t xml:space="preserve">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 w:rsidRPr="00B1796E">
        <w:rPr>
          <w:i/>
          <w:iCs/>
          <w:sz w:val="24"/>
          <w:szCs w:val="24"/>
        </w:rPr>
        <w:t>.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Тюркский каганат.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Хазарский каганат. Волжская Булгария.</w:t>
      </w:r>
    </w:p>
    <w:p w:rsidR="00213FE0" w:rsidRPr="00B1796E" w:rsidRDefault="00213FE0">
      <w:pPr>
        <w:spacing w:line="232" w:lineRule="auto"/>
        <w:ind w:left="98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Образование государства Русь</w:t>
      </w:r>
    </w:p>
    <w:p w:rsidR="00213FE0" w:rsidRPr="00B1796E" w:rsidRDefault="00213FE0">
      <w:pPr>
        <w:spacing w:line="13" w:lineRule="exact"/>
        <w:rPr>
          <w:sz w:val="24"/>
          <w:szCs w:val="24"/>
        </w:rPr>
      </w:pPr>
    </w:p>
    <w:p w:rsidR="00213FE0" w:rsidRPr="00B1796E" w:rsidRDefault="00213FE0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i/>
          <w:iCs/>
          <w:sz w:val="24"/>
          <w:szCs w:val="24"/>
        </w:rPr>
        <w:t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spacing w:line="249" w:lineRule="auto"/>
        <w:ind w:left="260" w:firstLine="708"/>
        <w:jc w:val="both"/>
        <w:rPr>
          <w:sz w:val="24"/>
          <w:szCs w:val="24"/>
        </w:rPr>
      </w:pPr>
      <w:r w:rsidRPr="00B1796E">
        <w:rPr>
          <w:i/>
          <w:iCs/>
          <w:sz w:val="24"/>
          <w:szCs w:val="24"/>
        </w:rPr>
        <w:t xml:space="preserve">Государства Центральной и Западной Европы. Первые известия о Руси. </w:t>
      </w:r>
      <w:r w:rsidRPr="00B1796E">
        <w:rPr>
          <w:sz w:val="24"/>
          <w:szCs w:val="24"/>
        </w:rPr>
        <w:t>Проблема</w:t>
      </w:r>
      <w:r w:rsidRPr="00B1796E">
        <w:rPr>
          <w:i/>
          <w:iCs/>
          <w:sz w:val="24"/>
          <w:szCs w:val="24"/>
        </w:rPr>
        <w:t xml:space="preserve"> </w:t>
      </w:r>
      <w:r w:rsidRPr="00B1796E">
        <w:rPr>
          <w:sz w:val="24"/>
          <w:szCs w:val="24"/>
        </w:rPr>
        <w:t>образования Древнерусского государства. Начало династии Рюриковичей.</w:t>
      </w:r>
    </w:p>
    <w:p w:rsidR="00213FE0" w:rsidRPr="00B1796E" w:rsidRDefault="00213FE0">
      <w:pPr>
        <w:spacing w:line="3" w:lineRule="exact"/>
        <w:rPr>
          <w:sz w:val="24"/>
          <w:szCs w:val="24"/>
        </w:rPr>
      </w:pPr>
    </w:p>
    <w:p w:rsidR="00213FE0" w:rsidRPr="00B1796E" w:rsidRDefault="00213FE0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путь.</w:t>
      </w:r>
    </w:p>
    <w:p w:rsidR="00213FE0" w:rsidRPr="00B1796E" w:rsidRDefault="00213FE0">
      <w:pPr>
        <w:spacing w:line="2" w:lineRule="exact"/>
        <w:rPr>
          <w:sz w:val="24"/>
          <w:szCs w:val="24"/>
        </w:rPr>
      </w:pP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sz w:val="24"/>
          <w:szCs w:val="24"/>
        </w:rPr>
        <w:t>Принятие христианства и его значение. Византийское наследие на Руси.</w:t>
      </w: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Русь в конце X – начале XII в.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spacing w:line="238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sz w:val="24"/>
          <w:szCs w:val="24"/>
        </w:rPr>
        <w:t>Общественный строй Руси: дискуссии в исторической науке. Князья, дружина.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ind w:left="260"/>
        <w:rPr>
          <w:sz w:val="24"/>
          <w:szCs w:val="24"/>
        </w:rPr>
      </w:pPr>
      <w:r w:rsidRPr="00B1796E">
        <w:rPr>
          <w:sz w:val="24"/>
          <w:szCs w:val="24"/>
        </w:rPr>
        <w:t>Духовенство. Городское население. Купцы. Категории рядового и зависимого населения.</w:t>
      </w:r>
    </w:p>
    <w:p w:rsidR="00213FE0" w:rsidRPr="00B1796E" w:rsidRDefault="00213FE0">
      <w:pPr>
        <w:spacing w:line="11" w:lineRule="exact"/>
        <w:rPr>
          <w:sz w:val="24"/>
          <w:szCs w:val="24"/>
        </w:rPr>
      </w:pPr>
    </w:p>
    <w:p w:rsidR="00213FE0" w:rsidRPr="00B1796E" w:rsidRDefault="00213FE0">
      <w:pPr>
        <w:ind w:left="260"/>
        <w:rPr>
          <w:sz w:val="24"/>
          <w:szCs w:val="24"/>
        </w:rPr>
      </w:pPr>
      <w:r w:rsidRPr="00B1796E">
        <w:rPr>
          <w:sz w:val="24"/>
          <w:szCs w:val="24"/>
        </w:rPr>
        <w:t xml:space="preserve">Древнерусское право: Русская Правда, </w:t>
      </w:r>
      <w:r w:rsidRPr="00B1796E">
        <w:rPr>
          <w:i/>
          <w:iCs/>
          <w:sz w:val="24"/>
          <w:szCs w:val="24"/>
        </w:rPr>
        <w:t>церковные уставы.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spacing w:line="272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B1796E">
        <w:rPr>
          <w:i/>
          <w:iCs/>
          <w:sz w:val="24"/>
          <w:szCs w:val="24"/>
        </w:rPr>
        <w:t>(Дешт-и-Кипчак</w:t>
      </w:r>
      <w:r w:rsidRPr="00B1796E">
        <w:rPr>
          <w:sz w:val="24"/>
          <w:szCs w:val="24"/>
        </w:rPr>
        <w:t>),</w:t>
      </w:r>
    </w:p>
    <w:p w:rsidR="00213FE0" w:rsidRPr="00B1796E" w:rsidRDefault="00213FE0">
      <w:pPr>
        <w:rPr>
          <w:sz w:val="24"/>
          <w:szCs w:val="24"/>
        </w:rPr>
        <w:sectPr w:rsidR="00213FE0" w:rsidRPr="00B1796E">
          <w:pgSz w:w="11900" w:h="16838"/>
          <w:pgMar w:top="1440" w:right="846" w:bottom="488" w:left="1440" w:header="0" w:footer="0" w:gutter="0"/>
          <w:cols w:space="720" w:equalWidth="0">
            <w:col w:w="9620"/>
          </w:cols>
        </w:sectPr>
      </w:pPr>
    </w:p>
    <w:p w:rsidR="00213FE0" w:rsidRPr="00B1796E" w:rsidRDefault="00213FE0">
      <w:pPr>
        <w:ind w:left="260"/>
        <w:rPr>
          <w:sz w:val="24"/>
          <w:szCs w:val="24"/>
        </w:rPr>
      </w:pPr>
      <w:r w:rsidRPr="00B1796E">
        <w:rPr>
          <w:i/>
          <w:iCs/>
          <w:sz w:val="24"/>
          <w:szCs w:val="24"/>
        </w:rPr>
        <w:t>странами Центральной, Западной и Северной Европы.</w:t>
      </w:r>
    </w:p>
    <w:p w:rsidR="00213FE0" w:rsidRPr="00B1796E" w:rsidRDefault="00213FE0">
      <w:pPr>
        <w:spacing w:line="200" w:lineRule="exact"/>
        <w:rPr>
          <w:sz w:val="24"/>
          <w:szCs w:val="24"/>
        </w:rPr>
      </w:pPr>
    </w:p>
    <w:p w:rsidR="00213FE0" w:rsidRPr="00B1796E" w:rsidRDefault="00213FE0">
      <w:pPr>
        <w:spacing w:line="352" w:lineRule="exact"/>
        <w:rPr>
          <w:sz w:val="24"/>
          <w:szCs w:val="24"/>
        </w:rPr>
      </w:pP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Культурное пространство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spacing w:line="250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B1796E">
        <w:rPr>
          <w:i/>
          <w:iCs/>
          <w:sz w:val="24"/>
          <w:szCs w:val="24"/>
        </w:rPr>
        <w:t>«Новгородская псалтирь». «Остромирово Евангелие».</w:t>
      </w:r>
      <w:r w:rsidRPr="00B1796E">
        <w:rPr>
          <w:sz w:val="24"/>
          <w:szCs w:val="24"/>
        </w:rPr>
        <w:t xml:space="preserve"> Появление древнерусской литературы. </w:t>
      </w:r>
      <w:r w:rsidRPr="00B1796E">
        <w:rPr>
          <w:i/>
          <w:iCs/>
          <w:sz w:val="24"/>
          <w:szCs w:val="24"/>
        </w:rPr>
        <w:t>«Слово о Законе и Благодати».</w:t>
      </w:r>
      <w:r w:rsidRPr="00B1796E">
        <w:rPr>
          <w:sz w:val="24"/>
          <w:szCs w:val="24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213FE0" w:rsidRPr="00B1796E" w:rsidRDefault="00213FE0">
      <w:pPr>
        <w:spacing w:line="232" w:lineRule="auto"/>
        <w:ind w:left="98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Русь в середине XII – начале XIII в.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B1796E">
        <w:rPr>
          <w:i/>
          <w:iCs/>
          <w:sz w:val="24"/>
          <w:szCs w:val="24"/>
        </w:rPr>
        <w:t>Эволюция общественного строя и права.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Внешняя политика русских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земель в евразийском контексте.</w:t>
      </w:r>
    </w:p>
    <w:p w:rsidR="00213FE0" w:rsidRPr="00B1796E" w:rsidRDefault="00213FE0">
      <w:pPr>
        <w:spacing w:line="17" w:lineRule="exact"/>
        <w:rPr>
          <w:sz w:val="24"/>
          <w:szCs w:val="24"/>
        </w:rPr>
      </w:pPr>
    </w:p>
    <w:p w:rsidR="00213FE0" w:rsidRPr="00B1796E" w:rsidRDefault="00213FE0">
      <w:pPr>
        <w:spacing w:line="250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213FE0" w:rsidRPr="00B1796E" w:rsidRDefault="00213FE0">
      <w:pPr>
        <w:spacing w:line="231" w:lineRule="auto"/>
        <w:ind w:left="98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Русские земли в середине XIII - XIV в</w:t>
      </w:r>
      <w:r w:rsidRPr="00B1796E">
        <w:rPr>
          <w:sz w:val="24"/>
          <w:szCs w:val="24"/>
        </w:rPr>
        <w:t>.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B1796E">
        <w:rPr>
          <w:i/>
          <w:iCs/>
          <w:sz w:val="24"/>
          <w:szCs w:val="24"/>
        </w:rPr>
        <w:t>Северо-западные земли: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Новгородская и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Псковская. Политический строй Новгорода и Пскова. Роль вече и князя. Новгород в системе балтийских связей.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213FE0" w:rsidRPr="00B1796E" w:rsidRDefault="00213FE0">
      <w:pPr>
        <w:spacing w:line="17" w:lineRule="exact"/>
        <w:rPr>
          <w:sz w:val="24"/>
          <w:szCs w:val="24"/>
        </w:rPr>
      </w:pPr>
    </w:p>
    <w:p w:rsidR="00213FE0" w:rsidRPr="00B1796E" w:rsidRDefault="00213FE0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spacing w:line="274" w:lineRule="auto"/>
        <w:ind w:left="980" w:right="2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 xml:space="preserve">Народы и государства степной зоны Восточной Европы и Сибири в XIII-XV вв. </w:t>
      </w:r>
      <w:r w:rsidRPr="00B1796E">
        <w:rPr>
          <w:sz w:val="24"/>
          <w:szCs w:val="24"/>
        </w:rPr>
        <w:t>Золотая орда: государственный строй, население, экономика, культура. Города и</w:t>
      </w:r>
    </w:p>
    <w:p w:rsidR="00213FE0" w:rsidRPr="00B1796E" w:rsidRDefault="00213FE0">
      <w:pPr>
        <w:spacing w:line="1" w:lineRule="exact"/>
        <w:rPr>
          <w:sz w:val="24"/>
          <w:szCs w:val="24"/>
        </w:rPr>
      </w:pPr>
    </w:p>
    <w:p w:rsidR="00213FE0" w:rsidRPr="00B1796E" w:rsidRDefault="00213FE0">
      <w:pPr>
        <w:spacing w:line="234" w:lineRule="auto"/>
        <w:ind w:left="260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кочевые степи. Принятие ислама. Ослабление государства во второй половине XIV в., нашествие Тимура.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r w:rsidRPr="00B1796E">
        <w:rPr>
          <w:i/>
          <w:iCs/>
          <w:sz w:val="24"/>
          <w:szCs w:val="24"/>
        </w:rPr>
        <w:t>Касимовское ханство.</w:t>
      </w:r>
      <w:r w:rsidRPr="00B1796E">
        <w:rPr>
          <w:sz w:val="24"/>
          <w:szCs w:val="24"/>
        </w:rPr>
        <w:t xml:space="preserve"> Дикое поле. Народы Северного Кавказа. </w:t>
      </w:r>
      <w:r w:rsidRPr="00B1796E">
        <w:rPr>
          <w:i/>
          <w:iCs/>
          <w:sz w:val="24"/>
          <w:szCs w:val="24"/>
        </w:rPr>
        <w:t>Итальянские фактории Причерноморья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(Каффа,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Тана, Солдайя и др.) и их роль в системе торговых и политических связей Руси с Западом и Востоком.</w:t>
      </w:r>
    </w:p>
    <w:p w:rsidR="00213FE0" w:rsidRPr="00B1796E" w:rsidRDefault="00213FE0">
      <w:pPr>
        <w:spacing w:line="5" w:lineRule="exact"/>
        <w:rPr>
          <w:sz w:val="24"/>
          <w:szCs w:val="24"/>
        </w:rPr>
      </w:pP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Культурное пространство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i/>
          <w:iCs/>
          <w:sz w:val="24"/>
          <w:szCs w:val="24"/>
        </w:rPr>
        <w:t>Изменения в представлениях о картине мира в Евразии в связи с завершением</w:t>
      </w:r>
    </w:p>
    <w:p w:rsidR="00213FE0" w:rsidRPr="00B1796E" w:rsidRDefault="00213FE0">
      <w:pPr>
        <w:rPr>
          <w:sz w:val="24"/>
          <w:szCs w:val="24"/>
        </w:rPr>
        <w:sectPr w:rsidR="00213FE0" w:rsidRPr="00B1796E">
          <w:pgSz w:w="11900" w:h="16838"/>
          <w:pgMar w:top="1122" w:right="846" w:bottom="532" w:left="1440" w:header="0" w:footer="0" w:gutter="0"/>
          <w:cols w:space="720" w:equalWidth="0">
            <w:col w:w="9620"/>
          </w:cols>
        </w:sectPr>
      </w:pPr>
    </w:p>
    <w:p w:rsidR="00213FE0" w:rsidRPr="00B1796E" w:rsidRDefault="00213FE0">
      <w:pPr>
        <w:spacing w:line="250" w:lineRule="auto"/>
        <w:ind w:left="260"/>
        <w:jc w:val="both"/>
        <w:rPr>
          <w:sz w:val="24"/>
          <w:szCs w:val="24"/>
        </w:rPr>
      </w:pPr>
      <w:r w:rsidRPr="00B1796E">
        <w:rPr>
          <w:i/>
          <w:iCs/>
          <w:sz w:val="24"/>
          <w:szCs w:val="24"/>
        </w:rPr>
        <w:t xml:space="preserve">монгольских завоеваний. </w:t>
      </w:r>
      <w:r w:rsidRPr="00B1796E">
        <w:rPr>
          <w:sz w:val="24"/>
          <w:szCs w:val="24"/>
        </w:rPr>
        <w:t>Культурное взаимодействие цивилизаций.</w:t>
      </w:r>
      <w:r w:rsidRPr="00B1796E">
        <w:rPr>
          <w:i/>
          <w:iCs/>
          <w:sz w:val="24"/>
          <w:szCs w:val="24"/>
        </w:rPr>
        <w:t xml:space="preserve"> </w:t>
      </w:r>
      <w:r w:rsidRPr="00B1796E">
        <w:rPr>
          <w:sz w:val="24"/>
          <w:szCs w:val="24"/>
        </w:rPr>
        <w:t>Межкультурные</w:t>
      </w:r>
      <w:r w:rsidRPr="00B1796E">
        <w:rPr>
          <w:i/>
          <w:iCs/>
          <w:sz w:val="24"/>
          <w:szCs w:val="24"/>
        </w:rPr>
        <w:t xml:space="preserve"> </w:t>
      </w:r>
      <w:r w:rsidRPr="00B1796E">
        <w:rPr>
          <w:sz w:val="24"/>
          <w:szCs w:val="24"/>
        </w:rPr>
        <w:t>связи и коммуникации (взаимодействие и взаимовлияние русской культуры и культур народов Евразии). Летописание. Памятники Куликовского цикла. Жития. Епифаний Премудрый. Архитектура. Изобразительное искусство. Феофан Грек. Андрей Рублев.</w:t>
      </w:r>
    </w:p>
    <w:p w:rsidR="00213FE0" w:rsidRPr="00B1796E" w:rsidRDefault="00213FE0">
      <w:pPr>
        <w:spacing w:line="231" w:lineRule="auto"/>
        <w:ind w:left="98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Формирование единого Русского государства в XV веке</w:t>
      </w:r>
    </w:p>
    <w:p w:rsidR="00213FE0" w:rsidRPr="00B1796E" w:rsidRDefault="00213FE0">
      <w:pPr>
        <w:spacing w:line="13" w:lineRule="exact"/>
        <w:rPr>
          <w:sz w:val="24"/>
          <w:szCs w:val="24"/>
        </w:rPr>
      </w:pPr>
    </w:p>
    <w:p w:rsidR="00213FE0" w:rsidRPr="00B1796E" w:rsidRDefault="00213FE0">
      <w:pPr>
        <w:spacing w:line="250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</w:r>
      <w:r w:rsidRPr="00B1796E">
        <w:rPr>
          <w:i/>
          <w:iCs/>
          <w:sz w:val="24"/>
          <w:szCs w:val="24"/>
        </w:rPr>
        <w:t>Новгород и Псков в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XV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в.: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 xml:space="preserve">политический строй, отношения с Москвой, Ливонским орденом, Ганзой, Великим княжеством Литовским. </w:t>
      </w:r>
      <w:r w:rsidRPr="00B1796E">
        <w:rPr>
          <w:sz w:val="24"/>
          <w:szCs w:val="24"/>
        </w:rPr>
        <w:t>Падение Византии и рост церковно-политической роли Москвы в</w:t>
      </w:r>
      <w:r w:rsidRPr="00B1796E">
        <w:rPr>
          <w:i/>
          <w:iCs/>
          <w:sz w:val="24"/>
          <w:szCs w:val="24"/>
        </w:rPr>
        <w:t xml:space="preserve"> </w:t>
      </w:r>
      <w:r w:rsidRPr="00B1796E">
        <w:rPr>
          <w:sz w:val="24"/>
          <w:szCs w:val="24"/>
        </w:rPr>
        <w:t xml:space="preserve">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B1796E">
        <w:rPr>
          <w:i/>
          <w:iCs/>
          <w:sz w:val="24"/>
          <w:szCs w:val="24"/>
        </w:rPr>
        <w:t>Формирование аппарата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 xml:space="preserve">управления единого государства. Перемены в устройстве двора великого князя: </w:t>
      </w:r>
      <w:r w:rsidRPr="00B1796E">
        <w:rPr>
          <w:sz w:val="24"/>
          <w:szCs w:val="24"/>
        </w:rPr>
        <w:t>новая</w:t>
      </w:r>
      <w:r w:rsidRPr="00B1796E">
        <w:rPr>
          <w:i/>
          <w:iCs/>
          <w:sz w:val="24"/>
          <w:szCs w:val="24"/>
        </w:rPr>
        <w:t xml:space="preserve"> </w:t>
      </w:r>
      <w:r w:rsidRPr="00B1796E">
        <w:rPr>
          <w:sz w:val="24"/>
          <w:szCs w:val="24"/>
        </w:rPr>
        <w:t>государственная символика; царский титул и регалии; дворцовое и церковное строительство. Московский Кремль.</w:t>
      </w:r>
    </w:p>
    <w:p w:rsidR="00213FE0" w:rsidRPr="00B1796E" w:rsidRDefault="00213FE0">
      <w:pPr>
        <w:spacing w:line="234" w:lineRule="auto"/>
        <w:ind w:left="98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Культурное пространство</w:t>
      </w:r>
    </w:p>
    <w:p w:rsidR="00213FE0" w:rsidRPr="00B1796E" w:rsidRDefault="00213FE0">
      <w:pPr>
        <w:spacing w:line="13" w:lineRule="exact"/>
        <w:rPr>
          <w:sz w:val="24"/>
          <w:szCs w:val="24"/>
        </w:rPr>
      </w:pPr>
    </w:p>
    <w:p w:rsidR="00213FE0" w:rsidRPr="00B1796E" w:rsidRDefault="00213FE0">
      <w:pPr>
        <w:spacing w:line="238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r w:rsidRPr="00B1796E">
        <w:rPr>
          <w:i/>
          <w:iCs/>
          <w:sz w:val="24"/>
          <w:szCs w:val="24"/>
        </w:rPr>
        <w:t>Внутрицерковная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 xml:space="preserve">борьба (иосифляне и нестяжатели, ереси). </w:t>
      </w:r>
      <w:r w:rsidRPr="00B1796E">
        <w:rPr>
          <w:sz w:val="24"/>
          <w:szCs w:val="24"/>
        </w:rPr>
        <w:t>Развитие культуры единого Русского</w:t>
      </w:r>
      <w:r w:rsidRPr="00B1796E">
        <w:rPr>
          <w:i/>
          <w:iCs/>
          <w:sz w:val="24"/>
          <w:szCs w:val="24"/>
        </w:rPr>
        <w:t xml:space="preserve"> </w:t>
      </w:r>
      <w:r w:rsidRPr="00B1796E">
        <w:rPr>
          <w:sz w:val="24"/>
          <w:szCs w:val="24"/>
        </w:rPr>
        <w:t xml:space="preserve">государства. Летописание: общерусское и региональное. Житийная литература. «Хожение за три моря» Афанасия Никитина. Архитектура. Изобразительное искусство. </w:t>
      </w:r>
      <w:r w:rsidRPr="00B1796E">
        <w:rPr>
          <w:i/>
          <w:iCs/>
          <w:sz w:val="24"/>
          <w:szCs w:val="24"/>
        </w:rPr>
        <w:t>Повседневная жизнь горожан и сельских жителей в древнерусский и раннемосковский периоды.</w:t>
      </w:r>
    </w:p>
    <w:p w:rsidR="00213FE0" w:rsidRPr="00B1796E" w:rsidRDefault="00213FE0">
      <w:pPr>
        <w:spacing w:line="4" w:lineRule="exact"/>
        <w:rPr>
          <w:sz w:val="24"/>
          <w:szCs w:val="24"/>
        </w:rPr>
      </w:pP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Региональный компонент</w:t>
      </w: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sz w:val="24"/>
          <w:szCs w:val="24"/>
        </w:rPr>
        <w:t>Наш регион в древности и средневековье.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Россия в XVI – XVII вв.: от великого княжества к царству. Россия в XVI веке.</w:t>
      </w:r>
    </w:p>
    <w:p w:rsidR="00213FE0" w:rsidRPr="00B1796E" w:rsidRDefault="00213FE0">
      <w:pPr>
        <w:spacing w:line="23" w:lineRule="exact"/>
        <w:rPr>
          <w:sz w:val="24"/>
          <w:szCs w:val="24"/>
        </w:rPr>
      </w:pPr>
    </w:p>
    <w:p w:rsidR="00213FE0" w:rsidRPr="00B1796E" w:rsidRDefault="00213FE0">
      <w:pPr>
        <w:spacing w:line="261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</w:t>
      </w:r>
    </w:p>
    <w:p w:rsidR="00213FE0" w:rsidRPr="00B1796E" w:rsidRDefault="00213FE0">
      <w:pPr>
        <w:spacing w:line="5" w:lineRule="exact"/>
        <w:rPr>
          <w:sz w:val="24"/>
          <w:szCs w:val="24"/>
        </w:rPr>
      </w:pPr>
    </w:p>
    <w:p w:rsidR="00213FE0" w:rsidRPr="00B1796E" w:rsidRDefault="00213FE0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B1796E">
        <w:rPr>
          <w:i/>
          <w:iCs/>
          <w:sz w:val="24"/>
          <w:szCs w:val="24"/>
        </w:rPr>
        <w:t>«Малая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 xml:space="preserve">дума». </w:t>
      </w:r>
      <w:r w:rsidRPr="00B1796E">
        <w:rPr>
          <w:sz w:val="24"/>
          <w:szCs w:val="24"/>
        </w:rPr>
        <w:t>Местничество.</w:t>
      </w:r>
      <w:r w:rsidRPr="00B1796E">
        <w:rPr>
          <w:i/>
          <w:iCs/>
          <w:sz w:val="24"/>
          <w:szCs w:val="24"/>
        </w:rPr>
        <w:t xml:space="preserve"> </w:t>
      </w:r>
      <w:r w:rsidRPr="00B1796E">
        <w:rPr>
          <w:sz w:val="24"/>
          <w:szCs w:val="24"/>
        </w:rPr>
        <w:t>Местное управление:</w:t>
      </w:r>
      <w:r w:rsidRPr="00B1796E">
        <w:rPr>
          <w:i/>
          <w:iCs/>
          <w:sz w:val="24"/>
          <w:szCs w:val="24"/>
        </w:rPr>
        <w:t xml:space="preserve"> </w:t>
      </w:r>
      <w:r w:rsidRPr="00B1796E">
        <w:rPr>
          <w:sz w:val="24"/>
          <w:szCs w:val="24"/>
        </w:rPr>
        <w:t>наместники и волостели,</w:t>
      </w:r>
      <w:r w:rsidRPr="00B1796E">
        <w:rPr>
          <w:i/>
          <w:iCs/>
          <w:sz w:val="24"/>
          <w:szCs w:val="24"/>
        </w:rPr>
        <w:t xml:space="preserve"> </w:t>
      </w:r>
      <w:r w:rsidRPr="00B1796E">
        <w:rPr>
          <w:sz w:val="24"/>
          <w:szCs w:val="24"/>
        </w:rPr>
        <w:t>система кормлений.</w:t>
      </w:r>
      <w:r w:rsidRPr="00B1796E">
        <w:rPr>
          <w:i/>
          <w:iCs/>
          <w:sz w:val="24"/>
          <w:szCs w:val="24"/>
        </w:rPr>
        <w:t xml:space="preserve"> </w:t>
      </w:r>
      <w:r w:rsidRPr="00B1796E">
        <w:rPr>
          <w:sz w:val="24"/>
          <w:szCs w:val="24"/>
        </w:rPr>
        <w:t>Государство и церковь. Коррупционная составляющая феодальной раздробленности Древнерусского государства.</w:t>
      </w:r>
    </w:p>
    <w:p w:rsidR="00213FE0" w:rsidRPr="00B1796E" w:rsidRDefault="00213FE0">
      <w:pPr>
        <w:spacing w:line="17" w:lineRule="exact"/>
        <w:rPr>
          <w:sz w:val="24"/>
          <w:szCs w:val="24"/>
        </w:rPr>
      </w:pPr>
    </w:p>
    <w:p w:rsidR="00213FE0" w:rsidRPr="00B1796E" w:rsidRDefault="00213FE0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 xml:space="preserve">Регентство Елены Глинской. Сопротивление удельных князей великокняжеской власти. </w:t>
      </w:r>
      <w:r w:rsidRPr="00B1796E">
        <w:rPr>
          <w:i/>
          <w:iCs/>
          <w:sz w:val="24"/>
          <w:szCs w:val="24"/>
        </w:rPr>
        <w:t>Мятеж князя Андрея Старицкого.</w:t>
      </w:r>
      <w:r w:rsidRPr="00B1796E">
        <w:rPr>
          <w:sz w:val="24"/>
          <w:szCs w:val="24"/>
        </w:rPr>
        <w:t xml:space="preserve"> Унификация денежной системы. </w:t>
      </w:r>
      <w:r w:rsidRPr="00B1796E">
        <w:rPr>
          <w:i/>
          <w:iCs/>
          <w:sz w:val="24"/>
          <w:szCs w:val="24"/>
        </w:rPr>
        <w:t>Стародубская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война с Польшей и Литвой.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 w:rsidRPr="00B1796E">
        <w:rPr>
          <w:i/>
          <w:iCs/>
          <w:sz w:val="24"/>
          <w:szCs w:val="24"/>
        </w:rPr>
        <w:t>Ереси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Матвея Башкина и Феодосия Косого.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sz w:val="24"/>
          <w:szCs w:val="24"/>
        </w:rPr>
        <w:t>Принятие Иваном IV царского титула. Реформы середины XVI в. «Избранная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ind w:left="260"/>
        <w:rPr>
          <w:sz w:val="24"/>
          <w:szCs w:val="24"/>
        </w:rPr>
      </w:pPr>
      <w:r w:rsidRPr="00B1796E">
        <w:rPr>
          <w:sz w:val="24"/>
          <w:szCs w:val="24"/>
        </w:rPr>
        <w:t xml:space="preserve">рада»:  ее состав  и  значение.  Появление Земских  соборов:  </w:t>
      </w:r>
      <w:r w:rsidRPr="00B1796E">
        <w:rPr>
          <w:i/>
          <w:iCs/>
          <w:sz w:val="24"/>
          <w:szCs w:val="24"/>
        </w:rPr>
        <w:t>дискуссии  о  характере</w:t>
      </w:r>
    </w:p>
    <w:p w:rsidR="00213FE0" w:rsidRPr="00B1796E" w:rsidRDefault="00213FE0">
      <w:pPr>
        <w:spacing w:line="23" w:lineRule="exact"/>
        <w:rPr>
          <w:sz w:val="24"/>
          <w:szCs w:val="24"/>
        </w:rPr>
      </w:pPr>
    </w:p>
    <w:p w:rsidR="00213FE0" w:rsidRPr="00B1796E" w:rsidRDefault="00213FE0">
      <w:pPr>
        <w:ind w:left="260"/>
        <w:rPr>
          <w:sz w:val="24"/>
          <w:szCs w:val="24"/>
        </w:rPr>
      </w:pPr>
      <w:r w:rsidRPr="00B1796E">
        <w:rPr>
          <w:i/>
          <w:iCs/>
          <w:sz w:val="24"/>
          <w:szCs w:val="24"/>
        </w:rPr>
        <w:t xml:space="preserve">народного представительства. </w:t>
      </w:r>
      <w:r w:rsidRPr="00B1796E">
        <w:rPr>
          <w:sz w:val="24"/>
          <w:szCs w:val="24"/>
        </w:rPr>
        <w:t>Отмена кормлений.</w:t>
      </w:r>
      <w:r w:rsidRPr="00B1796E">
        <w:rPr>
          <w:i/>
          <w:iCs/>
          <w:sz w:val="24"/>
          <w:szCs w:val="24"/>
        </w:rPr>
        <w:t xml:space="preserve"> </w:t>
      </w:r>
      <w:r w:rsidRPr="00B1796E">
        <w:rPr>
          <w:sz w:val="24"/>
          <w:szCs w:val="24"/>
        </w:rPr>
        <w:t>Система налогообложения.</w:t>
      </w:r>
      <w:r w:rsidRPr="00B1796E">
        <w:rPr>
          <w:i/>
          <w:iCs/>
          <w:sz w:val="24"/>
          <w:szCs w:val="24"/>
        </w:rPr>
        <w:t xml:space="preserve"> </w:t>
      </w:r>
      <w:r w:rsidRPr="00B1796E">
        <w:rPr>
          <w:sz w:val="24"/>
          <w:szCs w:val="24"/>
        </w:rPr>
        <w:t>Судебник</w:t>
      </w:r>
    </w:p>
    <w:p w:rsidR="00213FE0" w:rsidRPr="00B1796E" w:rsidRDefault="00213FE0">
      <w:pPr>
        <w:spacing w:line="22" w:lineRule="exact"/>
        <w:rPr>
          <w:sz w:val="24"/>
          <w:szCs w:val="24"/>
        </w:rPr>
      </w:pPr>
    </w:p>
    <w:p w:rsidR="00213FE0" w:rsidRPr="00B1796E" w:rsidRDefault="00213FE0">
      <w:pPr>
        <w:tabs>
          <w:tab w:val="left" w:pos="940"/>
          <w:tab w:val="left" w:pos="1300"/>
          <w:tab w:val="left" w:pos="2620"/>
          <w:tab w:val="left" w:pos="3480"/>
          <w:tab w:val="left" w:pos="4500"/>
          <w:tab w:val="left" w:pos="5600"/>
          <w:tab w:val="left" w:pos="5940"/>
          <w:tab w:val="left" w:pos="7640"/>
          <w:tab w:val="left" w:pos="8660"/>
        </w:tabs>
        <w:ind w:left="260"/>
        <w:rPr>
          <w:sz w:val="24"/>
          <w:szCs w:val="24"/>
        </w:rPr>
      </w:pPr>
      <w:r w:rsidRPr="00B1796E">
        <w:rPr>
          <w:sz w:val="24"/>
          <w:szCs w:val="24"/>
        </w:rPr>
        <w:t>1550</w:t>
      </w:r>
      <w:r w:rsidRPr="00B1796E">
        <w:rPr>
          <w:sz w:val="24"/>
          <w:szCs w:val="24"/>
        </w:rPr>
        <w:tab/>
        <w:t>г.</w:t>
      </w:r>
      <w:r w:rsidRPr="00B1796E">
        <w:rPr>
          <w:sz w:val="24"/>
          <w:szCs w:val="24"/>
        </w:rPr>
        <w:tab/>
        <w:t>Стоглавый</w:t>
      </w:r>
      <w:r w:rsidRPr="00B1796E">
        <w:rPr>
          <w:sz w:val="24"/>
          <w:szCs w:val="24"/>
        </w:rPr>
        <w:tab/>
        <w:t>собор.</w:t>
      </w:r>
      <w:r w:rsidRPr="00B1796E">
        <w:rPr>
          <w:sz w:val="24"/>
          <w:szCs w:val="24"/>
        </w:rPr>
        <w:tab/>
        <w:t>Земская</w:t>
      </w:r>
      <w:r w:rsidRPr="00B1796E">
        <w:rPr>
          <w:sz w:val="24"/>
          <w:szCs w:val="24"/>
        </w:rPr>
        <w:tab/>
        <w:t>реформа</w:t>
      </w:r>
      <w:r w:rsidRPr="00B1796E">
        <w:rPr>
          <w:sz w:val="24"/>
          <w:szCs w:val="24"/>
        </w:rPr>
        <w:tab/>
        <w:t>–</w:t>
      </w:r>
      <w:r w:rsidRPr="00B1796E">
        <w:rPr>
          <w:sz w:val="24"/>
          <w:szCs w:val="24"/>
        </w:rPr>
        <w:tab/>
        <w:t>формирование</w:t>
      </w:r>
      <w:r w:rsidRPr="00B1796E">
        <w:rPr>
          <w:sz w:val="24"/>
          <w:szCs w:val="24"/>
        </w:rPr>
        <w:tab/>
        <w:t>органов</w:t>
      </w:r>
      <w:r w:rsidRPr="00B1796E">
        <w:rPr>
          <w:sz w:val="24"/>
          <w:szCs w:val="24"/>
        </w:rPr>
        <w:tab/>
        <w:t>местного</w:t>
      </w:r>
    </w:p>
    <w:p w:rsidR="00213FE0" w:rsidRPr="00B1796E" w:rsidRDefault="00213FE0">
      <w:pPr>
        <w:ind w:left="260"/>
        <w:rPr>
          <w:sz w:val="24"/>
          <w:szCs w:val="24"/>
        </w:rPr>
      </w:pPr>
      <w:r w:rsidRPr="00B1796E">
        <w:rPr>
          <w:sz w:val="24"/>
          <w:szCs w:val="24"/>
        </w:rPr>
        <w:t>самоуправления.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spacing w:line="250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Девлет-Гирея 1571 г. и сожжение Москвы. Битва при Молодях. Ливонская война: причины и характер. Ликвидация Ливонского ордена. Причины и</w:t>
      </w:r>
    </w:p>
    <w:p w:rsidR="00213FE0" w:rsidRPr="00B1796E" w:rsidRDefault="00213FE0">
      <w:pPr>
        <w:rPr>
          <w:sz w:val="24"/>
          <w:szCs w:val="24"/>
        </w:rPr>
        <w:sectPr w:rsidR="00213FE0" w:rsidRPr="00B1796E">
          <w:pgSz w:w="11900" w:h="16838"/>
          <w:pgMar w:top="1135" w:right="846" w:bottom="511" w:left="1440" w:header="0" w:footer="0" w:gutter="0"/>
          <w:cols w:space="720" w:equalWidth="0">
            <w:col w:w="9620"/>
          </w:cols>
        </w:sectPr>
      </w:pPr>
    </w:p>
    <w:p w:rsidR="00213FE0" w:rsidRPr="00B1796E" w:rsidRDefault="00213FE0">
      <w:pPr>
        <w:spacing w:line="234" w:lineRule="auto"/>
        <w:ind w:left="260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 xml:space="preserve">Социальная структура российского общества. Дворянство. </w:t>
      </w:r>
      <w:r w:rsidRPr="00B1796E">
        <w:rPr>
          <w:i/>
          <w:iCs/>
          <w:sz w:val="24"/>
          <w:szCs w:val="24"/>
        </w:rPr>
        <w:t>Служилые и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 xml:space="preserve">неслужилые люди. Формирование Государева двора и «служилых городов». </w:t>
      </w:r>
      <w:r w:rsidRPr="00B1796E">
        <w:rPr>
          <w:sz w:val="24"/>
          <w:szCs w:val="24"/>
        </w:rPr>
        <w:t>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spacing w:line="261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 xml:space="preserve">Многонациональный состав населения Русского государства. </w:t>
      </w:r>
      <w:r w:rsidRPr="00B1796E">
        <w:rPr>
          <w:i/>
          <w:iCs/>
          <w:sz w:val="24"/>
          <w:szCs w:val="24"/>
        </w:rPr>
        <w:t>Финно-угорские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народы</w:t>
      </w:r>
      <w:r w:rsidRPr="00B1796E">
        <w:rPr>
          <w:sz w:val="24"/>
          <w:szCs w:val="24"/>
        </w:rPr>
        <w:t>.</w:t>
      </w:r>
      <w:r w:rsidRPr="00B1796E">
        <w:rPr>
          <w:i/>
          <w:iCs/>
          <w:sz w:val="24"/>
          <w:szCs w:val="24"/>
        </w:rPr>
        <w:t xml:space="preserve"> </w:t>
      </w:r>
      <w:r w:rsidRPr="00B1796E">
        <w:rPr>
          <w:sz w:val="24"/>
          <w:szCs w:val="24"/>
        </w:rPr>
        <w:t>Народы Поволжья после присоединения к России.</w:t>
      </w:r>
      <w:r w:rsidRPr="00B1796E">
        <w:rPr>
          <w:i/>
          <w:iCs/>
          <w:sz w:val="24"/>
          <w:szCs w:val="24"/>
        </w:rPr>
        <w:t xml:space="preserve"> Служилые татары. Выходцы из стран Европы на государевой службе. Сосуществование религий в Российском государстве. </w:t>
      </w:r>
      <w:r w:rsidRPr="00B1796E">
        <w:rPr>
          <w:sz w:val="24"/>
          <w:szCs w:val="24"/>
        </w:rPr>
        <w:t>Русская Православная церковь.</w:t>
      </w:r>
      <w:r w:rsidRPr="00B1796E">
        <w:rPr>
          <w:i/>
          <w:iCs/>
          <w:sz w:val="24"/>
          <w:szCs w:val="24"/>
        </w:rPr>
        <w:t xml:space="preserve"> Мусульманское духовенство.</w:t>
      </w:r>
    </w:p>
    <w:p w:rsidR="00213FE0" w:rsidRPr="00B1796E" w:rsidRDefault="00213FE0">
      <w:pPr>
        <w:spacing w:line="4" w:lineRule="exact"/>
        <w:rPr>
          <w:sz w:val="24"/>
          <w:szCs w:val="24"/>
        </w:rPr>
      </w:pPr>
    </w:p>
    <w:p w:rsidR="00213FE0" w:rsidRPr="00B1796E" w:rsidRDefault="00213FE0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 xml:space="preserve">Россия в конце XVI в. Опричнина, дискуссия о ее причинах и характере. Опричный террор. Разгром Новгорода и Пскова. </w:t>
      </w:r>
      <w:r w:rsidRPr="00B1796E">
        <w:rPr>
          <w:i/>
          <w:iCs/>
          <w:sz w:val="24"/>
          <w:szCs w:val="24"/>
        </w:rPr>
        <w:t>Московские казни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1570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г.</w:t>
      </w:r>
      <w:r w:rsidRPr="00B1796E">
        <w:rPr>
          <w:sz w:val="24"/>
          <w:szCs w:val="24"/>
        </w:rPr>
        <w:t xml:space="preserve"> Результаты и последствия опричнины. Противоречивость личности Ивана Грозного и проводимых им преобразований. Цена реформ.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spacing w:line="238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r w:rsidRPr="00B1796E">
        <w:rPr>
          <w:i/>
          <w:iCs/>
          <w:sz w:val="24"/>
          <w:szCs w:val="24"/>
        </w:rPr>
        <w:t>Тявзинский мирный договор со Швецией: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 xml:space="preserve">восстановление позиций России в Прибалтике. </w:t>
      </w:r>
      <w:r w:rsidRPr="00B1796E">
        <w:rPr>
          <w:sz w:val="24"/>
          <w:szCs w:val="24"/>
        </w:rPr>
        <w:t>Противостояние с Крымским ханством.</w:t>
      </w:r>
      <w:r w:rsidRPr="00B1796E">
        <w:rPr>
          <w:i/>
          <w:iCs/>
          <w:sz w:val="24"/>
          <w:szCs w:val="24"/>
        </w:rPr>
        <w:t xml:space="preserve"> Отражение набега Гази-Гирея в 1591 г. </w:t>
      </w:r>
      <w:r w:rsidRPr="00B1796E">
        <w:rPr>
          <w:sz w:val="24"/>
          <w:szCs w:val="24"/>
        </w:rPr>
        <w:t>Строительство российских крепостей и засечных</w:t>
      </w:r>
      <w:r w:rsidRPr="00B1796E">
        <w:rPr>
          <w:i/>
          <w:iCs/>
          <w:sz w:val="24"/>
          <w:szCs w:val="24"/>
        </w:rPr>
        <w:t xml:space="preserve"> </w:t>
      </w:r>
      <w:r w:rsidRPr="00B1796E">
        <w:rPr>
          <w:sz w:val="24"/>
          <w:szCs w:val="24"/>
        </w:rPr>
        <w:t>черт. Продолжение закрепощения крестьянства: указ об «Урочных летах». Пресечение царской династии Рюриковичей.</w:t>
      </w:r>
    </w:p>
    <w:p w:rsidR="00213FE0" w:rsidRPr="00B1796E" w:rsidRDefault="00213FE0">
      <w:pPr>
        <w:spacing w:line="2" w:lineRule="exact"/>
        <w:rPr>
          <w:sz w:val="24"/>
          <w:szCs w:val="24"/>
        </w:rPr>
      </w:pP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Смута в России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spacing w:line="261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 xml:space="preserve">Династический кризис. Земский собор 1598 г. и избрание на царство Бориса Годунова. Политика Бориса Годунова, </w:t>
      </w:r>
      <w:r w:rsidRPr="00B1796E">
        <w:rPr>
          <w:i/>
          <w:iCs/>
          <w:sz w:val="24"/>
          <w:szCs w:val="24"/>
        </w:rPr>
        <w:t>в т.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ч.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в отношении боярства.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Опала семейства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 xml:space="preserve">Романовых. </w:t>
      </w:r>
      <w:r w:rsidRPr="00B1796E">
        <w:rPr>
          <w:sz w:val="24"/>
          <w:szCs w:val="24"/>
        </w:rPr>
        <w:t>Голод</w:t>
      </w:r>
      <w:r w:rsidRPr="00B1796E">
        <w:rPr>
          <w:i/>
          <w:iCs/>
          <w:sz w:val="24"/>
          <w:szCs w:val="24"/>
        </w:rPr>
        <w:t xml:space="preserve"> </w:t>
      </w:r>
      <w:r w:rsidRPr="00B1796E">
        <w:rPr>
          <w:sz w:val="24"/>
          <w:szCs w:val="24"/>
        </w:rPr>
        <w:t>1601-1603</w:t>
      </w:r>
      <w:r w:rsidRPr="00B1796E">
        <w:rPr>
          <w:i/>
          <w:iCs/>
          <w:sz w:val="24"/>
          <w:szCs w:val="24"/>
        </w:rPr>
        <w:t xml:space="preserve"> </w:t>
      </w:r>
      <w:r w:rsidRPr="00B1796E">
        <w:rPr>
          <w:sz w:val="24"/>
          <w:szCs w:val="24"/>
        </w:rPr>
        <w:t>гг.</w:t>
      </w:r>
      <w:r w:rsidRPr="00B1796E">
        <w:rPr>
          <w:i/>
          <w:iCs/>
          <w:sz w:val="24"/>
          <w:szCs w:val="24"/>
        </w:rPr>
        <w:t xml:space="preserve"> </w:t>
      </w:r>
      <w:r w:rsidRPr="00B1796E">
        <w:rPr>
          <w:sz w:val="24"/>
          <w:szCs w:val="24"/>
        </w:rPr>
        <w:t>и обострение социально-экономического кризиса.</w:t>
      </w:r>
    </w:p>
    <w:p w:rsidR="00213FE0" w:rsidRPr="00B1796E" w:rsidRDefault="00213FE0">
      <w:pPr>
        <w:spacing w:line="3" w:lineRule="exact"/>
        <w:rPr>
          <w:sz w:val="24"/>
          <w:szCs w:val="24"/>
        </w:rPr>
      </w:pPr>
    </w:p>
    <w:p w:rsidR="00213FE0" w:rsidRPr="00B1796E" w:rsidRDefault="00213FE0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spacing w:line="261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 xml:space="preserve">Царь Василий Шуйский. Восстание Ивана Болотникова.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B1796E">
        <w:rPr>
          <w:i/>
          <w:iCs/>
          <w:sz w:val="24"/>
          <w:szCs w:val="24"/>
        </w:rPr>
        <w:t>Выборгский договор между Россией и Швецией.</w:t>
      </w:r>
      <w:r w:rsidRPr="00B1796E">
        <w:rPr>
          <w:sz w:val="24"/>
          <w:szCs w:val="24"/>
        </w:rPr>
        <w:t xml:space="preserve"> Поход войска М.В. Скопина-Шуйского и Я.-П. Делагарди и распад тушинского лагеря. Открытое вступление в войну против России Речи Посполитой. Оборона Смоленска.</w:t>
      </w:r>
    </w:p>
    <w:p w:rsidR="00213FE0" w:rsidRPr="00B1796E" w:rsidRDefault="00213FE0">
      <w:pPr>
        <w:spacing w:line="6" w:lineRule="exact"/>
        <w:rPr>
          <w:sz w:val="24"/>
          <w:szCs w:val="24"/>
        </w:rPr>
      </w:pPr>
    </w:p>
    <w:p w:rsidR="00213FE0" w:rsidRPr="00B1796E" w:rsidRDefault="00213FE0">
      <w:pPr>
        <w:spacing w:line="238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spacing w:line="238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 xml:space="preserve">Земский собор 1613 г. и его роль в укреплении государственности. Избрание на царство Михаила Федоровича Романова. </w:t>
      </w:r>
      <w:r w:rsidRPr="00B1796E">
        <w:rPr>
          <w:i/>
          <w:iCs/>
          <w:sz w:val="24"/>
          <w:szCs w:val="24"/>
        </w:rPr>
        <w:t>Борьба с казачьими выступлениями против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 xml:space="preserve">центральной власти. </w:t>
      </w:r>
      <w:r w:rsidRPr="00B1796E">
        <w:rPr>
          <w:sz w:val="24"/>
          <w:szCs w:val="24"/>
        </w:rPr>
        <w:t>Столбовский мир со Швецией:</w:t>
      </w:r>
      <w:r w:rsidRPr="00B1796E">
        <w:rPr>
          <w:i/>
          <w:iCs/>
          <w:sz w:val="24"/>
          <w:szCs w:val="24"/>
        </w:rPr>
        <w:t xml:space="preserve"> </w:t>
      </w:r>
      <w:r w:rsidRPr="00B1796E">
        <w:rPr>
          <w:sz w:val="24"/>
          <w:szCs w:val="24"/>
        </w:rPr>
        <w:t>утрата выхода к Балтийскому морю.</w:t>
      </w:r>
      <w:r w:rsidRPr="00B1796E">
        <w:rPr>
          <w:i/>
          <w:iCs/>
          <w:sz w:val="24"/>
          <w:szCs w:val="24"/>
        </w:rPr>
        <w:t xml:space="preserve"> Продолжение войны с Речью Посполитой. Поход принца Владислава на Москву. </w:t>
      </w:r>
      <w:r w:rsidRPr="00B1796E">
        <w:rPr>
          <w:sz w:val="24"/>
          <w:szCs w:val="24"/>
        </w:rPr>
        <w:t>Заключение Деулинского перемирия с Речью Посполитой. Итоги и последствия Смутного времени.</w:t>
      </w:r>
    </w:p>
    <w:p w:rsidR="00213FE0" w:rsidRPr="00B1796E" w:rsidRDefault="00213FE0">
      <w:pPr>
        <w:spacing w:line="2" w:lineRule="exact"/>
        <w:rPr>
          <w:sz w:val="24"/>
          <w:szCs w:val="24"/>
        </w:rPr>
      </w:pP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Россия в XVII веке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spacing w:line="250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B1796E">
        <w:rPr>
          <w:i/>
          <w:iCs/>
          <w:sz w:val="24"/>
          <w:szCs w:val="24"/>
        </w:rPr>
        <w:t>Продолжение закрепощения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 xml:space="preserve">крестьян. </w:t>
      </w:r>
      <w:r w:rsidRPr="00B1796E">
        <w:rPr>
          <w:sz w:val="24"/>
          <w:szCs w:val="24"/>
        </w:rPr>
        <w:t>Земские соборы.</w:t>
      </w:r>
      <w:r w:rsidRPr="00B1796E">
        <w:rPr>
          <w:i/>
          <w:iCs/>
          <w:sz w:val="24"/>
          <w:szCs w:val="24"/>
        </w:rPr>
        <w:t xml:space="preserve"> </w:t>
      </w:r>
      <w:r w:rsidRPr="00B1796E">
        <w:rPr>
          <w:sz w:val="24"/>
          <w:szCs w:val="24"/>
        </w:rPr>
        <w:t>Роль патриарха Филарета в управлении государством.</w:t>
      </w:r>
    </w:p>
    <w:p w:rsidR="00213FE0" w:rsidRPr="00B1796E" w:rsidRDefault="00213FE0">
      <w:pPr>
        <w:spacing w:line="1" w:lineRule="exact"/>
        <w:rPr>
          <w:sz w:val="24"/>
          <w:szCs w:val="24"/>
        </w:rPr>
      </w:pPr>
    </w:p>
    <w:p w:rsidR="00213FE0" w:rsidRPr="00B1796E" w:rsidRDefault="00213FE0">
      <w:pPr>
        <w:spacing w:line="281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B1796E">
        <w:rPr>
          <w:i/>
          <w:iCs/>
          <w:sz w:val="24"/>
          <w:szCs w:val="24"/>
        </w:rPr>
        <w:t>Приказ Тайных дел.</w:t>
      </w:r>
      <w:r w:rsidRPr="00B1796E">
        <w:rPr>
          <w:sz w:val="24"/>
          <w:szCs w:val="24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B1796E">
        <w:rPr>
          <w:i/>
          <w:iCs/>
          <w:sz w:val="24"/>
          <w:szCs w:val="24"/>
        </w:rPr>
        <w:t>Правительство Б.И.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Морозова</w:t>
      </w:r>
    </w:p>
    <w:p w:rsidR="00213FE0" w:rsidRPr="00B1796E" w:rsidRDefault="00213FE0">
      <w:pPr>
        <w:rPr>
          <w:sz w:val="24"/>
          <w:szCs w:val="24"/>
        </w:rPr>
        <w:sectPr w:rsidR="00213FE0" w:rsidRPr="00B1796E">
          <w:pgSz w:w="11900" w:h="16838"/>
          <w:pgMar w:top="1135" w:right="846" w:bottom="482" w:left="1440" w:header="0" w:footer="0" w:gutter="0"/>
          <w:cols w:space="720" w:equalWidth="0">
            <w:col w:w="9620"/>
          </w:cols>
        </w:sectPr>
      </w:pPr>
    </w:p>
    <w:p w:rsidR="00213FE0" w:rsidRPr="00B1796E" w:rsidRDefault="00213FE0">
      <w:pPr>
        <w:numPr>
          <w:ilvl w:val="0"/>
          <w:numId w:val="19"/>
        </w:numPr>
        <w:tabs>
          <w:tab w:val="left" w:pos="540"/>
        </w:tabs>
        <w:ind w:left="540" w:hanging="278"/>
        <w:rPr>
          <w:i/>
          <w:iCs/>
          <w:sz w:val="24"/>
          <w:szCs w:val="24"/>
        </w:rPr>
      </w:pPr>
      <w:r w:rsidRPr="00B1796E">
        <w:rPr>
          <w:i/>
          <w:iCs/>
          <w:sz w:val="24"/>
          <w:szCs w:val="24"/>
        </w:rPr>
        <w:t xml:space="preserve">И.Д. Милославского: итоги его деятельности. </w:t>
      </w:r>
      <w:r w:rsidRPr="00B1796E">
        <w:rPr>
          <w:sz w:val="24"/>
          <w:szCs w:val="24"/>
        </w:rPr>
        <w:t>Патриарх Никон.</w:t>
      </w:r>
      <w:r w:rsidRPr="00B1796E">
        <w:rPr>
          <w:i/>
          <w:iCs/>
          <w:sz w:val="24"/>
          <w:szCs w:val="24"/>
        </w:rPr>
        <w:t xml:space="preserve"> </w:t>
      </w:r>
      <w:r w:rsidRPr="00B1796E">
        <w:rPr>
          <w:sz w:val="24"/>
          <w:szCs w:val="24"/>
        </w:rPr>
        <w:t>Раскол в Церкви.</w:t>
      </w:r>
    </w:p>
    <w:p w:rsidR="00213FE0" w:rsidRPr="00B1796E" w:rsidRDefault="00213FE0">
      <w:pPr>
        <w:ind w:left="260"/>
        <w:rPr>
          <w:i/>
          <w:iCs/>
          <w:sz w:val="24"/>
          <w:szCs w:val="24"/>
        </w:rPr>
      </w:pPr>
      <w:r w:rsidRPr="00B1796E">
        <w:rPr>
          <w:sz w:val="24"/>
          <w:szCs w:val="24"/>
        </w:rPr>
        <w:t>Протопоп Аввакум, формирование религиозной традиции старообрядчества.</w:t>
      </w:r>
    </w:p>
    <w:p w:rsidR="00213FE0" w:rsidRPr="00B1796E" w:rsidRDefault="00213FE0">
      <w:pPr>
        <w:spacing w:line="12" w:lineRule="exact"/>
        <w:rPr>
          <w:i/>
          <w:iCs/>
          <w:sz w:val="24"/>
          <w:szCs w:val="24"/>
        </w:rPr>
      </w:pPr>
    </w:p>
    <w:p w:rsidR="00213FE0" w:rsidRPr="00B1796E" w:rsidRDefault="00213FE0">
      <w:pPr>
        <w:spacing w:line="261" w:lineRule="auto"/>
        <w:ind w:left="980"/>
        <w:rPr>
          <w:i/>
          <w:iCs/>
          <w:sz w:val="24"/>
          <w:szCs w:val="24"/>
        </w:rPr>
      </w:pPr>
      <w:r w:rsidRPr="00B1796E">
        <w:rPr>
          <w:sz w:val="24"/>
          <w:szCs w:val="24"/>
        </w:rPr>
        <w:t>Царь Федор Алексеевич. Отмена местничества. Налоговая (податная) реформа. Экономическое развитие России в XVII в. Первые мануфактуры. Ярмарки.</w:t>
      </w:r>
    </w:p>
    <w:p w:rsidR="00213FE0" w:rsidRPr="00B1796E" w:rsidRDefault="00213FE0">
      <w:pPr>
        <w:spacing w:line="1" w:lineRule="exact"/>
        <w:rPr>
          <w:i/>
          <w:iCs/>
          <w:sz w:val="24"/>
          <w:szCs w:val="24"/>
        </w:rPr>
      </w:pPr>
    </w:p>
    <w:p w:rsidR="00213FE0" w:rsidRPr="00B1796E" w:rsidRDefault="00213FE0">
      <w:pPr>
        <w:spacing w:line="236" w:lineRule="auto"/>
        <w:ind w:left="260"/>
        <w:jc w:val="both"/>
        <w:rPr>
          <w:i/>
          <w:iCs/>
          <w:sz w:val="24"/>
          <w:szCs w:val="24"/>
        </w:rPr>
      </w:pPr>
      <w:r w:rsidRPr="00B1796E">
        <w:rPr>
          <w:sz w:val="24"/>
          <w:szCs w:val="24"/>
        </w:rPr>
        <w:t xml:space="preserve">Укрепление внутренних торговых связей и развитие хозяйственной специализации регионов Российского государства. </w:t>
      </w:r>
      <w:r w:rsidRPr="00B1796E">
        <w:rPr>
          <w:i/>
          <w:iCs/>
          <w:sz w:val="24"/>
          <w:szCs w:val="24"/>
        </w:rPr>
        <w:t>Торговый и Новоторговый уставы.</w:t>
      </w:r>
      <w:r w:rsidRPr="00B1796E">
        <w:rPr>
          <w:sz w:val="24"/>
          <w:szCs w:val="24"/>
        </w:rPr>
        <w:t xml:space="preserve"> Торговля с европейскими странами, Прибалтикой, Востоком.</w:t>
      </w:r>
    </w:p>
    <w:p w:rsidR="00213FE0" w:rsidRPr="00B1796E" w:rsidRDefault="00213FE0">
      <w:pPr>
        <w:spacing w:line="13" w:lineRule="exact"/>
        <w:rPr>
          <w:i/>
          <w:iCs/>
          <w:sz w:val="24"/>
          <w:szCs w:val="24"/>
        </w:rPr>
      </w:pPr>
    </w:p>
    <w:p w:rsidR="00213FE0" w:rsidRPr="00B1796E" w:rsidRDefault="00213FE0">
      <w:pPr>
        <w:spacing w:line="261" w:lineRule="auto"/>
        <w:ind w:left="260" w:firstLine="708"/>
        <w:jc w:val="both"/>
        <w:rPr>
          <w:i/>
          <w:iCs/>
          <w:sz w:val="24"/>
          <w:szCs w:val="24"/>
        </w:rPr>
      </w:pPr>
      <w:r w:rsidRPr="00B1796E">
        <w:rPr>
          <w:sz w:val="24"/>
          <w:szCs w:val="24"/>
        </w:rPr>
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B1796E">
        <w:rPr>
          <w:i/>
          <w:iCs/>
          <w:sz w:val="24"/>
          <w:szCs w:val="24"/>
        </w:rPr>
        <w:t>Денежная реформа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 xml:space="preserve">1654 г. </w:t>
      </w:r>
      <w:r w:rsidRPr="00B1796E">
        <w:rPr>
          <w:sz w:val="24"/>
          <w:szCs w:val="24"/>
        </w:rPr>
        <w:t>Медный бунт.</w:t>
      </w:r>
      <w:r w:rsidRPr="00B1796E">
        <w:rPr>
          <w:i/>
          <w:iCs/>
          <w:sz w:val="24"/>
          <w:szCs w:val="24"/>
        </w:rPr>
        <w:t xml:space="preserve"> </w:t>
      </w:r>
      <w:r w:rsidRPr="00B1796E">
        <w:rPr>
          <w:sz w:val="24"/>
          <w:szCs w:val="24"/>
        </w:rPr>
        <w:t>Побеги крестьян на Дон и в Сибирь.</w:t>
      </w:r>
      <w:r w:rsidRPr="00B1796E">
        <w:rPr>
          <w:i/>
          <w:iCs/>
          <w:sz w:val="24"/>
          <w:szCs w:val="24"/>
        </w:rPr>
        <w:t xml:space="preserve"> </w:t>
      </w:r>
      <w:r w:rsidRPr="00B1796E">
        <w:rPr>
          <w:sz w:val="24"/>
          <w:szCs w:val="24"/>
        </w:rPr>
        <w:t>Восстание Степана Разина.</w:t>
      </w:r>
    </w:p>
    <w:p w:rsidR="00213FE0" w:rsidRPr="00B1796E" w:rsidRDefault="00213FE0">
      <w:pPr>
        <w:spacing w:line="6" w:lineRule="exact"/>
        <w:rPr>
          <w:i/>
          <w:iCs/>
          <w:sz w:val="24"/>
          <w:szCs w:val="24"/>
        </w:rPr>
      </w:pPr>
    </w:p>
    <w:p w:rsidR="00213FE0" w:rsidRPr="00B1796E" w:rsidRDefault="00213FE0">
      <w:pPr>
        <w:spacing w:line="262" w:lineRule="auto"/>
        <w:ind w:left="260" w:firstLine="708"/>
        <w:jc w:val="both"/>
        <w:rPr>
          <w:i/>
          <w:iCs/>
          <w:sz w:val="24"/>
          <w:szCs w:val="24"/>
        </w:rPr>
      </w:pPr>
      <w:r w:rsidRPr="00B1796E">
        <w:rPr>
          <w:sz w:val="24"/>
          <w:szCs w:val="24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Поляновский мир. </w:t>
      </w:r>
      <w:r w:rsidRPr="00B1796E">
        <w:rPr>
          <w:i/>
          <w:iCs/>
          <w:sz w:val="24"/>
          <w:szCs w:val="24"/>
        </w:rPr>
        <w:t>Контакты с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православным населением Речи Посполитой: противодействие полонизации,</w:t>
      </w:r>
    </w:p>
    <w:p w:rsidR="00213FE0" w:rsidRPr="00B1796E" w:rsidRDefault="00213FE0">
      <w:pPr>
        <w:spacing w:line="238" w:lineRule="auto"/>
        <w:ind w:left="260"/>
        <w:jc w:val="both"/>
        <w:rPr>
          <w:i/>
          <w:iCs/>
          <w:sz w:val="24"/>
          <w:szCs w:val="24"/>
        </w:rPr>
      </w:pPr>
      <w:r w:rsidRPr="00B1796E">
        <w:rPr>
          <w:i/>
          <w:iCs/>
          <w:sz w:val="24"/>
          <w:szCs w:val="24"/>
        </w:rPr>
        <w:t xml:space="preserve">распространению католичества. </w:t>
      </w:r>
      <w:r w:rsidRPr="00B1796E">
        <w:rPr>
          <w:sz w:val="24"/>
          <w:szCs w:val="24"/>
        </w:rPr>
        <w:t>Контакты с Запорожской Сечью.</w:t>
      </w:r>
      <w:r w:rsidRPr="00B1796E">
        <w:rPr>
          <w:i/>
          <w:iCs/>
          <w:sz w:val="24"/>
          <w:szCs w:val="24"/>
        </w:rPr>
        <w:t xml:space="preserve"> </w:t>
      </w:r>
      <w:r w:rsidRPr="00B1796E">
        <w:rPr>
          <w:sz w:val="24"/>
          <w:szCs w:val="24"/>
        </w:rPr>
        <w:t>Восстание Богдана</w:t>
      </w:r>
      <w:r w:rsidRPr="00B1796E">
        <w:rPr>
          <w:i/>
          <w:iCs/>
          <w:sz w:val="24"/>
          <w:szCs w:val="24"/>
        </w:rPr>
        <w:t xml:space="preserve"> </w:t>
      </w:r>
      <w:r w:rsidRPr="00B1796E">
        <w:rPr>
          <w:sz w:val="24"/>
          <w:szCs w:val="24"/>
        </w:rPr>
        <w:t xml:space="preserve">Хмельницкого. Переяславская рада. Вхождение Украины в состав России. Война между Россией и Речью Посполитой 1654-1667 гг. Андрусовское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 w:rsidRPr="00B1796E">
        <w:rPr>
          <w:i/>
          <w:iCs/>
          <w:sz w:val="24"/>
          <w:szCs w:val="24"/>
        </w:rPr>
        <w:t>Отношения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России со странами Западной Европы. Военные столкновения с манчжурами и империей Цин.</w:t>
      </w:r>
    </w:p>
    <w:p w:rsidR="00213FE0" w:rsidRPr="00B1796E" w:rsidRDefault="00213FE0">
      <w:pPr>
        <w:spacing w:line="4" w:lineRule="exact"/>
        <w:rPr>
          <w:i/>
          <w:iCs/>
          <w:sz w:val="24"/>
          <w:szCs w:val="24"/>
        </w:rPr>
      </w:pPr>
    </w:p>
    <w:p w:rsidR="00213FE0" w:rsidRPr="00B1796E" w:rsidRDefault="00213FE0">
      <w:pPr>
        <w:ind w:left="980"/>
        <w:rPr>
          <w:i/>
          <w:iCs/>
          <w:sz w:val="24"/>
          <w:szCs w:val="24"/>
        </w:rPr>
      </w:pPr>
      <w:r w:rsidRPr="00B1796E">
        <w:rPr>
          <w:b/>
          <w:bCs/>
          <w:sz w:val="24"/>
          <w:szCs w:val="24"/>
        </w:rPr>
        <w:t>Культурное пространство</w:t>
      </w:r>
    </w:p>
    <w:p w:rsidR="00213FE0" w:rsidRPr="00B1796E" w:rsidRDefault="00213FE0">
      <w:pPr>
        <w:spacing w:line="12" w:lineRule="exact"/>
        <w:rPr>
          <w:i/>
          <w:iCs/>
          <w:sz w:val="24"/>
          <w:szCs w:val="24"/>
        </w:rPr>
      </w:pPr>
    </w:p>
    <w:p w:rsidR="00213FE0" w:rsidRPr="00B1796E" w:rsidRDefault="00213FE0">
      <w:pPr>
        <w:spacing w:line="261" w:lineRule="auto"/>
        <w:ind w:left="260" w:firstLine="708"/>
        <w:jc w:val="both"/>
        <w:rPr>
          <w:i/>
          <w:iCs/>
          <w:sz w:val="24"/>
          <w:szCs w:val="24"/>
        </w:rPr>
      </w:pPr>
      <w:r w:rsidRPr="00B1796E">
        <w:rPr>
          <w:sz w:val="24"/>
          <w:szCs w:val="24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r w:rsidRPr="00B1796E">
        <w:rPr>
          <w:i/>
          <w:iCs/>
          <w:sz w:val="24"/>
          <w:szCs w:val="24"/>
        </w:rPr>
        <w:t>Коч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–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корабль русских первопроходцев.</w:t>
      </w:r>
      <w:r w:rsidRPr="00B1796E">
        <w:rPr>
          <w:sz w:val="24"/>
          <w:szCs w:val="24"/>
        </w:rPr>
        <w:t xml:space="preserve"> Освоение Поволжья, Урала и Сибири. Калмыцкое ханство. Ясачное налогообложение.</w:t>
      </w:r>
    </w:p>
    <w:p w:rsidR="00213FE0" w:rsidRPr="00B1796E" w:rsidRDefault="00213FE0">
      <w:pPr>
        <w:spacing w:line="3" w:lineRule="exact"/>
        <w:rPr>
          <w:i/>
          <w:iCs/>
          <w:sz w:val="24"/>
          <w:szCs w:val="24"/>
        </w:rPr>
      </w:pPr>
    </w:p>
    <w:p w:rsidR="00213FE0" w:rsidRPr="00B1796E" w:rsidRDefault="00213FE0">
      <w:pPr>
        <w:spacing w:line="234" w:lineRule="auto"/>
        <w:ind w:left="260"/>
        <w:rPr>
          <w:i/>
          <w:iCs/>
          <w:sz w:val="24"/>
          <w:szCs w:val="24"/>
        </w:rPr>
      </w:pPr>
      <w:r w:rsidRPr="00B1796E">
        <w:rPr>
          <w:sz w:val="24"/>
          <w:szCs w:val="24"/>
        </w:rPr>
        <w:t xml:space="preserve">Переселение русских на новые земли. </w:t>
      </w:r>
      <w:r w:rsidRPr="00B1796E">
        <w:rPr>
          <w:i/>
          <w:iCs/>
          <w:sz w:val="24"/>
          <w:szCs w:val="24"/>
        </w:rPr>
        <w:t>Миссионерство и христианизация.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Межэтнические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 xml:space="preserve">отношения. </w:t>
      </w:r>
      <w:r w:rsidRPr="00B1796E">
        <w:rPr>
          <w:sz w:val="24"/>
          <w:szCs w:val="24"/>
        </w:rPr>
        <w:t>Формирование многонациональной элиты.</w:t>
      </w:r>
    </w:p>
    <w:p w:rsidR="00213FE0" w:rsidRPr="00B1796E" w:rsidRDefault="00213FE0">
      <w:pPr>
        <w:spacing w:line="2" w:lineRule="exact"/>
        <w:rPr>
          <w:i/>
          <w:iCs/>
          <w:sz w:val="24"/>
          <w:szCs w:val="24"/>
        </w:rPr>
      </w:pPr>
    </w:p>
    <w:p w:rsidR="00213FE0" w:rsidRPr="00B1796E" w:rsidRDefault="00213FE0">
      <w:pPr>
        <w:ind w:left="980"/>
        <w:rPr>
          <w:i/>
          <w:iCs/>
          <w:sz w:val="24"/>
          <w:szCs w:val="24"/>
        </w:rPr>
      </w:pPr>
      <w:r w:rsidRPr="00B1796E">
        <w:rPr>
          <w:i/>
          <w:iCs/>
          <w:sz w:val="24"/>
          <w:szCs w:val="24"/>
        </w:rPr>
        <w:t>Изменения в картине мира человека в XVI–XVII вв. и повседневная жизнь.</w:t>
      </w:r>
    </w:p>
    <w:p w:rsidR="00213FE0" w:rsidRPr="00B1796E" w:rsidRDefault="00213FE0">
      <w:pPr>
        <w:spacing w:line="12" w:lineRule="exact"/>
        <w:rPr>
          <w:i/>
          <w:iCs/>
          <w:sz w:val="24"/>
          <w:szCs w:val="24"/>
        </w:rPr>
      </w:pPr>
    </w:p>
    <w:p w:rsidR="00213FE0" w:rsidRPr="00B1796E" w:rsidRDefault="00213FE0">
      <w:pPr>
        <w:spacing w:line="234" w:lineRule="auto"/>
        <w:ind w:left="260"/>
        <w:rPr>
          <w:i/>
          <w:iCs/>
          <w:sz w:val="24"/>
          <w:szCs w:val="24"/>
        </w:rPr>
      </w:pPr>
      <w:r w:rsidRPr="00B1796E">
        <w:rPr>
          <w:sz w:val="24"/>
          <w:szCs w:val="24"/>
        </w:rPr>
        <w:t>Жилище и предметы быта. Семья и семейные отношения. Религия и суеверия. Синтез европейской и восточной культур в быту высших слоев населения страны.</w:t>
      </w:r>
    </w:p>
    <w:p w:rsidR="00213FE0" w:rsidRPr="00B1796E" w:rsidRDefault="00213FE0">
      <w:pPr>
        <w:spacing w:line="13" w:lineRule="exact"/>
        <w:rPr>
          <w:i/>
          <w:iCs/>
          <w:sz w:val="24"/>
          <w:szCs w:val="24"/>
        </w:rPr>
      </w:pPr>
    </w:p>
    <w:p w:rsidR="00213FE0" w:rsidRPr="00B1796E" w:rsidRDefault="00213FE0">
      <w:pPr>
        <w:ind w:left="980"/>
        <w:rPr>
          <w:i/>
          <w:iCs/>
          <w:sz w:val="24"/>
          <w:szCs w:val="24"/>
        </w:rPr>
      </w:pPr>
      <w:r w:rsidRPr="00B1796E">
        <w:rPr>
          <w:sz w:val="24"/>
          <w:szCs w:val="24"/>
        </w:rPr>
        <w:t>Архитектура.  Дворцово-храмовый  ансамбль  Соборной  площади  в  Москве.</w:t>
      </w:r>
    </w:p>
    <w:p w:rsidR="00213FE0" w:rsidRPr="00B1796E" w:rsidRDefault="00213FE0">
      <w:pPr>
        <w:spacing w:line="12" w:lineRule="exact"/>
        <w:rPr>
          <w:i/>
          <w:iCs/>
          <w:sz w:val="24"/>
          <w:szCs w:val="24"/>
        </w:rPr>
      </w:pPr>
    </w:p>
    <w:p w:rsidR="00213FE0" w:rsidRPr="00B1796E" w:rsidRDefault="00213FE0">
      <w:pPr>
        <w:spacing w:line="261" w:lineRule="auto"/>
        <w:ind w:left="260"/>
        <w:jc w:val="both"/>
        <w:rPr>
          <w:i/>
          <w:iCs/>
          <w:sz w:val="24"/>
          <w:szCs w:val="24"/>
        </w:rPr>
      </w:pPr>
      <w:r w:rsidRPr="00B1796E">
        <w:rPr>
          <w:sz w:val="24"/>
          <w:szCs w:val="24"/>
        </w:rPr>
        <w:t xml:space="preserve">Шатровый стиль в архитектуре. </w:t>
      </w:r>
      <w:r w:rsidRPr="00B1796E">
        <w:rPr>
          <w:i/>
          <w:iCs/>
          <w:sz w:val="24"/>
          <w:szCs w:val="24"/>
        </w:rPr>
        <w:t>Антонио Солари,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Алевиз Фрязин,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Петрок Малой.</w:t>
      </w:r>
      <w:r w:rsidRPr="00B1796E">
        <w:rPr>
          <w:sz w:val="24"/>
          <w:szCs w:val="24"/>
        </w:rPr>
        <w:t xml:space="preserve"> 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</w:r>
      <w:r w:rsidRPr="00B1796E">
        <w:rPr>
          <w:i/>
          <w:iCs/>
          <w:sz w:val="24"/>
          <w:szCs w:val="24"/>
        </w:rPr>
        <w:t>Приказ каменных дел.</w:t>
      </w:r>
      <w:r w:rsidRPr="00B1796E">
        <w:rPr>
          <w:sz w:val="24"/>
          <w:szCs w:val="24"/>
        </w:rPr>
        <w:t xml:space="preserve"> Деревянное зодчество.</w:t>
      </w:r>
    </w:p>
    <w:p w:rsidR="00213FE0" w:rsidRPr="00B1796E" w:rsidRDefault="00213FE0">
      <w:pPr>
        <w:spacing w:line="3" w:lineRule="exact"/>
        <w:rPr>
          <w:i/>
          <w:iCs/>
          <w:sz w:val="24"/>
          <w:szCs w:val="24"/>
        </w:rPr>
      </w:pPr>
    </w:p>
    <w:p w:rsidR="00213FE0" w:rsidRPr="00B1796E" w:rsidRDefault="00213FE0">
      <w:pPr>
        <w:spacing w:line="234" w:lineRule="auto"/>
        <w:ind w:left="260" w:firstLine="708"/>
        <w:rPr>
          <w:i/>
          <w:iCs/>
          <w:sz w:val="24"/>
          <w:szCs w:val="24"/>
        </w:rPr>
      </w:pPr>
      <w:r w:rsidRPr="00B1796E">
        <w:rPr>
          <w:sz w:val="24"/>
          <w:szCs w:val="24"/>
        </w:rPr>
        <w:t>Изобразительное искусство. Симон Ушаков. Ярославская школа иконописи. Парсунная живопись.</w:t>
      </w:r>
    </w:p>
    <w:p w:rsidR="00213FE0" w:rsidRPr="00B1796E" w:rsidRDefault="00213FE0">
      <w:pPr>
        <w:spacing w:line="13" w:lineRule="exact"/>
        <w:rPr>
          <w:i/>
          <w:iCs/>
          <w:sz w:val="24"/>
          <w:szCs w:val="24"/>
        </w:rPr>
      </w:pPr>
    </w:p>
    <w:p w:rsidR="00213FE0" w:rsidRPr="00B1796E" w:rsidRDefault="00213FE0">
      <w:pPr>
        <w:spacing w:line="250" w:lineRule="auto"/>
        <w:ind w:left="260" w:firstLine="708"/>
        <w:jc w:val="both"/>
        <w:rPr>
          <w:i/>
          <w:iCs/>
          <w:sz w:val="24"/>
          <w:szCs w:val="24"/>
        </w:rPr>
      </w:pPr>
      <w:r w:rsidRPr="00B1796E">
        <w:rPr>
          <w:sz w:val="24"/>
          <w:szCs w:val="24"/>
        </w:rPr>
        <w:t xml:space="preserve">Летописание и начало книгопечатания. Лицевой свод. Домострой. </w:t>
      </w:r>
      <w:r w:rsidRPr="00B1796E">
        <w:rPr>
          <w:i/>
          <w:iCs/>
          <w:sz w:val="24"/>
          <w:szCs w:val="24"/>
        </w:rPr>
        <w:t>Переписка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 xml:space="preserve">Ивана Грозного с князем Андреем Курбским. Публицистика Смутного времени. </w:t>
      </w:r>
      <w:r w:rsidRPr="00B1796E">
        <w:rPr>
          <w:sz w:val="24"/>
          <w:szCs w:val="24"/>
        </w:rPr>
        <w:t>Усиление</w:t>
      </w:r>
      <w:r w:rsidRPr="00B1796E">
        <w:rPr>
          <w:i/>
          <w:iCs/>
          <w:sz w:val="24"/>
          <w:szCs w:val="24"/>
        </w:rPr>
        <w:t xml:space="preserve"> </w:t>
      </w:r>
      <w:r w:rsidRPr="00B1796E">
        <w:rPr>
          <w:sz w:val="24"/>
          <w:szCs w:val="24"/>
        </w:rPr>
        <w:t xml:space="preserve">светского начала в российской культуре. Симеон Полоцкий. Немецкая слобода как проводник европейского культурного влияния. </w:t>
      </w:r>
      <w:r w:rsidRPr="00B1796E">
        <w:rPr>
          <w:i/>
          <w:iCs/>
          <w:sz w:val="24"/>
          <w:szCs w:val="24"/>
        </w:rPr>
        <w:t>Посадская сатира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XVII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в.</w:t>
      </w:r>
    </w:p>
    <w:p w:rsidR="00213FE0" w:rsidRPr="00B1796E" w:rsidRDefault="00213FE0">
      <w:pPr>
        <w:spacing w:line="2" w:lineRule="exact"/>
        <w:rPr>
          <w:i/>
          <w:iCs/>
          <w:sz w:val="24"/>
          <w:szCs w:val="24"/>
        </w:rPr>
      </w:pPr>
    </w:p>
    <w:p w:rsidR="00213FE0" w:rsidRPr="00B1796E" w:rsidRDefault="00213FE0">
      <w:pPr>
        <w:spacing w:line="261" w:lineRule="auto"/>
        <w:ind w:left="260" w:right="20" w:firstLine="708"/>
        <w:rPr>
          <w:i/>
          <w:iCs/>
          <w:sz w:val="24"/>
          <w:szCs w:val="24"/>
        </w:rPr>
      </w:pPr>
      <w:r w:rsidRPr="00B1796E">
        <w:rPr>
          <w:sz w:val="24"/>
          <w:szCs w:val="24"/>
        </w:rPr>
        <w:t>Развитие образования и научных знаний. Школы при Аптекарском и Посольском приказах. «Синопсис» Иннокентия Гизеля - первое учебное пособие по истории.</w:t>
      </w:r>
    </w:p>
    <w:p w:rsidR="00213FE0" w:rsidRPr="00B1796E" w:rsidRDefault="00213FE0">
      <w:pPr>
        <w:spacing w:line="1" w:lineRule="exact"/>
        <w:rPr>
          <w:i/>
          <w:iCs/>
          <w:sz w:val="24"/>
          <w:szCs w:val="24"/>
        </w:rPr>
      </w:pPr>
    </w:p>
    <w:p w:rsidR="00213FE0" w:rsidRPr="00B1796E" w:rsidRDefault="00213FE0">
      <w:pPr>
        <w:spacing w:line="261" w:lineRule="auto"/>
        <w:ind w:left="980" w:right="5680"/>
        <w:rPr>
          <w:i/>
          <w:iCs/>
          <w:sz w:val="24"/>
          <w:szCs w:val="24"/>
        </w:rPr>
      </w:pPr>
      <w:r w:rsidRPr="00B1796E">
        <w:rPr>
          <w:b/>
          <w:bCs/>
          <w:sz w:val="24"/>
          <w:szCs w:val="24"/>
        </w:rPr>
        <w:t xml:space="preserve">Региональный компонент </w:t>
      </w:r>
      <w:r w:rsidRPr="00B1796E">
        <w:rPr>
          <w:sz w:val="24"/>
          <w:szCs w:val="24"/>
        </w:rPr>
        <w:t>Наш регион в XVI – XVII вв.</w:t>
      </w:r>
    </w:p>
    <w:p w:rsidR="00213FE0" w:rsidRPr="00B1796E" w:rsidRDefault="00213FE0">
      <w:pPr>
        <w:spacing w:line="1" w:lineRule="exact"/>
        <w:rPr>
          <w:i/>
          <w:iCs/>
          <w:sz w:val="24"/>
          <w:szCs w:val="24"/>
        </w:rPr>
      </w:pPr>
    </w:p>
    <w:p w:rsidR="00213FE0" w:rsidRPr="00B1796E" w:rsidRDefault="00213FE0">
      <w:pPr>
        <w:spacing w:line="261" w:lineRule="auto"/>
        <w:ind w:left="980" w:right="3140"/>
        <w:rPr>
          <w:i/>
          <w:iCs/>
          <w:sz w:val="24"/>
          <w:szCs w:val="24"/>
        </w:rPr>
      </w:pPr>
      <w:r w:rsidRPr="00B1796E">
        <w:rPr>
          <w:b/>
          <w:bCs/>
          <w:sz w:val="24"/>
          <w:szCs w:val="24"/>
        </w:rPr>
        <w:t>Россия в конце XVII - XVIII вв: от царства к империи Россия в эпоху преобразований Петра I</w:t>
      </w:r>
    </w:p>
    <w:p w:rsidR="00213FE0" w:rsidRPr="00B1796E" w:rsidRDefault="00213FE0">
      <w:pPr>
        <w:spacing w:line="1" w:lineRule="exact"/>
        <w:rPr>
          <w:i/>
          <w:iCs/>
          <w:sz w:val="24"/>
          <w:szCs w:val="24"/>
        </w:rPr>
      </w:pPr>
    </w:p>
    <w:p w:rsidR="00213FE0" w:rsidRPr="00B1796E" w:rsidRDefault="00213FE0">
      <w:pPr>
        <w:spacing w:line="272" w:lineRule="auto"/>
        <w:ind w:left="260" w:right="20" w:firstLine="708"/>
        <w:rPr>
          <w:i/>
          <w:iCs/>
          <w:sz w:val="24"/>
          <w:szCs w:val="24"/>
        </w:rPr>
      </w:pPr>
      <w:r w:rsidRPr="00B1796E">
        <w:rPr>
          <w:sz w:val="24"/>
          <w:szCs w:val="24"/>
        </w:rPr>
        <w:t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</w:t>
      </w:r>
    </w:p>
    <w:p w:rsidR="00213FE0" w:rsidRPr="00B1796E" w:rsidRDefault="00213FE0">
      <w:pPr>
        <w:rPr>
          <w:sz w:val="24"/>
          <w:szCs w:val="24"/>
        </w:rPr>
        <w:sectPr w:rsidR="00213FE0" w:rsidRPr="00B1796E">
          <w:pgSz w:w="11900" w:h="16838"/>
          <w:pgMar w:top="1134" w:right="846" w:bottom="488" w:left="1440" w:header="0" w:footer="0" w:gutter="0"/>
          <w:cols w:space="720" w:equalWidth="0">
            <w:col w:w="9620"/>
          </w:cols>
        </w:sectPr>
      </w:pP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sz w:val="24"/>
          <w:szCs w:val="24"/>
        </w:rPr>
        <w:t>Начало царствования Петра I, борьба за власть. Правление царевны Софьи.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ind w:left="260"/>
        <w:rPr>
          <w:sz w:val="24"/>
          <w:szCs w:val="24"/>
        </w:rPr>
      </w:pPr>
      <w:r w:rsidRPr="00B1796E">
        <w:rPr>
          <w:sz w:val="24"/>
          <w:szCs w:val="24"/>
        </w:rPr>
        <w:t>Стрелецкие бунты. Хованщина. Первые шаги на пути преобразований. Азовские походы.</w:t>
      </w:r>
    </w:p>
    <w:p w:rsidR="00213FE0" w:rsidRPr="00B1796E" w:rsidRDefault="00213FE0">
      <w:pPr>
        <w:spacing w:line="11" w:lineRule="exact"/>
        <w:rPr>
          <w:sz w:val="24"/>
          <w:szCs w:val="24"/>
        </w:rPr>
      </w:pPr>
    </w:p>
    <w:p w:rsidR="00213FE0" w:rsidRPr="00B1796E" w:rsidRDefault="00213FE0">
      <w:pPr>
        <w:ind w:left="260"/>
        <w:rPr>
          <w:sz w:val="24"/>
          <w:szCs w:val="24"/>
        </w:rPr>
      </w:pPr>
      <w:r w:rsidRPr="00B1796E">
        <w:rPr>
          <w:sz w:val="24"/>
          <w:szCs w:val="24"/>
        </w:rPr>
        <w:t>Великое посольство и его значение. Сподвижники Петра I.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spacing w:line="274" w:lineRule="auto"/>
        <w:ind w:left="260" w:firstLine="708"/>
        <w:jc w:val="both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 xml:space="preserve">Экономическая политика. </w:t>
      </w:r>
      <w:r w:rsidRPr="00B1796E">
        <w:rPr>
          <w:sz w:val="24"/>
          <w:szCs w:val="24"/>
        </w:rPr>
        <w:t>Строительство заводов и мануфактур,</w:t>
      </w:r>
      <w:r w:rsidRPr="00B1796E">
        <w:rPr>
          <w:b/>
          <w:bCs/>
          <w:sz w:val="24"/>
          <w:szCs w:val="24"/>
        </w:rPr>
        <w:t xml:space="preserve"> </w:t>
      </w:r>
      <w:r w:rsidRPr="00B1796E">
        <w:rPr>
          <w:sz w:val="24"/>
          <w:szCs w:val="24"/>
        </w:rPr>
        <w:t>верфей.</w:t>
      </w:r>
      <w:r w:rsidRPr="00B1796E">
        <w:rPr>
          <w:b/>
          <w:bCs/>
          <w:sz w:val="24"/>
          <w:szCs w:val="24"/>
        </w:rPr>
        <w:t xml:space="preserve"> </w:t>
      </w:r>
      <w:r w:rsidRPr="00B1796E">
        <w:rPr>
          <w:sz w:val="24"/>
          <w:szCs w:val="24"/>
        </w:rPr>
        <w:t>Создание</w:t>
      </w:r>
      <w:r w:rsidRPr="00B1796E">
        <w:rPr>
          <w:b/>
          <w:bCs/>
          <w:sz w:val="24"/>
          <w:szCs w:val="24"/>
        </w:rPr>
        <w:t xml:space="preserve"> </w:t>
      </w:r>
      <w:r w:rsidRPr="00B1796E">
        <w:rPr>
          <w:sz w:val="24"/>
          <w:szCs w:val="24"/>
        </w:rPr>
        <w:t>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213FE0" w:rsidRPr="00B1796E" w:rsidRDefault="00213FE0">
      <w:pPr>
        <w:spacing w:line="2" w:lineRule="exact"/>
        <w:rPr>
          <w:sz w:val="24"/>
          <w:szCs w:val="24"/>
        </w:rPr>
      </w:pPr>
    </w:p>
    <w:p w:rsidR="00213FE0" w:rsidRPr="00B1796E" w:rsidRDefault="00213FE0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 xml:space="preserve">Социальная политика. </w:t>
      </w:r>
      <w:r w:rsidRPr="00B1796E">
        <w:rPr>
          <w:sz w:val="24"/>
          <w:szCs w:val="24"/>
        </w:rPr>
        <w:t>Консолидация дворянского сословия,</w:t>
      </w:r>
      <w:r w:rsidRPr="00B1796E">
        <w:rPr>
          <w:b/>
          <w:bCs/>
          <w:sz w:val="24"/>
          <w:szCs w:val="24"/>
        </w:rPr>
        <w:t xml:space="preserve"> </w:t>
      </w:r>
      <w:r w:rsidRPr="00B1796E">
        <w:rPr>
          <w:sz w:val="24"/>
          <w:szCs w:val="24"/>
        </w:rPr>
        <w:t>повышение его роли в</w:t>
      </w:r>
      <w:r w:rsidRPr="00B1796E">
        <w:rPr>
          <w:b/>
          <w:bCs/>
          <w:sz w:val="24"/>
          <w:szCs w:val="24"/>
        </w:rPr>
        <w:t xml:space="preserve"> </w:t>
      </w:r>
      <w:r w:rsidRPr="00B1796E">
        <w:rPr>
          <w:sz w:val="24"/>
          <w:szCs w:val="24"/>
        </w:rPr>
        <w:t>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213FE0" w:rsidRPr="00B1796E" w:rsidRDefault="00213FE0">
      <w:pPr>
        <w:spacing w:line="17" w:lineRule="exact"/>
        <w:rPr>
          <w:sz w:val="24"/>
          <w:szCs w:val="24"/>
        </w:rPr>
      </w:pPr>
    </w:p>
    <w:p w:rsidR="00213FE0" w:rsidRPr="00B1796E" w:rsidRDefault="00213FE0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 xml:space="preserve">Реформы управления. </w:t>
      </w:r>
      <w:r w:rsidRPr="00B1796E">
        <w:rPr>
          <w:sz w:val="24"/>
          <w:szCs w:val="24"/>
        </w:rPr>
        <w:t>Реформы местного управления</w:t>
      </w:r>
      <w:r w:rsidRPr="00B1796E">
        <w:rPr>
          <w:b/>
          <w:bCs/>
          <w:sz w:val="24"/>
          <w:szCs w:val="24"/>
        </w:rPr>
        <w:t xml:space="preserve"> </w:t>
      </w:r>
      <w:r w:rsidRPr="00B1796E">
        <w:rPr>
          <w:sz w:val="24"/>
          <w:szCs w:val="24"/>
        </w:rPr>
        <w:t>(бурмистры и Ратуша),</w:t>
      </w:r>
      <w:r w:rsidRPr="00B1796E">
        <w:rPr>
          <w:b/>
          <w:bCs/>
          <w:sz w:val="24"/>
          <w:szCs w:val="24"/>
        </w:rPr>
        <w:t xml:space="preserve"> </w:t>
      </w:r>
      <w:r w:rsidRPr="00B1796E">
        <w:rPr>
          <w:sz w:val="24"/>
          <w:szCs w:val="24"/>
        </w:rPr>
        <w:t>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</w:t>
      </w:r>
    </w:p>
    <w:p w:rsidR="00213FE0" w:rsidRPr="00B1796E" w:rsidRDefault="00213FE0">
      <w:pPr>
        <w:spacing w:line="2" w:lineRule="exact"/>
        <w:rPr>
          <w:sz w:val="24"/>
          <w:szCs w:val="24"/>
        </w:rPr>
      </w:pPr>
    </w:p>
    <w:p w:rsidR="00213FE0" w:rsidRPr="00B1796E" w:rsidRDefault="00213FE0">
      <w:pPr>
        <w:tabs>
          <w:tab w:val="left" w:pos="1940"/>
          <w:tab w:val="left" w:pos="3420"/>
          <w:tab w:val="left" w:pos="4300"/>
          <w:tab w:val="left" w:pos="5480"/>
          <w:tab w:val="left" w:pos="6860"/>
          <w:tab w:val="left" w:pos="7780"/>
          <w:tab w:val="left" w:pos="8920"/>
        </w:tabs>
        <w:ind w:left="980"/>
        <w:rPr>
          <w:sz w:val="24"/>
          <w:szCs w:val="24"/>
        </w:rPr>
      </w:pPr>
      <w:r w:rsidRPr="00B1796E">
        <w:rPr>
          <w:sz w:val="24"/>
          <w:szCs w:val="24"/>
        </w:rPr>
        <w:t>Первые</w:t>
      </w:r>
      <w:r w:rsidRPr="00B1796E">
        <w:rPr>
          <w:sz w:val="24"/>
          <w:szCs w:val="24"/>
        </w:rPr>
        <w:tab/>
        <w:t>гвардейские</w:t>
      </w:r>
      <w:r w:rsidRPr="00B1796E">
        <w:rPr>
          <w:sz w:val="24"/>
          <w:szCs w:val="24"/>
        </w:rPr>
        <w:tab/>
        <w:t>полки.</w:t>
      </w:r>
      <w:r w:rsidRPr="00B1796E">
        <w:rPr>
          <w:sz w:val="24"/>
          <w:szCs w:val="24"/>
        </w:rPr>
        <w:tab/>
        <w:t>Создание</w:t>
      </w:r>
      <w:r w:rsidRPr="00B1796E">
        <w:rPr>
          <w:sz w:val="24"/>
          <w:szCs w:val="24"/>
        </w:rPr>
        <w:tab/>
        <w:t>регулярной</w:t>
      </w:r>
      <w:r w:rsidRPr="00B1796E">
        <w:rPr>
          <w:sz w:val="24"/>
          <w:szCs w:val="24"/>
        </w:rPr>
        <w:tab/>
        <w:t>армии,</w:t>
      </w:r>
      <w:r w:rsidRPr="00B1796E">
        <w:rPr>
          <w:sz w:val="24"/>
          <w:szCs w:val="24"/>
        </w:rPr>
        <w:tab/>
        <w:t>военного</w:t>
      </w:r>
      <w:r w:rsidRPr="00B1796E">
        <w:rPr>
          <w:sz w:val="24"/>
          <w:szCs w:val="24"/>
        </w:rPr>
        <w:tab/>
        <w:t>флота.</w:t>
      </w:r>
    </w:p>
    <w:p w:rsidR="00213FE0" w:rsidRPr="00B1796E" w:rsidRDefault="00213FE0">
      <w:pPr>
        <w:ind w:left="260"/>
        <w:rPr>
          <w:sz w:val="24"/>
          <w:szCs w:val="24"/>
        </w:rPr>
      </w:pPr>
      <w:r w:rsidRPr="00B1796E">
        <w:rPr>
          <w:sz w:val="24"/>
          <w:szCs w:val="24"/>
        </w:rPr>
        <w:t>Рекрутские наборы.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spacing w:line="234" w:lineRule="auto"/>
        <w:ind w:left="260" w:firstLine="708"/>
        <w:jc w:val="both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 xml:space="preserve">Церковная реформа. </w:t>
      </w:r>
      <w:r w:rsidRPr="00B1796E">
        <w:rPr>
          <w:sz w:val="24"/>
          <w:szCs w:val="24"/>
        </w:rPr>
        <w:t>Упразднение патриаршества,</w:t>
      </w:r>
      <w:r w:rsidRPr="00B1796E">
        <w:rPr>
          <w:b/>
          <w:bCs/>
          <w:sz w:val="24"/>
          <w:szCs w:val="24"/>
        </w:rPr>
        <w:t xml:space="preserve"> </w:t>
      </w:r>
      <w:r w:rsidRPr="00B1796E">
        <w:rPr>
          <w:sz w:val="24"/>
          <w:szCs w:val="24"/>
        </w:rPr>
        <w:t>учреждение синода.</w:t>
      </w:r>
      <w:r w:rsidRPr="00B1796E">
        <w:rPr>
          <w:b/>
          <w:bCs/>
          <w:sz w:val="24"/>
          <w:szCs w:val="24"/>
        </w:rPr>
        <w:t xml:space="preserve"> </w:t>
      </w:r>
      <w:r w:rsidRPr="00B1796E">
        <w:rPr>
          <w:sz w:val="24"/>
          <w:szCs w:val="24"/>
        </w:rPr>
        <w:t>Положение</w:t>
      </w:r>
      <w:r w:rsidRPr="00B1796E">
        <w:rPr>
          <w:b/>
          <w:bCs/>
          <w:sz w:val="24"/>
          <w:szCs w:val="24"/>
        </w:rPr>
        <w:t xml:space="preserve"> </w:t>
      </w:r>
      <w:r w:rsidRPr="00B1796E">
        <w:rPr>
          <w:sz w:val="24"/>
          <w:szCs w:val="24"/>
        </w:rPr>
        <w:t>конфессий.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 xml:space="preserve">Оппозиция реформам Петра I. </w:t>
      </w:r>
      <w:r w:rsidRPr="00B1796E">
        <w:rPr>
          <w:sz w:val="24"/>
          <w:szCs w:val="24"/>
        </w:rPr>
        <w:t>Социальные движения в первой четверти</w:t>
      </w:r>
      <w:r w:rsidRPr="00B1796E">
        <w:rPr>
          <w:b/>
          <w:bCs/>
          <w:sz w:val="24"/>
          <w:szCs w:val="24"/>
        </w:rPr>
        <w:t xml:space="preserve"> </w:t>
      </w:r>
      <w:r w:rsidRPr="00B1796E">
        <w:rPr>
          <w:sz w:val="24"/>
          <w:szCs w:val="24"/>
        </w:rPr>
        <w:t>XVIII</w:t>
      </w:r>
      <w:r w:rsidRPr="00B1796E">
        <w:rPr>
          <w:b/>
          <w:bCs/>
          <w:sz w:val="24"/>
          <w:szCs w:val="24"/>
        </w:rPr>
        <w:t xml:space="preserve"> </w:t>
      </w:r>
      <w:r w:rsidRPr="00B1796E">
        <w:rPr>
          <w:sz w:val="24"/>
          <w:szCs w:val="24"/>
        </w:rPr>
        <w:t>в.</w:t>
      </w:r>
    </w:p>
    <w:p w:rsidR="00213FE0" w:rsidRPr="00B1796E" w:rsidRDefault="00213FE0">
      <w:pPr>
        <w:spacing w:line="11" w:lineRule="exact"/>
        <w:rPr>
          <w:sz w:val="24"/>
          <w:szCs w:val="24"/>
        </w:rPr>
      </w:pPr>
    </w:p>
    <w:p w:rsidR="00213FE0" w:rsidRPr="00B1796E" w:rsidRDefault="00213FE0">
      <w:pPr>
        <w:ind w:left="260"/>
        <w:rPr>
          <w:sz w:val="24"/>
          <w:szCs w:val="24"/>
        </w:rPr>
      </w:pPr>
      <w:r w:rsidRPr="00B1796E">
        <w:rPr>
          <w:i/>
          <w:iCs/>
          <w:sz w:val="24"/>
          <w:szCs w:val="24"/>
        </w:rPr>
        <w:t xml:space="preserve">Восстания в Астрахани, Башкирии, на Дону. </w:t>
      </w:r>
      <w:r w:rsidRPr="00B1796E">
        <w:rPr>
          <w:sz w:val="24"/>
          <w:szCs w:val="24"/>
        </w:rPr>
        <w:t>Дело царевича Алексея.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 xml:space="preserve">Внешняя политика. </w:t>
      </w:r>
      <w:r w:rsidRPr="00B1796E">
        <w:rPr>
          <w:sz w:val="24"/>
          <w:szCs w:val="24"/>
        </w:rPr>
        <w:t>Северная война.</w:t>
      </w:r>
      <w:r w:rsidRPr="00B1796E">
        <w:rPr>
          <w:b/>
          <w:bCs/>
          <w:sz w:val="24"/>
          <w:szCs w:val="24"/>
        </w:rPr>
        <w:t xml:space="preserve"> </w:t>
      </w:r>
      <w:r w:rsidRPr="00B1796E">
        <w:rPr>
          <w:sz w:val="24"/>
          <w:szCs w:val="24"/>
        </w:rPr>
        <w:t>Причины и цели войны.</w:t>
      </w:r>
      <w:r w:rsidRPr="00B1796E">
        <w:rPr>
          <w:b/>
          <w:bCs/>
          <w:sz w:val="24"/>
          <w:szCs w:val="24"/>
        </w:rPr>
        <w:t xml:space="preserve"> </w:t>
      </w:r>
      <w:r w:rsidRPr="00B1796E">
        <w:rPr>
          <w:sz w:val="24"/>
          <w:szCs w:val="24"/>
        </w:rPr>
        <w:t>Неудачи в начале</w:t>
      </w:r>
      <w:r w:rsidRPr="00B1796E">
        <w:rPr>
          <w:b/>
          <w:bCs/>
          <w:sz w:val="24"/>
          <w:szCs w:val="24"/>
        </w:rPr>
        <w:t xml:space="preserve"> </w:t>
      </w:r>
      <w:r w:rsidRPr="00B1796E">
        <w:rPr>
          <w:sz w:val="24"/>
          <w:szCs w:val="24"/>
        </w:rPr>
        <w:t>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sz w:val="24"/>
          <w:szCs w:val="24"/>
        </w:rPr>
        <w:t>Закрепление  России  на  берегах  Балтики.  Провозглашение  России  империей.</w:t>
      </w:r>
    </w:p>
    <w:p w:rsidR="00213FE0" w:rsidRPr="00B1796E" w:rsidRDefault="00213FE0">
      <w:pPr>
        <w:spacing w:line="11" w:lineRule="exact"/>
        <w:rPr>
          <w:sz w:val="24"/>
          <w:szCs w:val="24"/>
        </w:rPr>
      </w:pPr>
    </w:p>
    <w:p w:rsidR="00213FE0" w:rsidRPr="00B1796E" w:rsidRDefault="00213FE0">
      <w:pPr>
        <w:ind w:left="260"/>
        <w:rPr>
          <w:sz w:val="24"/>
          <w:szCs w:val="24"/>
        </w:rPr>
      </w:pPr>
      <w:r w:rsidRPr="00B1796E">
        <w:rPr>
          <w:sz w:val="24"/>
          <w:szCs w:val="24"/>
        </w:rPr>
        <w:t>Каспийский поход Петра I.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spacing w:line="238" w:lineRule="auto"/>
        <w:ind w:left="260" w:firstLine="708"/>
        <w:jc w:val="both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 xml:space="preserve">Преобразования Петра I в области культуры. </w:t>
      </w:r>
      <w:r w:rsidRPr="00B1796E">
        <w:rPr>
          <w:sz w:val="24"/>
          <w:szCs w:val="24"/>
        </w:rPr>
        <w:t>Доминирование светского начала в</w:t>
      </w:r>
      <w:r w:rsidRPr="00B1796E">
        <w:rPr>
          <w:b/>
          <w:bCs/>
          <w:sz w:val="24"/>
          <w:szCs w:val="24"/>
        </w:rPr>
        <w:t xml:space="preserve"> </w:t>
      </w:r>
      <w:r w:rsidRPr="00B1796E">
        <w:rPr>
          <w:sz w:val="24"/>
          <w:szCs w:val="24"/>
        </w:rPr>
        <w:t>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213FE0" w:rsidRPr="00B1796E" w:rsidRDefault="00213FE0">
      <w:pPr>
        <w:spacing w:line="17" w:lineRule="exact"/>
        <w:rPr>
          <w:sz w:val="24"/>
          <w:szCs w:val="24"/>
        </w:rPr>
      </w:pPr>
    </w:p>
    <w:p w:rsidR="00213FE0" w:rsidRPr="00B1796E" w:rsidRDefault="00213FE0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B1796E">
        <w:rPr>
          <w:i/>
          <w:iCs/>
          <w:sz w:val="24"/>
          <w:szCs w:val="24"/>
        </w:rPr>
        <w:t>Новые формы социальной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 xml:space="preserve">коммуникации в дворянской среде. </w:t>
      </w:r>
      <w:r w:rsidRPr="00B1796E">
        <w:rPr>
          <w:sz w:val="24"/>
          <w:szCs w:val="24"/>
        </w:rPr>
        <w:t>Ассамблеи,</w:t>
      </w:r>
      <w:r w:rsidRPr="00B1796E">
        <w:rPr>
          <w:i/>
          <w:iCs/>
          <w:sz w:val="24"/>
          <w:szCs w:val="24"/>
        </w:rPr>
        <w:t xml:space="preserve"> </w:t>
      </w:r>
      <w:r w:rsidRPr="00B1796E">
        <w:rPr>
          <w:sz w:val="24"/>
          <w:szCs w:val="24"/>
        </w:rPr>
        <w:t>балы,</w:t>
      </w:r>
      <w:r w:rsidRPr="00B1796E">
        <w:rPr>
          <w:i/>
          <w:iCs/>
          <w:sz w:val="24"/>
          <w:szCs w:val="24"/>
        </w:rPr>
        <w:t xml:space="preserve"> </w:t>
      </w:r>
      <w:r w:rsidRPr="00B1796E">
        <w:rPr>
          <w:sz w:val="24"/>
          <w:szCs w:val="24"/>
        </w:rPr>
        <w:t>фейерверки,</w:t>
      </w:r>
      <w:r w:rsidRPr="00B1796E">
        <w:rPr>
          <w:i/>
          <w:iCs/>
          <w:sz w:val="24"/>
          <w:szCs w:val="24"/>
        </w:rPr>
        <w:t xml:space="preserve"> </w:t>
      </w:r>
      <w:r w:rsidRPr="00B1796E">
        <w:rPr>
          <w:sz w:val="24"/>
          <w:szCs w:val="24"/>
        </w:rPr>
        <w:t>светские</w:t>
      </w:r>
      <w:r w:rsidRPr="00B1796E">
        <w:rPr>
          <w:i/>
          <w:iCs/>
          <w:sz w:val="24"/>
          <w:szCs w:val="24"/>
        </w:rPr>
        <w:t xml:space="preserve"> </w:t>
      </w:r>
      <w:r w:rsidRPr="00B1796E">
        <w:rPr>
          <w:sz w:val="24"/>
          <w:szCs w:val="24"/>
        </w:rPr>
        <w:t>государственные праздники. «Европейский» стиль в одежде, развлечениях, питании. Изменения в положении женщин.</w:t>
      </w:r>
    </w:p>
    <w:p w:rsidR="00213FE0" w:rsidRPr="00B1796E" w:rsidRDefault="00213FE0">
      <w:pPr>
        <w:spacing w:line="17" w:lineRule="exact"/>
        <w:rPr>
          <w:sz w:val="24"/>
          <w:szCs w:val="24"/>
        </w:rPr>
      </w:pPr>
    </w:p>
    <w:p w:rsidR="00213FE0" w:rsidRPr="00B1796E" w:rsidRDefault="00213FE0">
      <w:pPr>
        <w:spacing w:line="234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Итоги, последствия и значение петровских преобразований. Образ Петра I в русской культуре.</w:t>
      </w:r>
    </w:p>
    <w:p w:rsidR="00213FE0" w:rsidRPr="00B1796E" w:rsidRDefault="00213FE0">
      <w:pPr>
        <w:spacing w:line="2" w:lineRule="exact"/>
        <w:rPr>
          <w:sz w:val="24"/>
          <w:szCs w:val="24"/>
        </w:rPr>
      </w:pP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После Петра Великого: эпоха «дворцовых переворотов»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spacing w:line="238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«Кондиции верховников» и приход к власти Анны Иоанновны. «Кабинет министров». Роль Э. Бирона, А.И. Остермана, А.П. Волынского, Б.Х. Миниха в управлении и политической жизни страны. Государственные перевороты как средство достижения коррупционных целей.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 xml:space="preserve">Укрепление границ империи на Украине и на юго-восточной окраине. </w:t>
      </w:r>
      <w:r w:rsidRPr="00B1796E">
        <w:rPr>
          <w:i/>
          <w:iCs/>
          <w:sz w:val="24"/>
          <w:szCs w:val="24"/>
        </w:rPr>
        <w:t>Переход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Младшего жуза в Казахстане под суверенитет Российской империи. Война с Османской империей.</w:t>
      </w:r>
    </w:p>
    <w:p w:rsidR="00213FE0" w:rsidRPr="00B1796E" w:rsidRDefault="00213FE0">
      <w:pPr>
        <w:rPr>
          <w:sz w:val="24"/>
          <w:szCs w:val="24"/>
        </w:rPr>
        <w:sectPr w:rsidR="00213FE0" w:rsidRPr="00B1796E">
          <w:pgSz w:w="11900" w:h="16838"/>
          <w:pgMar w:top="1134" w:right="846" w:bottom="523" w:left="1440" w:header="0" w:footer="0" w:gutter="0"/>
          <w:cols w:space="720" w:equalWidth="0">
            <w:col w:w="9620"/>
          </w:cols>
        </w:sectPr>
      </w:pPr>
    </w:p>
    <w:p w:rsidR="00213FE0" w:rsidRPr="00B1796E" w:rsidRDefault="00213FE0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Россия при Елизавете Петровне. 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</w:t>
      </w:r>
    </w:p>
    <w:p w:rsidR="00213FE0" w:rsidRPr="00B1796E" w:rsidRDefault="00213FE0">
      <w:pPr>
        <w:spacing w:line="17" w:lineRule="exact"/>
        <w:rPr>
          <w:sz w:val="24"/>
          <w:szCs w:val="24"/>
        </w:rPr>
      </w:pP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sz w:val="24"/>
          <w:szCs w:val="24"/>
        </w:rPr>
        <w:t>Россия в международных конфликтах 1740-х – 1750-х гг. Участие в Семилетней</w:t>
      </w:r>
    </w:p>
    <w:p w:rsidR="00213FE0" w:rsidRPr="00B1796E" w:rsidRDefault="00213FE0">
      <w:pPr>
        <w:ind w:left="260"/>
        <w:rPr>
          <w:sz w:val="24"/>
          <w:szCs w:val="24"/>
        </w:rPr>
      </w:pPr>
      <w:r w:rsidRPr="00B1796E">
        <w:rPr>
          <w:sz w:val="24"/>
          <w:szCs w:val="24"/>
        </w:rPr>
        <w:t>войне.</w:t>
      </w: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sz w:val="24"/>
          <w:szCs w:val="24"/>
        </w:rPr>
        <w:t>Петр III. Манифест «о вольности дворянской». Переворот 28 июня 1762 г.</w:t>
      </w: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Россия в 1760-х – 1790- гг. Правление Екатерины II и Павла I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spacing w:line="274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 w:rsidRPr="00B1796E">
        <w:rPr>
          <w:i/>
          <w:iCs/>
          <w:sz w:val="24"/>
          <w:szCs w:val="24"/>
        </w:rPr>
        <w:t>Привлечение представителей сословий к местному управлению.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Создание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213FE0" w:rsidRPr="00B1796E" w:rsidRDefault="00213FE0">
      <w:pPr>
        <w:spacing w:line="3" w:lineRule="exact"/>
        <w:rPr>
          <w:sz w:val="24"/>
          <w:szCs w:val="24"/>
        </w:rPr>
      </w:pPr>
    </w:p>
    <w:p w:rsidR="00213FE0" w:rsidRPr="00B1796E" w:rsidRDefault="00213FE0">
      <w:pPr>
        <w:spacing w:line="238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 xml:space="preserve">Национальная политика. </w:t>
      </w:r>
      <w:r w:rsidRPr="00B1796E">
        <w:rPr>
          <w:i/>
          <w:iCs/>
          <w:sz w:val="24"/>
          <w:szCs w:val="24"/>
        </w:rPr>
        <w:t>Унификация управления на окраинах империи.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 xml:space="preserve">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 </w:t>
      </w:r>
      <w:r w:rsidRPr="00B1796E">
        <w:rPr>
          <w:sz w:val="24"/>
          <w:szCs w:val="24"/>
        </w:rPr>
        <w:t>Расселение колонистов в Новороссии,</w:t>
      </w:r>
      <w:r w:rsidRPr="00B1796E">
        <w:rPr>
          <w:i/>
          <w:iCs/>
          <w:sz w:val="24"/>
          <w:szCs w:val="24"/>
        </w:rPr>
        <w:t xml:space="preserve"> </w:t>
      </w:r>
      <w:r w:rsidRPr="00B1796E">
        <w:rPr>
          <w:sz w:val="24"/>
          <w:szCs w:val="24"/>
        </w:rPr>
        <w:t>Поволжье,</w:t>
      </w:r>
      <w:r w:rsidRPr="00B1796E">
        <w:rPr>
          <w:i/>
          <w:iCs/>
          <w:sz w:val="24"/>
          <w:szCs w:val="24"/>
        </w:rPr>
        <w:t xml:space="preserve"> </w:t>
      </w:r>
      <w:r w:rsidRPr="00B1796E">
        <w:rPr>
          <w:sz w:val="24"/>
          <w:szCs w:val="24"/>
        </w:rPr>
        <w:t>других регионах. Укрепление начал толерантности и веротерпимости по отношению к неправославным и нехристианским конфессиям.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B1796E">
        <w:rPr>
          <w:i/>
          <w:iCs/>
          <w:sz w:val="24"/>
          <w:szCs w:val="24"/>
        </w:rPr>
        <w:t xml:space="preserve">Дворовые люди. </w:t>
      </w:r>
      <w:r w:rsidRPr="00B1796E">
        <w:rPr>
          <w:sz w:val="24"/>
          <w:szCs w:val="24"/>
        </w:rPr>
        <w:t>Роль крепостного строя в экономике страны.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spacing w:line="250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B1796E">
        <w:rPr>
          <w:i/>
          <w:iCs/>
          <w:sz w:val="24"/>
          <w:szCs w:val="24"/>
        </w:rPr>
        <w:t>Крепостной и вольнонаемный труд.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Привлечение крепостных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 xml:space="preserve">оброчных крестьян к работе на мануфактурах. </w:t>
      </w:r>
      <w:r w:rsidRPr="00B1796E">
        <w:rPr>
          <w:sz w:val="24"/>
          <w:szCs w:val="24"/>
        </w:rPr>
        <w:t>Развитие крестьянских промыслов.</w:t>
      </w:r>
      <w:r w:rsidRPr="00B1796E">
        <w:rPr>
          <w:i/>
          <w:iCs/>
          <w:sz w:val="24"/>
          <w:szCs w:val="24"/>
        </w:rPr>
        <w:t xml:space="preserve"> </w:t>
      </w:r>
      <w:r w:rsidRPr="00B1796E">
        <w:rPr>
          <w:sz w:val="24"/>
          <w:szCs w:val="24"/>
        </w:rPr>
        <w:t>Рост</w:t>
      </w:r>
      <w:r w:rsidRPr="00B1796E">
        <w:rPr>
          <w:i/>
          <w:iCs/>
          <w:sz w:val="24"/>
          <w:szCs w:val="24"/>
        </w:rPr>
        <w:t xml:space="preserve"> </w:t>
      </w:r>
      <w:r w:rsidRPr="00B1796E">
        <w:rPr>
          <w:sz w:val="24"/>
          <w:szCs w:val="24"/>
        </w:rPr>
        <w:t>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213FE0" w:rsidRPr="00B1796E" w:rsidRDefault="00213FE0">
      <w:pPr>
        <w:spacing w:line="3" w:lineRule="exact"/>
        <w:rPr>
          <w:sz w:val="24"/>
          <w:szCs w:val="24"/>
        </w:rPr>
      </w:pPr>
    </w:p>
    <w:p w:rsidR="00213FE0" w:rsidRPr="00B1796E" w:rsidRDefault="00213FE0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 xml:space="preserve">Внутренняя и внешняя торговля. Торговые пути внутри страны. </w:t>
      </w:r>
      <w:r w:rsidRPr="00B1796E">
        <w:rPr>
          <w:i/>
          <w:iCs/>
          <w:sz w:val="24"/>
          <w:szCs w:val="24"/>
        </w:rPr>
        <w:t xml:space="preserve">Водно-транспортные системы: Вышневолоцкая, Тихвинская, Мариинская и др. </w:t>
      </w:r>
      <w:r w:rsidRPr="00B1796E">
        <w:rPr>
          <w:sz w:val="24"/>
          <w:szCs w:val="24"/>
        </w:rPr>
        <w:t>Ярмарки и их</w:t>
      </w:r>
      <w:r w:rsidRPr="00B1796E">
        <w:rPr>
          <w:i/>
          <w:iCs/>
          <w:sz w:val="24"/>
          <w:szCs w:val="24"/>
        </w:rPr>
        <w:t xml:space="preserve"> </w:t>
      </w:r>
      <w:r w:rsidRPr="00B1796E">
        <w:rPr>
          <w:sz w:val="24"/>
          <w:szCs w:val="24"/>
        </w:rPr>
        <w:t xml:space="preserve">роль во внутренней торговле. Макарьевская, Ирбитская, Свенская, Коренная ярмарки. Ярмарки на Украине. </w:t>
      </w:r>
      <w:r w:rsidRPr="00B1796E">
        <w:rPr>
          <w:i/>
          <w:iCs/>
          <w:sz w:val="24"/>
          <w:szCs w:val="24"/>
        </w:rPr>
        <w:t>Партнеры России во внешней торговле в Европе и в мире.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Обеспечение активного внешнеторгового баланса.</w:t>
      </w:r>
    </w:p>
    <w:p w:rsidR="00213FE0" w:rsidRPr="00B1796E" w:rsidRDefault="00213FE0">
      <w:pPr>
        <w:spacing w:line="17" w:lineRule="exact"/>
        <w:rPr>
          <w:sz w:val="24"/>
          <w:szCs w:val="24"/>
        </w:rPr>
      </w:pPr>
    </w:p>
    <w:p w:rsidR="00213FE0" w:rsidRPr="00B1796E" w:rsidRDefault="00213FE0">
      <w:pPr>
        <w:spacing w:line="250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 xml:space="preserve">Обострение социальных противоречий. </w:t>
      </w:r>
      <w:r w:rsidRPr="00B1796E">
        <w:rPr>
          <w:i/>
          <w:iCs/>
          <w:sz w:val="24"/>
          <w:szCs w:val="24"/>
        </w:rPr>
        <w:t>Чумной бунт в Москве.</w:t>
      </w:r>
      <w:r w:rsidRPr="00B1796E">
        <w:rPr>
          <w:sz w:val="24"/>
          <w:szCs w:val="24"/>
        </w:rPr>
        <w:t xml:space="preserve"> Восстание под предводительством Емельяна Пугачева. </w:t>
      </w:r>
      <w:r w:rsidRPr="00B1796E">
        <w:rPr>
          <w:i/>
          <w:iCs/>
          <w:sz w:val="24"/>
          <w:szCs w:val="24"/>
        </w:rPr>
        <w:t>Антидворянский и антикрепостнический характер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 xml:space="preserve">движения. Роль казачества, народов Урала и Поволжья в восстании. </w:t>
      </w:r>
      <w:r w:rsidRPr="00B1796E">
        <w:rPr>
          <w:sz w:val="24"/>
          <w:szCs w:val="24"/>
        </w:rPr>
        <w:t>Влияние восстания на</w:t>
      </w:r>
      <w:r w:rsidRPr="00B1796E">
        <w:rPr>
          <w:i/>
          <w:iCs/>
          <w:sz w:val="24"/>
          <w:szCs w:val="24"/>
        </w:rPr>
        <w:t xml:space="preserve"> </w:t>
      </w:r>
      <w:r w:rsidRPr="00B1796E">
        <w:rPr>
          <w:sz w:val="24"/>
          <w:szCs w:val="24"/>
        </w:rPr>
        <w:t>внутреннюю политику и развитие общественной мысли.</w:t>
      </w:r>
    </w:p>
    <w:p w:rsidR="00213FE0" w:rsidRPr="00B1796E" w:rsidRDefault="00213FE0">
      <w:pPr>
        <w:spacing w:line="2" w:lineRule="exact"/>
        <w:rPr>
          <w:sz w:val="24"/>
          <w:szCs w:val="24"/>
        </w:rPr>
      </w:pP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sz w:val="24"/>
          <w:szCs w:val="24"/>
        </w:rPr>
        <w:t>Внешняя  политика  России  второй  половины  XVIII  в.,  ее  основные  задачи.</w:t>
      </w:r>
    </w:p>
    <w:p w:rsidR="00213FE0" w:rsidRPr="00B1796E" w:rsidRDefault="00213FE0">
      <w:pPr>
        <w:ind w:left="260"/>
        <w:rPr>
          <w:sz w:val="24"/>
          <w:szCs w:val="24"/>
        </w:rPr>
      </w:pPr>
      <w:r w:rsidRPr="00B1796E">
        <w:rPr>
          <w:sz w:val="24"/>
          <w:szCs w:val="24"/>
        </w:rPr>
        <w:t>Н.И. Панин и А.А.Безбородко.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spacing w:line="261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Борьба России за выход к Черному морю. Войны с Османской империей. П.А. Румянцев, А.В. Суворов, Ф.Ф.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Г.А. Потемкин. Путешествие Екатерины II на юг в 1787 г.</w:t>
      </w:r>
    </w:p>
    <w:p w:rsidR="00213FE0" w:rsidRPr="00B1796E" w:rsidRDefault="00213FE0">
      <w:pPr>
        <w:spacing w:line="4" w:lineRule="exact"/>
        <w:rPr>
          <w:sz w:val="24"/>
          <w:szCs w:val="24"/>
        </w:rPr>
      </w:pPr>
    </w:p>
    <w:p w:rsidR="00213FE0" w:rsidRPr="00B1796E" w:rsidRDefault="00213FE0">
      <w:pPr>
        <w:spacing w:line="285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 xml:space="preserve">Участие России в разделах Речи Посполитой. </w:t>
      </w:r>
      <w:r w:rsidRPr="00B1796E">
        <w:rPr>
          <w:i/>
          <w:iCs/>
          <w:sz w:val="24"/>
          <w:szCs w:val="24"/>
        </w:rPr>
        <w:t>Политика России в Польше до начала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</w:t>
      </w:r>
    </w:p>
    <w:p w:rsidR="00213FE0" w:rsidRPr="00B1796E" w:rsidRDefault="00213FE0">
      <w:pPr>
        <w:rPr>
          <w:sz w:val="24"/>
          <w:szCs w:val="24"/>
        </w:rPr>
        <w:sectPr w:rsidR="00213FE0" w:rsidRPr="00B1796E">
          <w:pgSz w:w="11900" w:h="16838"/>
          <w:pgMar w:top="1135" w:right="846" w:bottom="477" w:left="1440" w:header="0" w:footer="0" w:gutter="0"/>
          <w:cols w:space="720" w:equalWidth="0">
            <w:col w:w="9620"/>
          </w:cols>
        </w:sectPr>
      </w:pPr>
    </w:p>
    <w:p w:rsidR="00213FE0" w:rsidRPr="00B1796E" w:rsidRDefault="00213FE0">
      <w:pPr>
        <w:spacing w:line="261" w:lineRule="auto"/>
        <w:ind w:left="260"/>
        <w:jc w:val="both"/>
        <w:rPr>
          <w:sz w:val="24"/>
          <w:szCs w:val="24"/>
        </w:rPr>
      </w:pPr>
      <w:r w:rsidRPr="00B1796E">
        <w:rPr>
          <w:i/>
          <w:iCs/>
          <w:sz w:val="24"/>
          <w:szCs w:val="24"/>
        </w:rPr>
        <w:t xml:space="preserve">Пруссией. Первый, второй и третий разделы. </w:t>
      </w:r>
      <w:r w:rsidRPr="00B1796E">
        <w:rPr>
          <w:sz w:val="24"/>
          <w:szCs w:val="24"/>
        </w:rPr>
        <w:t>Вхождение в состав России украинских и</w:t>
      </w:r>
      <w:r w:rsidRPr="00B1796E">
        <w:rPr>
          <w:i/>
          <w:iCs/>
          <w:sz w:val="24"/>
          <w:szCs w:val="24"/>
        </w:rPr>
        <w:t xml:space="preserve"> </w:t>
      </w:r>
      <w:r w:rsidRPr="00B1796E">
        <w:rPr>
          <w:sz w:val="24"/>
          <w:szCs w:val="24"/>
        </w:rPr>
        <w:t xml:space="preserve">белорусских земель. Присоединение Литвы и Курляндии. Борьба Польши за национальную независимость. </w:t>
      </w:r>
      <w:r w:rsidRPr="00B1796E">
        <w:rPr>
          <w:i/>
          <w:iCs/>
          <w:sz w:val="24"/>
          <w:szCs w:val="24"/>
        </w:rPr>
        <w:t>Восстание под предводительством Тадеуша Костюшко.</w:t>
      </w:r>
    </w:p>
    <w:p w:rsidR="00213FE0" w:rsidRPr="00B1796E" w:rsidRDefault="00213FE0">
      <w:pPr>
        <w:spacing w:line="3" w:lineRule="exact"/>
        <w:rPr>
          <w:sz w:val="24"/>
          <w:szCs w:val="24"/>
        </w:rPr>
      </w:pPr>
    </w:p>
    <w:p w:rsidR="00213FE0" w:rsidRPr="00B1796E" w:rsidRDefault="00213FE0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Участие России в борьбе с революционной Францией. Итальянский и Швейцарский походы А.В. Суворова. Действия эскадры Ф.Ф. Ушакова в Средиземном море.</w:t>
      </w:r>
    </w:p>
    <w:p w:rsidR="00213FE0" w:rsidRPr="00B1796E" w:rsidRDefault="00213FE0">
      <w:pPr>
        <w:spacing w:line="2" w:lineRule="exact"/>
        <w:rPr>
          <w:sz w:val="24"/>
          <w:szCs w:val="24"/>
        </w:rPr>
      </w:pP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Культурное пространство Российской империи в XVIII в.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 Сумарокова, Г.Р. Державина, Д.И. Фонвизина. </w:t>
      </w:r>
      <w:r w:rsidRPr="00B1796E">
        <w:rPr>
          <w:i/>
          <w:iCs/>
          <w:sz w:val="24"/>
          <w:szCs w:val="24"/>
        </w:rPr>
        <w:t xml:space="preserve">Н.И. Новиков, материалы о положении крепостных крестьян в его журналах. </w:t>
      </w:r>
      <w:r w:rsidRPr="00B1796E">
        <w:rPr>
          <w:sz w:val="24"/>
          <w:szCs w:val="24"/>
        </w:rPr>
        <w:t>А.Н.</w:t>
      </w:r>
      <w:r w:rsidRPr="00B1796E">
        <w:rPr>
          <w:i/>
          <w:iCs/>
          <w:sz w:val="24"/>
          <w:szCs w:val="24"/>
        </w:rPr>
        <w:t xml:space="preserve"> </w:t>
      </w:r>
      <w:r w:rsidRPr="00B1796E">
        <w:rPr>
          <w:sz w:val="24"/>
          <w:szCs w:val="24"/>
        </w:rPr>
        <w:t>Радищев и его «Путешествие из Петербурга в Москву».</w:t>
      </w:r>
    </w:p>
    <w:p w:rsidR="00213FE0" w:rsidRPr="00B1796E" w:rsidRDefault="00213FE0">
      <w:pPr>
        <w:spacing w:line="17" w:lineRule="exact"/>
        <w:rPr>
          <w:sz w:val="24"/>
          <w:szCs w:val="24"/>
        </w:rPr>
      </w:pPr>
    </w:p>
    <w:p w:rsidR="00213FE0" w:rsidRPr="00B1796E" w:rsidRDefault="00213FE0">
      <w:pPr>
        <w:spacing w:line="238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B1796E">
        <w:rPr>
          <w:i/>
          <w:iCs/>
          <w:sz w:val="24"/>
          <w:szCs w:val="24"/>
        </w:rPr>
        <w:t xml:space="preserve">Вклад в развитие русской культуры ученых, художников, мастеров, прибывших из-за рубежа. </w:t>
      </w:r>
      <w:r w:rsidRPr="00B1796E">
        <w:rPr>
          <w:sz w:val="24"/>
          <w:szCs w:val="24"/>
        </w:rPr>
        <w:t>Усиление внимания к жизни и культуре русского народа и историческому</w:t>
      </w:r>
      <w:r w:rsidRPr="00B1796E">
        <w:rPr>
          <w:i/>
          <w:iCs/>
          <w:sz w:val="24"/>
          <w:szCs w:val="24"/>
        </w:rPr>
        <w:t xml:space="preserve"> </w:t>
      </w:r>
      <w:r w:rsidRPr="00B1796E">
        <w:rPr>
          <w:sz w:val="24"/>
          <w:szCs w:val="24"/>
        </w:rPr>
        <w:t>прошлому России к концу столетия.</w:t>
      </w:r>
    </w:p>
    <w:p w:rsidR="00213FE0" w:rsidRPr="00B1796E" w:rsidRDefault="00213FE0">
      <w:pPr>
        <w:spacing w:line="17" w:lineRule="exact"/>
        <w:rPr>
          <w:sz w:val="24"/>
          <w:szCs w:val="24"/>
        </w:rPr>
      </w:pPr>
    </w:p>
    <w:p w:rsidR="00213FE0" w:rsidRPr="00B1796E" w:rsidRDefault="00213FE0">
      <w:pPr>
        <w:spacing w:line="234" w:lineRule="auto"/>
        <w:ind w:left="260" w:right="2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spacing w:line="238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 w:rsidRPr="00B1796E">
        <w:rPr>
          <w:i/>
          <w:iCs/>
          <w:sz w:val="24"/>
          <w:szCs w:val="24"/>
        </w:rPr>
        <w:t>Исследования в области отечественной истории.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Изучение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российской словесности и развитие литературного языка. Российская академия. Е.Р. Дашкова.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spacing w:line="234" w:lineRule="auto"/>
        <w:ind w:left="260" w:right="2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М.В. Ломоносов и его выдающаяся роль в становлении российской науки и образования.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 xml:space="preserve">Образование в России в XVIII в. </w:t>
      </w:r>
      <w:r w:rsidRPr="00B1796E">
        <w:rPr>
          <w:i/>
          <w:iCs/>
          <w:sz w:val="24"/>
          <w:szCs w:val="24"/>
        </w:rPr>
        <w:t>Основные педагогические идеи.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Воспитание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 xml:space="preserve">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 </w:t>
      </w:r>
      <w:r w:rsidRPr="00B1796E">
        <w:rPr>
          <w:sz w:val="24"/>
          <w:szCs w:val="24"/>
        </w:rPr>
        <w:t>Московский университет</w:t>
      </w:r>
      <w:r w:rsidRPr="00B1796E">
        <w:rPr>
          <w:i/>
          <w:iCs/>
          <w:sz w:val="24"/>
          <w:szCs w:val="24"/>
        </w:rPr>
        <w:t xml:space="preserve"> </w:t>
      </w:r>
      <w:r w:rsidRPr="00B1796E">
        <w:rPr>
          <w:sz w:val="24"/>
          <w:szCs w:val="24"/>
        </w:rPr>
        <w:t>–</w:t>
      </w:r>
      <w:r w:rsidRPr="00B1796E">
        <w:rPr>
          <w:i/>
          <w:iCs/>
          <w:sz w:val="24"/>
          <w:szCs w:val="24"/>
        </w:rPr>
        <w:t xml:space="preserve"> </w:t>
      </w:r>
      <w:r w:rsidRPr="00B1796E">
        <w:rPr>
          <w:sz w:val="24"/>
          <w:szCs w:val="24"/>
        </w:rPr>
        <w:t>первый российский</w:t>
      </w:r>
      <w:r w:rsidRPr="00B1796E">
        <w:rPr>
          <w:i/>
          <w:iCs/>
          <w:sz w:val="24"/>
          <w:szCs w:val="24"/>
        </w:rPr>
        <w:t xml:space="preserve"> </w:t>
      </w:r>
      <w:r w:rsidRPr="00B1796E">
        <w:rPr>
          <w:sz w:val="24"/>
          <w:szCs w:val="24"/>
        </w:rPr>
        <w:t>университет.</w:t>
      </w:r>
    </w:p>
    <w:p w:rsidR="00213FE0" w:rsidRPr="00B1796E" w:rsidRDefault="00213FE0">
      <w:pPr>
        <w:spacing w:line="18" w:lineRule="exact"/>
        <w:rPr>
          <w:sz w:val="24"/>
          <w:szCs w:val="24"/>
        </w:rPr>
      </w:pPr>
    </w:p>
    <w:p w:rsidR="00213FE0" w:rsidRPr="00B1796E" w:rsidRDefault="00213FE0">
      <w:pPr>
        <w:spacing w:line="274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 xml:space="preserve">Русская архитектура XVIII в. Строительство Петербурга, формирование его городского плана. </w:t>
      </w:r>
      <w:r w:rsidRPr="00B1796E">
        <w:rPr>
          <w:i/>
          <w:iCs/>
          <w:sz w:val="24"/>
          <w:szCs w:val="24"/>
        </w:rPr>
        <w:t>Регулярный характер застройки Петербурга и других городов.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Барокко</w:t>
      </w:r>
    </w:p>
    <w:p w:rsidR="00213FE0" w:rsidRPr="00B1796E" w:rsidRDefault="00213FE0">
      <w:pPr>
        <w:spacing w:line="1" w:lineRule="exact"/>
        <w:rPr>
          <w:sz w:val="24"/>
          <w:szCs w:val="24"/>
        </w:rPr>
      </w:pPr>
    </w:p>
    <w:p w:rsidR="00213FE0" w:rsidRPr="00B1796E" w:rsidRDefault="00213FE0">
      <w:pPr>
        <w:numPr>
          <w:ilvl w:val="0"/>
          <w:numId w:val="20"/>
        </w:numPr>
        <w:tabs>
          <w:tab w:val="left" w:pos="481"/>
        </w:tabs>
        <w:spacing w:line="274" w:lineRule="auto"/>
        <w:ind w:left="260" w:firstLine="2"/>
        <w:rPr>
          <w:i/>
          <w:iCs/>
          <w:sz w:val="24"/>
          <w:szCs w:val="24"/>
        </w:rPr>
      </w:pPr>
      <w:r w:rsidRPr="00B1796E">
        <w:rPr>
          <w:i/>
          <w:iCs/>
          <w:sz w:val="24"/>
          <w:szCs w:val="24"/>
        </w:rPr>
        <w:t xml:space="preserve">архитектуре Москвы и Петербурга. </w:t>
      </w:r>
      <w:r w:rsidRPr="00B1796E">
        <w:rPr>
          <w:sz w:val="24"/>
          <w:szCs w:val="24"/>
        </w:rPr>
        <w:t>Переход к классицизму,</w:t>
      </w:r>
      <w:r w:rsidRPr="00B1796E">
        <w:rPr>
          <w:i/>
          <w:iCs/>
          <w:sz w:val="24"/>
          <w:szCs w:val="24"/>
        </w:rPr>
        <w:t xml:space="preserve"> создание архитектурных ассамблей в стиле классицизма в обеих столицах. </w:t>
      </w:r>
      <w:r w:rsidRPr="00B1796E">
        <w:rPr>
          <w:sz w:val="24"/>
          <w:szCs w:val="24"/>
        </w:rPr>
        <w:t>В.И.</w:t>
      </w:r>
      <w:r w:rsidRPr="00B1796E">
        <w:rPr>
          <w:i/>
          <w:iCs/>
          <w:sz w:val="24"/>
          <w:szCs w:val="24"/>
        </w:rPr>
        <w:t xml:space="preserve"> </w:t>
      </w:r>
      <w:r w:rsidRPr="00B1796E">
        <w:rPr>
          <w:sz w:val="24"/>
          <w:szCs w:val="24"/>
        </w:rPr>
        <w:t>Баженов,</w:t>
      </w:r>
      <w:r w:rsidRPr="00B1796E">
        <w:rPr>
          <w:i/>
          <w:iCs/>
          <w:sz w:val="24"/>
          <w:szCs w:val="24"/>
        </w:rPr>
        <w:t xml:space="preserve"> </w:t>
      </w:r>
      <w:r w:rsidRPr="00B1796E">
        <w:rPr>
          <w:sz w:val="24"/>
          <w:szCs w:val="24"/>
        </w:rPr>
        <w:t>М.Ф.</w:t>
      </w:r>
      <w:r w:rsidRPr="00B1796E">
        <w:rPr>
          <w:i/>
          <w:iCs/>
          <w:sz w:val="24"/>
          <w:szCs w:val="24"/>
        </w:rPr>
        <w:t xml:space="preserve"> </w:t>
      </w:r>
      <w:r w:rsidRPr="00B1796E">
        <w:rPr>
          <w:sz w:val="24"/>
          <w:szCs w:val="24"/>
        </w:rPr>
        <w:t>Казаков.</w:t>
      </w:r>
    </w:p>
    <w:p w:rsidR="00213FE0" w:rsidRPr="00B1796E" w:rsidRDefault="00213FE0">
      <w:pPr>
        <w:spacing w:line="261" w:lineRule="auto"/>
        <w:ind w:left="260" w:firstLine="708"/>
        <w:jc w:val="both"/>
        <w:rPr>
          <w:i/>
          <w:iCs/>
          <w:sz w:val="24"/>
          <w:szCs w:val="24"/>
        </w:rPr>
      </w:pPr>
      <w:r w:rsidRPr="00B1796E">
        <w:rPr>
          <w:sz w:val="24"/>
          <w:szCs w:val="24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</w:t>
      </w:r>
    </w:p>
    <w:p w:rsidR="00213FE0" w:rsidRPr="00B1796E" w:rsidRDefault="00213FE0">
      <w:pPr>
        <w:ind w:left="260"/>
        <w:rPr>
          <w:i/>
          <w:iCs/>
          <w:sz w:val="24"/>
          <w:szCs w:val="24"/>
        </w:rPr>
      </w:pPr>
      <w:r w:rsidRPr="00B1796E">
        <w:rPr>
          <w:i/>
          <w:iCs/>
          <w:sz w:val="24"/>
          <w:szCs w:val="24"/>
        </w:rPr>
        <w:t>Новые веяния в изобразительном искусстве в конце столетия.</w:t>
      </w:r>
    </w:p>
    <w:p w:rsidR="00213FE0" w:rsidRPr="00B1796E" w:rsidRDefault="00213FE0">
      <w:pPr>
        <w:ind w:left="980"/>
        <w:rPr>
          <w:i/>
          <w:iCs/>
          <w:sz w:val="24"/>
          <w:szCs w:val="24"/>
        </w:rPr>
      </w:pPr>
      <w:r w:rsidRPr="00B1796E">
        <w:rPr>
          <w:b/>
          <w:bCs/>
          <w:sz w:val="24"/>
          <w:szCs w:val="24"/>
        </w:rPr>
        <w:t>Народы России в XVIII в.</w:t>
      </w:r>
    </w:p>
    <w:p w:rsidR="00213FE0" w:rsidRPr="00B1796E" w:rsidRDefault="00213FE0">
      <w:pPr>
        <w:spacing w:line="12" w:lineRule="exact"/>
        <w:rPr>
          <w:i/>
          <w:iCs/>
          <w:sz w:val="24"/>
          <w:szCs w:val="24"/>
        </w:rPr>
      </w:pPr>
    </w:p>
    <w:p w:rsidR="00213FE0" w:rsidRPr="00B1796E" w:rsidRDefault="00213FE0">
      <w:pPr>
        <w:spacing w:line="236" w:lineRule="auto"/>
        <w:ind w:left="260" w:firstLine="708"/>
        <w:jc w:val="both"/>
        <w:rPr>
          <w:i/>
          <w:iCs/>
          <w:sz w:val="24"/>
          <w:szCs w:val="24"/>
        </w:rPr>
      </w:pPr>
      <w:r w:rsidRPr="00B1796E">
        <w:rPr>
          <w:sz w:val="24"/>
          <w:szCs w:val="24"/>
        </w:rPr>
        <w:t>Управление окраинами империи. Башкирские восстания. Политика по отношению к исламу. Освоение Новороссии, Поволжья и Южного Урала. Немецкие переселенцы. Формирование черты оседлости.</w:t>
      </w:r>
    </w:p>
    <w:p w:rsidR="00213FE0" w:rsidRPr="00B1796E" w:rsidRDefault="00213FE0">
      <w:pPr>
        <w:spacing w:line="2" w:lineRule="exact"/>
        <w:rPr>
          <w:i/>
          <w:iCs/>
          <w:sz w:val="24"/>
          <w:szCs w:val="24"/>
        </w:rPr>
      </w:pPr>
    </w:p>
    <w:p w:rsidR="00213FE0" w:rsidRPr="00B1796E" w:rsidRDefault="00213FE0">
      <w:pPr>
        <w:ind w:left="980"/>
        <w:rPr>
          <w:i/>
          <w:iCs/>
          <w:sz w:val="24"/>
          <w:szCs w:val="24"/>
        </w:rPr>
      </w:pPr>
      <w:r w:rsidRPr="00B1796E">
        <w:rPr>
          <w:b/>
          <w:bCs/>
          <w:sz w:val="24"/>
          <w:szCs w:val="24"/>
        </w:rPr>
        <w:t>Россия при Павле I</w:t>
      </w:r>
    </w:p>
    <w:p w:rsidR="00213FE0" w:rsidRPr="00B1796E" w:rsidRDefault="00213FE0">
      <w:pPr>
        <w:spacing w:line="12" w:lineRule="exact"/>
        <w:rPr>
          <w:i/>
          <w:iCs/>
          <w:sz w:val="24"/>
          <w:szCs w:val="24"/>
        </w:rPr>
      </w:pPr>
    </w:p>
    <w:p w:rsidR="00213FE0" w:rsidRPr="00B1796E" w:rsidRDefault="00213FE0">
      <w:pPr>
        <w:spacing w:line="261" w:lineRule="auto"/>
        <w:ind w:left="260" w:firstLine="708"/>
        <w:jc w:val="both"/>
        <w:rPr>
          <w:i/>
          <w:iCs/>
          <w:sz w:val="24"/>
          <w:szCs w:val="24"/>
        </w:rPr>
      </w:pPr>
      <w:r w:rsidRPr="00B1796E">
        <w:rPr>
          <w:sz w:val="24"/>
          <w:szCs w:val="24"/>
        </w:rPr>
        <w:t xml:space="preserve">Основные принципы внутренней политики Павла I. Укрепление абсолютизма </w:t>
      </w:r>
      <w:r w:rsidRPr="00B1796E">
        <w:rPr>
          <w:i/>
          <w:iCs/>
          <w:sz w:val="24"/>
          <w:szCs w:val="24"/>
        </w:rPr>
        <w:t>через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 xml:space="preserve">отказ от принципов «просвещенного абсолютизма» и </w:t>
      </w:r>
      <w:r w:rsidRPr="00B1796E">
        <w:rPr>
          <w:sz w:val="24"/>
          <w:szCs w:val="24"/>
        </w:rPr>
        <w:t>усиление бюрократического и</w:t>
      </w:r>
      <w:r w:rsidRPr="00B1796E">
        <w:rPr>
          <w:i/>
          <w:iCs/>
          <w:sz w:val="24"/>
          <w:szCs w:val="24"/>
        </w:rPr>
        <w:t xml:space="preserve"> </w:t>
      </w:r>
      <w:r w:rsidRPr="00B1796E">
        <w:rPr>
          <w:sz w:val="24"/>
          <w:szCs w:val="24"/>
        </w:rPr>
        <w:t>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</w:t>
      </w:r>
    </w:p>
    <w:p w:rsidR="00213FE0" w:rsidRPr="00B1796E" w:rsidRDefault="00213FE0">
      <w:pPr>
        <w:spacing w:line="3" w:lineRule="exact"/>
        <w:rPr>
          <w:i/>
          <w:iCs/>
          <w:sz w:val="24"/>
          <w:szCs w:val="24"/>
        </w:rPr>
      </w:pPr>
    </w:p>
    <w:p w:rsidR="00213FE0" w:rsidRPr="00B1796E" w:rsidRDefault="00213FE0">
      <w:pPr>
        <w:spacing w:line="261" w:lineRule="auto"/>
        <w:ind w:left="260" w:firstLine="708"/>
        <w:jc w:val="both"/>
        <w:rPr>
          <w:i/>
          <w:iCs/>
          <w:sz w:val="24"/>
          <w:szCs w:val="24"/>
        </w:rPr>
      </w:pPr>
      <w:r w:rsidRPr="00B1796E">
        <w:rPr>
          <w:sz w:val="24"/>
          <w:szCs w:val="24"/>
        </w:rPr>
        <w:t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</w:t>
      </w:r>
    </w:p>
    <w:p w:rsidR="00213FE0" w:rsidRPr="00B1796E" w:rsidRDefault="00213FE0">
      <w:pPr>
        <w:ind w:left="260"/>
        <w:rPr>
          <w:i/>
          <w:iCs/>
          <w:sz w:val="24"/>
          <w:szCs w:val="24"/>
        </w:rPr>
      </w:pPr>
      <w:r w:rsidRPr="00B1796E">
        <w:rPr>
          <w:sz w:val="24"/>
          <w:szCs w:val="24"/>
        </w:rPr>
        <w:t>1801 года.</w:t>
      </w:r>
    </w:p>
    <w:p w:rsidR="00213FE0" w:rsidRPr="00B1796E" w:rsidRDefault="00213FE0">
      <w:pPr>
        <w:rPr>
          <w:sz w:val="24"/>
          <w:szCs w:val="24"/>
        </w:rPr>
        <w:sectPr w:rsidR="00213FE0" w:rsidRPr="00B1796E">
          <w:pgSz w:w="11900" w:h="16838"/>
          <w:pgMar w:top="1135" w:right="846" w:bottom="521" w:left="1440" w:header="0" w:footer="0" w:gutter="0"/>
          <w:cols w:space="720" w:equalWidth="0">
            <w:col w:w="9620"/>
          </w:cols>
        </w:sectPr>
      </w:pP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sz w:val="24"/>
          <w:szCs w:val="24"/>
        </w:rPr>
        <w:t>Внутренняя политика. Ограничение дворянских привилегий.</w:t>
      </w: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Региональный компонент</w:t>
      </w: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sz w:val="24"/>
          <w:szCs w:val="24"/>
        </w:rPr>
        <w:t>Наш регион в XVIII в.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spacing w:line="261" w:lineRule="auto"/>
        <w:ind w:left="980" w:right="308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Российская империя в XIX – начале XX вв. Россия на пути к реформам (1801–1861) Александровская эпоха: государственный либерализм</w:t>
      </w:r>
    </w:p>
    <w:p w:rsidR="00213FE0" w:rsidRPr="00B1796E" w:rsidRDefault="00213FE0">
      <w:pPr>
        <w:spacing w:line="3" w:lineRule="exact"/>
        <w:rPr>
          <w:sz w:val="24"/>
          <w:szCs w:val="24"/>
        </w:rPr>
      </w:pPr>
    </w:p>
    <w:p w:rsidR="00213FE0" w:rsidRPr="00B1796E" w:rsidRDefault="00213FE0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</w:t>
      </w:r>
    </w:p>
    <w:p w:rsidR="00213FE0" w:rsidRPr="00B1796E" w:rsidRDefault="00213FE0">
      <w:pPr>
        <w:spacing w:line="2" w:lineRule="exact"/>
        <w:rPr>
          <w:sz w:val="24"/>
          <w:szCs w:val="24"/>
        </w:rPr>
      </w:pP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Отечественная война 1812 г.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spacing w:line="250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Эпоха 1812 года. Война России с Францией 1805-1807 гг. Тильзитский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</w:t>
      </w:r>
    </w:p>
    <w:p w:rsidR="00213FE0" w:rsidRPr="00B1796E" w:rsidRDefault="00213FE0">
      <w:pPr>
        <w:spacing w:line="3" w:lineRule="exact"/>
        <w:rPr>
          <w:sz w:val="24"/>
          <w:szCs w:val="24"/>
        </w:rPr>
      </w:pPr>
    </w:p>
    <w:p w:rsidR="00213FE0" w:rsidRPr="00B1796E" w:rsidRDefault="00213FE0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 xml:space="preserve">Либеральные и охранительные тенденции во внутренней политике. Польская конституция 1815 г. </w:t>
      </w:r>
      <w:r w:rsidRPr="00B1796E">
        <w:rPr>
          <w:i/>
          <w:iCs/>
          <w:sz w:val="24"/>
          <w:szCs w:val="24"/>
        </w:rPr>
        <w:t>Военные поселения.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Дворянская оппозиция самодержавию.</w:t>
      </w:r>
      <w:r w:rsidRPr="00B1796E">
        <w:rPr>
          <w:sz w:val="24"/>
          <w:szCs w:val="24"/>
        </w:rPr>
        <w:t xml:space="preserve"> Тайные организации: Союз спасения, Союз благоденствия, Северное и Южное общества. Восстание декабристов 14 декабря 1825 г.</w:t>
      </w:r>
    </w:p>
    <w:p w:rsidR="00213FE0" w:rsidRPr="00B1796E" w:rsidRDefault="00213FE0">
      <w:pPr>
        <w:spacing w:line="2" w:lineRule="exact"/>
        <w:rPr>
          <w:sz w:val="24"/>
          <w:szCs w:val="24"/>
        </w:rPr>
      </w:pP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Николаевское самодержавие: государственный консерватизм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spacing w:line="274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B1796E">
        <w:rPr>
          <w:i/>
          <w:iCs/>
          <w:sz w:val="24"/>
          <w:szCs w:val="24"/>
        </w:rPr>
        <w:t>централизация управления,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политическая полиция,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 xml:space="preserve">кодификация законов, цензура, попечительство об образовании. </w:t>
      </w:r>
      <w:r w:rsidRPr="00B1796E">
        <w:rPr>
          <w:sz w:val="24"/>
          <w:szCs w:val="24"/>
        </w:rPr>
        <w:t>Крестьянский вопрос.</w:t>
      </w:r>
      <w:r w:rsidRPr="00B1796E">
        <w:rPr>
          <w:i/>
          <w:iCs/>
          <w:sz w:val="24"/>
          <w:szCs w:val="24"/>
        </w:rPr>
        <w:t xml:space="preserve"> </w:t>
      </w:r>
      <w:r w:rsidRPr="00B1796E">
        <w:rPr>
          <w:sz w:val="24"/>
          <w:szCs w:val="24"/>
        </w:rPr>
        <w:t xml:space="preserve">Реформа государственных крестьян П.Д. Киселева 1837-1841 гг. Официальная идеология: «православие, самодержавие, народность». </w:t>
      </w:r>
      <w:r w:rsidRPr="00B1796E">
        <w:rPr>
          <w:i/>
          <w:iCs/>
          <w:sz w:val="24"/>
          <w:szCs w:val="24"/>
        </w:rPr>
        <w:t>Формирование профессиональной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бюрократии. Прогрессивное чиновничество: у истоков либерального реформаторства.</w:t>
      </w:r>
    </w:p>
    <w:p w:rsidR="00213FE0" w:rsidRPr="00B1796E" w:rsidRDefault="00213FE0">
      <w:pPr>
        <w:spacing w:line="2" w:lineRule="exact"/>
        <w:rPr>
          <w:sz w:val="24"/>
          <w:szCs w:val="24"/>
        </w:rPr>
      </w:pPr>
    </w:p>
    <w:p w:rsidR="00213FE0" w:rsidRPr="00B1796E" w:rsidRDefault="00213FE0">
      <w:pPr>
        <w:spacing w:line="250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</w:t>
      </w:r>
    </w:p>
    <w:p w:rsidR="00213FE0" w:rsidRPr="00B1796E" w:rsidRDefault="00213FE0">
      <w:pPr>
        <w:spacing w:line="231" w:lineRule="auto"/>
        <w:ind w:left="98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Крепостнический социум. Деревня и город</w:t>
      </w:r>
    </w:p>
    <w:p w:rsidR="00213FE0" w:rsidRPr="00B1796E" w:rsidRDefault="00213FE0">
      <w:pPr>
        <w:spacing w:line="13" w:lineRule="exact"/>
        <w:rPr>
          <w:sz w:val="24"/>
          <w:szCs w:val="24"/>
        </w:rPr>
      </w:pPr>
    </w:p>
    <w:p w:rsidR="00213FE0" w:rsidRPr="00B1796E" w:rsidRDefault="00213FE0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 xml:space="preserve">Сословная структура российского общества. Крепостное хозяйство. </w:t>
      </w:r>
      <w:r w:rsidRPr="00B1796E">
        <w:rPr>
          <w:i/>
          <w:iCs/>
          <w:sz w:val="24"/>
          <w:szCs w:val="24"/>
        </w:rPr>
        <w:t>Помещик и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 xml:space="preserve">крестьянин, конфликты и сотрудничество. </w:t>
      </w:r>
      <w:r w:rsidRPr="00B1796E">
        <w:rPr>
          <w:sz w:val="24"/>
          <w:szCs w:val="24"/>
        </w:rPr>
        <w:t>Промышленный переворот и его особенности в</w:t>
      </w:r>
      <w:r w:rsidRPr="00B1796E">
        <w:rPr>
          <w:i/>
          <w:iCs/>
          <w:sz w:val="24"/>
          <w:szCs w:val="24"/>
        </w:rPr>
        <w:t xml:space="preserve"> </w:t>
      </w:r>
      <w:r w:rsidRPr="00B1796E">
        <w:rPr>
          <w:sz w:val="24"/>
          <w:szCs w:val="24"/>
        </w:rPr>
        <w:t xml:space="preserve">России. Начало железнодорожного строительства. </w:t>
      </w:r>
      <w:r w:rsidRPr="00B1796E">
        <w:rPr>
          <w:i/>
          <w:iCs/>
          <w:sz w:val="24"/>
          <w:szCs w:val="24"/>
        </w:rPr>
        <w:t>Москва и Петербург: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спор двух столиц.</w:t>
      </w:r>
      <w:r w:rsidRPr="00B1796E">
        <w:rPr>
          <w:sz w:val="24"/>
          <w:szCs w:val="24"/>
        </w:rPr>
        <w:t xml:space="preserve"> Города как административные, торговые и промышленные центры. Городское самоуправление.</w:t>
      </w:r>
    </w:p>
    <w:p w:rsidR="00213FE0" w:rsidRPr="00B1796E" w:rsidRDefault="00213FE0">
      <w:pPr>
        <w:spacing w:line="5" w:lineRule="exact"/>
        <w:rPr>
          <w:sz w:val="24"/>
          <w:szCs w:val="24"/>
        </w:rPr>
      </w:pP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Культурное пространство империи в первой половине XIX в.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spacing w:line="238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B1796E">
        <w:rPr>
          <w:i/>
          <w:iCs/>
          <w:sz w:val="24"/>
          <w:szCs w:val="24"/>
        </w:rPr>
        <w:t>Культура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 xml:space="preserve">повседневности: обретение комфорта. Жизнь в городе и в усадьбе. </w:t>
      </w:r>
      <w:r w:rsidRPr="00B1796E">
        <w:rPr>
          <w:sz w:val="24"/>
          <w:szCs w:val="24"/>
        </w:rPr>
        <w:t>Российская культура</w:t>
      </w:r>
      <w:r w:rsidRPr="00B1796E">
        <w:rPr>
          <w:i/>
          <w:iCs/>
          <w:sz w:val="24"/>
          <w:szCs w:val="24"/>
        </w:rPr>
        <w:t xml:space="preserve"> </w:t>
      </w:r>
      <w:r w:rsidRPr="00B1796E">
        <w:rPr>
          <w:sz w:val="24"/>
          <w:szCs w:val="24"/>
        </w:rPr>
        <w:t>как часть европейской культуры.</w:t>
      </w:r>
    </w:p>
    <w:p w:rsidR="00213FE0" w:rsidRPr="00B1796E" w:rsidRDefault="00213FE0">
      <w:pPr>
        <w:spacing w:line="9" w:lineRule="exact"/>
        <w:rPr>
          <w:sz w:val="24"/>
          <w:szCs w:val="24"/>
        </w:rPr>
      </w:pP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Пространство империи: этнокультурный облик страны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spacing w:line="250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B1796E">
        <w:rPr>
          <w:i/>
          <w:iCs/>
          <w:sz w:val="24"/>
          <w:szCs w:val="24"/>
        </w:rPr>
        <w:t>Польское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 xml:space="preserve">восстание 1830–1831 гг. </w:t>
      </w:r>
      <w:r w:rsidRPr="00B1796E">
        <w:rPr>
          <w:sz w:val="24"/>
          <w:szCs w:val="24"/>
        </w:rPr>
        <w:t>Присоединение Грузии и Закавказья.</w:t>
      </w:r>
      <w:r w:rsidRPr="00B1796E">
        <w:rPr>
          <w:i/>
          <w:iCs/>
          <w:sz w:val="24"/>
          <w:szCs w:val="24"/>
        </w:rPr>
        <w:t xml:space="preserve"> </w:t>
      </w:r>
      <w:r w:rsidRPr="00B1796E">
        <w:rPr>
          <w:sz w:val="24"/>
          <w:szCs w:val="24"/>
        </w:rPr>
        <w:t>Кавказская война.</w:t>
      </w:r>
    </w:p>
    <w:p w:rsidR="00213FE0" w:rsidRPr="00B1796E" w:rsidRDefault="00213FE0">
      <w:pPr>
        <w:rPr>
          <w:sz w:val="24"/>
          <w:szCs w:val="24"/>
        </w:rPr>
        <w:sectPr w:rsidR="00213FE0" w:rsidRPr="00B1796E">
          <w:pgSz w:w="11900" w:h="16838"/>
          <w:pgMar w:top="1122" w:right="846" w:bottom="511" w:left="1440" w:header="0" w:footer="0" w:gutter="0"/>
          <w:cols w:space="720" w:equalWidth="0">
            <w:col w:w="9620"/>
          </w:cols>
        </w:sectPr>
      </w:pPr>
    </w:p>
    <w:p w:rsidR="00213FE0" w:rsidRPr="00B1796E" w:rsidRDefault="00213FE0">
      <w:pPr>
        <w:ind w:left="260"/>
        <w:rPr>
          <w:sz w:val="24"/>
          <w:szCs w:val="24"/>
        </w:rPr>
      </w:pPr>
      <w:r w:rsidRPr="00B1796E">
        <w:rPr>
          <w:sz w:val="24"/>
          <w:szCs w:val="24"/>
        </w:rPr>
        <w:t>Движение Шамиля.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Формирование гражданского правосознания. Основные течения общественной</w:t>
      </w:r>
    </w:p>
    <w:p w:rsidR="00213FE0" w:rsidRPr="00B1796E" w:rsidRDefault="00213FE0">
      <w:pPr>
        <w:spacing w:line="23" w:lineRule="exact"/>
        <w:rPr>
          <w:sz w:val="24"/>
          <w:szCs w:val="24"/>
        </w:rPr>
      </w:pPr>
    </w:p>
    <w:p w:rsidR="00213FE0" w:rsidRPr="00B1796E" w:rsidRDefault="00213FE0">
      <w:pPr>
        <w:ind w:left="26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мысли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spacing w:line="238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B1796E">
        <w:rPr>
          <w:i/>
          <w:iCs/>
          <w:sz w:val="24"/>
          <w:szCs w:val="24"/>
        </w:rPr>
        <w:t>Эволюция дворянской оппозиционности.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Формирование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213FE0" w:rsidRPr="00B1796E" w:rsidRDefault="00213FE0">
      <w:pPr>
        <w:spacing w:line="16" w:lineRule="exact"/>
        <w:rPr>
          <w:sz w:val="24"/>
          <w:szCs w:val="24"/>
        </w:rPr>
      </w:pPr>
    </w:p>
    <w:p w:rsidR="00213FE0" w:rsidRPr="00B1796E" w:rsidRDefault="00213FE0">
      <w:pPr>
        <w:spacing w:line="261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B1796E">
        <w:rPr>
          <w:i/>
          <w:iCs/>
          <w:sz w:val="24"/>
          <w:szCs w:val="24"/>
        </w:rPr>
        <w:t>Складывание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теории русского социализма. 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213FE0" w:rsidRPr="00B1796E" w:rsidRDefault="00213FE0">
      <w:pPr>
        <w:spacing w:line="234" w:lineRule="auto"/>
        <w:ind w:left="98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Россия в эпоху реформ</w:t>
      </w:r>
    </w:p>
    <w:p w:rsidR="00213FE0" w:rsidRPr="00B1796E" w:rsidRDefault="00213FE0">
      <w:pPr>
        <w:spacing w:line="1" w:lineRule="exact"/>
        <w:rPr>
          <w:sz w:val="24"/>
          <w:szCs w:val="24"/>
        </w:rPr>
      </w:pP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Преобразования Александра II: социальная и правовая модернизация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spacing w:line="250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B1796E">
        <w:rPr>
          <w:i/>
          <w:iCs/>
          <w:sz w:val="24"/>
          <w:szCs w:val="24"/>
        </w:rPr>
        <w:t>Утверждение начал всесословности в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 xml:space="preserve">правовом строе страны. </w:t>
      </w:r>
      <w:r w:rsidRPr="00B1796E">
        <w:rPr>
          <w:sz w:val="24"/>
          <w:szCs w:val="24"/>
        </w:rPr>
        <w:t>Конституционный вопрос.</w:t>
      </w:r>
    </w:p>
    <w:p w:rsidR="00213FE0" w:rsidRPr="00B1796E" w:rsidRDefault="00213FE0">
      <w:pPr>
        <w:spacing w:line="2" w:lineRule="exact"/>
        <w:rPr>
          <w:sz w:val="24"/>
          <w:szCs w:val="24"/>
        </w:rPr>
      </w:pP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sz w:val="24"/>
          <w:szCs w:val="24"/>
        </w:rPr>
        <w:t>Многовекторность внешней политики империи. Завершение Кавказской войны.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ind w:left="260"/>
        <w:rPr>
          <w:sz w:val="24"/>
          <w:szCs w:val="24"/>
        </w:rPr>
      </w:pPr>
      <w:r w:rsidRPr="00B1796E">
        <w:rPr>
          <w:sz w:val="24"/>
          <w:szCs w:val="24"/>
        </w:rPr>
        <w:t>Присоединение Средней Азии. Россия и Балканы. Русско-турецкая война 1877-1878 гг.</w:t>
      </w:r>
    </w:p>
    <w:p w:rsidR="00213FE0" w:rsidRPr="00B1796E" w:rsidRDefault="00213FE0">
      <w:pPr>
        <w:spacing w:line="11" w:lineRule="exact"/>
        <w:rPr>
          <w:sz w:val="24"/>
          <w:szCs w:val="24"/>
        </w:rPr>
      </w:pPr>
    </w:p>
    <w:p w:rsidR="00213FE0" w:rsidRPr="00B1796E" w:rsidRDefault="00213FE0">
      <w:pPr>
        <w:ind w:left="260"/>
        <w:rPr>
          <w:sz w:val="24"/>
          <w:szCs w:val="24"/>
        </w:rPr>
      </w:pPr>
      <w:r w:rsidRPr="00B1796E">
        <w:rPr>
          <w:sz w:val="24"/>
          <w:szCs w:val="24"/>
        </w:rPr>
        <w:t>Россия на Дальнем Востоке. Основание Хабаровска.</w:t>
      </w: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«Народное самодержавие» Александра III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spacing w:line="274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 xml:space="preserve">Идеология самобытного развития России. Государственный национализм. Реформы и «контрреформы». </w:t>
      </w:r>
      <w:r w:rsidRPr="00B1796E">
        <w:rPr>
          <w:i/>
          <w:iCs/>
          <w:sz w:val="24"/>
          <w:szCs w:val="24"/>
        </w:rPr>
        <w:t>Политика консервативной стабилизации.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Ограничение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 xml:space="preserve">общественной самодеятельности. </w:t>
      </w:r>
      <w:r w:rsidRPr="00B1796E">
        <w:rPr>
          <w:sz w:val="24"/>
          <w:szCs w:val="24"/>
        </w:rPr>
        <w:t>Местное самоуправление и самодержавие.</w:t>
      </w:r>
      <w:r w:rsidRPr="00B1796E">
        <w:rPr>
          <w:i/>
          <w:iCs/>
          <w:sz w:val="24"/>
          <w:szCs w:val="24"/>
        </w:rPr>
        <w:t xml:space="preserve"> </w:t>
      </w:r>
      <w:r w:rsidRPr="00B1796E">
        <w:rPr>
          <w:sz w:val="24"/>
          <w:szCs w:val="24"/>
        </w:rPr>
        <w:t xml:space="preserve">Независимость суда и администрация. </w:t>
      </w:r>
      <w:r w:rsidRPr="00B1796E">
        <w:rPr>
          <w:i/>
          <w:iCs/>
          <w:sz w:val="24"/>
          <w:szCs w:val="24"/>
        </w:rPr>
        <w:t>Права университетов и власть попечителей.</w:t>
      </w:r>
      <w:r w:rsidRPr="00B1796E">
        <w:rPr>
          <w:sz w:val="24"/>
          <w:szCs w:val="24"/>
        </w:rPr>
        <w:t xml:space="preserve"> Печать</w:t>
      </w:r>
    </w:p>
    <w:p w:rsidR="00213FE0" w:rsidRPr="00B1796E" w:rsidRDefault="00213FE0">
      <w:pPr>
        <w:spacing w:line="2" w:lineRule="exact"/>
        <w:rPr>
          <w:sz w:val="24"/>
          <w:szCs w:val="24"/>
        </w:rPr>
      </w:pPr>
    </w:p>
    <w:p w:rsidR="00213FE0" w:rsidRPr="00B1796E" w:rsidRDefault="00213FE0">
      <w:pPr>
        <w:numPr>
          <w:ilvl w:val="0"/>
          <w:numId w:val="21"/>
        </w:numPr>
        <w:tabs>
          <w:tab w:val="left" w:pos="591"/>
        </w:tabs>
        <w:spacing w:line="234" w:lineRule="auto"/>
        <w:ind w:left="260" w:firstLine="2"/>
        <w:jc w:val="both"/>
        <w:rPr>
          <w:sz w:val="24"/>
          <w:szCs w:val="24"/>
        </w:rPr>
      </w:pPr>
      <w:r w:rsidRPr="00B1796E">
        <w:rPr>
          <w:sz w:val="24"/>
          <w:szCs w:val="24"/>
        </w:rPr>
        <w:t xml:space="preserve">цензура. Экономическая модернизация через государственное вмешательство в экономику. Форсированное развитие промышленности. </w:t>
      </w:r>
      <w:r w:rsidRPr="00B1796E">
        <w:rPr>
          <w:i/>
          <w:iCs/>
          <w:sz w:val="24"/>
          <w:szCs w:val="24"/>
        </w:rPr>
        <w:t>Финансовая политика</w:t>
      </w:r>
      <w:r w:rsidRPr="00B1796E">
        <w:rPr>
          <w:sz w:val="24"/>
          <w:szCs w:val="24"/>
        </w:rPr>
        <w:t>.</w:t>
      </w:r>
    </w:p>
    <w:p w:rsidR="00213FE0" w:rsidRPr="00B1796E" w:rsidRDefault="00213FE0">
      <w:pPr>
        <w:spacing w:line="1" w:lineRule="exact"/>
        <w:rPr>
          <w:sz w:val="24"/>
          <w:szCs w:val="24"/>
        </w:rPr>
      </w:pPr>
    </w:p>
    <w:p w:rsidR="00213FE0" w:rsidRPr="00B1796E" w:rsidRDefault="00213FE0">
      <w:pPr>
        <w:ind w:left="260"/>
        <w:rPr>
          <w:sz w:val="24"/>
          <w:szCs w:val="24"/>
        </w:rPr>
      </w:pPr>
      <w:r w:rsidRPr="00B1796E">
        <w:rPr>
          <w:i/>
          <w:iCs/>
          <w:sz w:val="24"/>
          <w:szCs w:val="24"/>
        </w:rPr>
        <w:t>Консервация аграрных отношений.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spacing w:line="274" w:lineRule="auto"/>
        <w:ind w:left="260" w:firstLine="708"/>
        <w:rPr>
          <w:sz w:val="24"/>
          <w:szCs w:val="24"/>
        </w:rPr>
      </w:pPr>
      <w:r w:rsidRPr="00B1796E">
        <w:rPr>
          <w:sz w:val="24"/>
          <w:szCs w:val="24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B1796E">
        <w:rPr>
          <w:i/>
          <w:iCs/>
          <w:sz w:val="24"/>
          <w:szCs w:val="24"/>
        </w:rPr>
        <w:t>Освоение государственной территории.</w:t>
      </w: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Пореформенный социум. Сельское хозяйство и промышленность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spacing w:line="261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</w:t>
      </w:r>
    </w:p>
    <w:p w:rsidR="00213FE0" w:rsidRPr="00B1796E" w:rsidRDefault="00213FE0">
      <w:pPr>
        <w:spacing w:line="1" w:lineRule="exact"/>
        <w:rPr>
          <w:sz w:val="24"/>
          <w:szCs w:val="24"/>
        </w:rPr>
      </w:pPr>
    </w:p>
    <w:p w:rsidR="00213FE0" w:rsidRPr="00B1796E" w:rsidRDefault="00213FE0">
      <w:pPr>
        <w:ind w:left="260"/>
        <w:rPr>
          <w:sz w:val="24"/>
          <w:szCs w:val="24"/>
        </w:rPr>
      </w:pPr>
      <w:r w:rsidRPr="00B1796E">
        <w:rPr>
          <w:i/>
          <w:iCs/>
          <w:sz w:val="24"/>
          <w:szCs w:val="24"/>
        </w:rPr>
        <w:t xml:space="preserve">Помещичье  «оскудение».  Социальные  типы  крестьян  и  помещиков.  </w:t>
      </w:r>
      <w:r w:rsidRPr="00B1796E">
        <w:rPr>
          <w:sz w:val="24"/>
          <w:szCs w:val="24"/>
        </w:rPr>
        <w:t>Дворяне-</w:t>
      </w:r>
    </w:p>
    <w:p w:rsidR="00213FE0" w:rsidRPr="00B1796E" w:rsidRDefault="00213FE0">
      <w:pPr>
        <w:ind w:left="260"/>
        <w:rPr>
          <w:sz w:val="24"/>
          <w:szCs w:val="24"/>
        </w:rPr>
      </w:pPr>
      <w:r w:rsidRPr="00B1796E">
        <w:rPr>
          <w:sz w:val="24"/>
          <w:szCs w:val="24"/>
        </w:rPr>
        <w:t>предприниматели.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B1796E">
        <w:rPr>
          <w:i/>
          <w:iCs/>
          <w:sz w:val="24"/>
          <w:szCs w:val="24"/>
        </w:rPr>
        <w:t>Государственные,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общественные и частнопредпринимательские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способы его решения.</w:t>
      </w:r>
    </w:p>
    <w:p w:rsidR="00213FE0" w:rsidRPr="00B1796E" w:rsidRDefault="00213FE0">
      <w:pPr>
        <w:spacing w:line="2" w:lineRule="exact"/>
        <w:rPr>
          <w:sz w:val="24"/>
          <w:szCs w:val="24"/>
        </w:rPr>
      </w:pP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Культурное пространство империи во второй половине XIX в.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spacing w:line="261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</w:t>
      </w:r>
    </w:p>
    <w:p w:rsidR="00213FE0" w:rsidRPr="00B1796E" w:rsidRDefault="00213FE0">
      <w:pPr>
        <w:spacing w:line="2" w:lineRule="exact"/>
        <w:rPr>
          <w:sz w:val="24"/>
          <w:szCs w:val="24"/>
        </w:rPr>
      </w:pPr>
    </w:p>
    <w:p w:rsidR="00213FE0" w:rsidRPr="00B1796E" w:rsidRDefault="00213FE0">
      <w:pPr>
        <w:spacing w:line="281" w:lineRule="auto"/>
        <w:ind w:left="260"/>
        <w:jc w:val="both"/>
        <w:rPr>
          <w:sz w:val="24"/>
          <w:szCs w:val="24"/>
        </w:rPr>
      </w:pPr>
      <w:r w:rsidRPr="00B1796E">
        <w:rPr>
          <w:i/>
          <w:iCs/>
          <w:sz w:val="24"/>
          <w:szCs w:val="24"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B1796E">
        <w:rPr>
          <w:sz w:val="24"/>
          <w:szCs w:val="24"/>
        </w:rPr>
        <w:t>Российская культура</w:t>
      </w:r>
      <w:r w:rsidRPr="00B1796E">
        <w:rPr>
          <w:i/>
          <w:iCs/>
          <w:sz w:val="24"/>
          <w:szCs w:val="24"/>
        </w:rPr>
        <w:t xml:space="preserve"> </w:t>
      </w:r>
      <w:r w:rsidRPr="00B1796E">
        <w:rPr>
          <w:sz w:val="24"/>
          <w:szCs w:val="24"/>
        </w:rPr>
        <w:t>XIX</w:t>
      </w:r>
      <w:r w:rsidRPr="00B1796E">
        <w:rPr>
          <w:i/>
          <w:iCs/>
          <w:sz w:val="24"/>
          <w:szCs w:val="24"/>
        </w:rPr>
        <w:t xml:space="preserve"> </w:t>
      </w:r>
      <w:r w:rsidRPr="00B1796E">
        <w:rPr>
          <w:sz w:val="24"/>
          <w:szCs w:val="24"/>
        </w:rPr>
        <w:t>в.</w:t>
      </w:r>
      <w:r w:rsidRPr="00B1796E">
        <w:rPr>
          <w:i/>
          <w:iCs/>
          <w:sz w:val="24"/>
          <w:szCs w:val="24"/>
        </w:rPr>
        <w:t xml:space="preserve"> </w:t>
      </w:r>
      <w:r w:rsidRPr="00B1796E">
        <w:rPr>
          <w:sz w:val="24"/>
          <w:szCs w:val="24"/>
        </w:rPr>
        <w:t>как часть мировой культуры.</w:t>
      </w:r>
      <w:r w:rsidRPr="00B1796E">
        <w:rPr>
          <w:i/>
          <w:iCs/>
          <w:sz w:val="24"/>
          <w:szCs w:val="24"/>
        </w:rPr>
        <w:t xml:space="preserve"> </w:t>
      </w:r>
      <w:r w:rsidRPr="00B1796E">
        <w:rPr>
          <w:sz w:val="24"/>
          <w:szCs w:val="24"/>
        </w:rPr>
        <w:t>Становление</w:t>
      </w:r>
      <w:r w:rsidRPr="00B1796E">
        <w:rPr>
          <w:i/>
          <w:iCs/>
          <w:sz w:val="24"/>
          <w:szCs w:val="24"/>
        </w:rPr>
        <w:t xml:space="preserve"> </w:t>
      </w:r>
      <w:r w:rsidRPr="00B1796E">
        <w:rPr>
          <w:sz w:val="24"/>
          <w:szCs w:val="24"/>
        </w:rPr>
        <w:t>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</w:t>
      </w:r>
    </w:p>
    <w:p w:rsidR="00213FE0" w:rsidRPr="00B1796E" w:rsidRDefault="00213FE0">
      <w:pPr>
        <w:rPr>
          <w:sz w:val="24"/>
          <w:szCs w:val="24"/>
        </w:rPr>
        <w:sectPr w:rsidR="00213FE0" w:rsidRPr="00B1796E">
          <w:pgSz w:w="11900" w:h="16838"/>
          <w:pgMar w:top="1122" w:right="846" w:bottom="482" w:left="1440" w:header="0" w:footer="0" w:gutter="0"/>
          <w:cols w:space="720" w:equalWidth="0">
            <w:col w:w="9620"/>
          </w:cols>
        </w:sectPr>
      </w:pPr>
    </w:p>
    <w:p w:rsidR="00213FE0" w:rsidRPr="00B1796E" w:rsidRDefault="00213FE0">
      <w:pPr>
        <w:spacing w:line="234" w:lineRule="auto"/>
        <w:ind w:left="260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значимость художественной культуры. Литература, живопись, музыка, театр. Архитектура и градостроительство.</w:t>
      </w:r>
    </w:p>
    <w:p w:rsidR="00213FE0" w:rsidRPr="00B1796E" w:rsidRDefault="00213FE0">
      <w:pPr>
        <w:spacing w:line="2" w:lineRule="exact"/>
        <w:rPr>
          <w:sz w:val="24"/>
          <w:szCs w:val="24"/>
        </w:rPr>
      </w:pP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Этнокультурный облик империи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spacing w:line="238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 xml:space="preserve">Основные регионы Российской империи и их роль в жизни страны. Поляки. Евреи. Армяне. Татары и другие народы Волго-Уралья. Кавказские народы. Народы Средней Азии. Народы Сибири и Дальнего Востока. Народы Российской империи во второй половине XIX в. </w:t>
      </w:r>
      <w:r w:rsidRPr="00B1796E">
        <w:rPr>
          <w:i/>
          <w:iCs/>
          <w:sz w:val="24"/>
          <w:szCs w:val="24"/>
        </w:rPr>
        <w:t>Правовое положение различных этносов и конфессий.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Процессы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 xml:space="preserve">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 </w:t>
      </w:r>
      <w:r w:rsidRPr="00B1796E">
        <w:rPr>
          <w:sz w:val="24"/>
          <w:szCs w:val="24"/>
        </w:rPr>
        <w:t>Национальные движения народов России.</w:t>
      </w:r>
      <w:r w:rsidRPr="00B1796E">
        <w:rPr>
          <w:i/>
          <w:iCs/>
          <w:sz w:val="24"/>
          <w:szCs w:val="24"/>
        </w:rPr>
        <w:t xml:space="preserve"> </w:t>
      </w:r>
      <w:r w:rsidRPr="00B1796E">
        <w:rPr>
          <w:sz w:val="24"/>
          <w:szCs w:val="24"/>
        </w:rPr>
        <w:t>Взаимодействие национальных культур</w:t>
      </w:r>
      <w:r w:rsidRPr="00B1796E">
        <w:rPr>
          <w:i/>
          <w:iCs/>
          <w:sz w:val="24"/>
          <w:szCs w:val="24"/>
        </w:rPr>
        <w:t xml:space="preserve"> </w:t>
      </w:r>
      <w:r w:rsidRPr="00B1796E">
        <w:rPr>
          <w:sz w:val="24"/>
          <w:szCs w:val="24"/>
        </w:rPr>
        <w:t>и народов.</w:t>
      </w:r>
    </w:p>
    <w:p w:rsidR="00213FE0" w:rsidRPr="00B1796E" w:rsidRDefault="00213FE0">
      <w:pPr>
        <w:spacing w:line="21" w:lineRule="exact"/>
        <w:rPr>
          <w:sz w:val="24"/>
          <w:szCs w:val="24"/>
        </w:rPr>
      </w:pPr>
    </w:p>
    <w:p w:rsidR="00213FE0" w:rsidRPr="00B1796E" w:rsidRDefault="00213FE0">
      <w:pPr>
        <w:spacing w:line="234" w:lineRule="auto"/>
        <w:ind w:left="260" w:right="20" w:firstLine="708"/>
        <w:jc w:val="both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Формирование гражданского общества и основные направления общественных движений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sz w:val="24"/>
          <w:szCs w:val="24"/>
        </w:rPr>
        <w:t>Общественная жизнь в 1860 – 1890-х гг. Рост общественной самодеятельности.</w:t>
      </w:r>
    </w:p>
    <w:p w:rsidR="00213FE0" w:rsidRPr="00B1796E" w:rsidRDefault="00213FE0">
      <w:pPr>
        <w:spacing w:line="23" w:lineRule="exact"/>
        <w:rPr>
          <w:sz w:val="24"/>
          <w:szCs w:val="24"/>
        </w:rPr>
      </w:pPr>
    </w:p>
    <w:p w:rsidR="00213FE0" w:rsidRPr="00B1796E" w:rsidRDefault="00213FE0">
      <w:pPr>
        <w:ind w:left="260"/>
        <w:rPr>
          <w:sz w:val="24"/>
          <w:szCs w:val="24"/>
        </w:rPr>
      </w:pPr>
      <w:r w:rsidRPr="00B1796E">
        <w:rPr>
          <w:sz w:val="24"/>
          <w:szCs w:val="24"/>
        </w:rPr>
        <w:t>Расширение публичной сферы (общественное самоуправление, печать, образование, суд).</w:t>
      </w:r>
    </w:p>
    <w:p w:rsidR="00213FE0" w:rsidRPr="00B1796E" w:rsidRDefault="00213FE0">
      <w:pPr>
        <w:spacing w:line="23" w:lineRule="exact"/>
        <w:rPr>
          <w:sz w:val="24"/>
          <w:szCs w:val="24"/>
        </w:rPr>
      </w:pPr>
    </w:p>
    <w:p w:rsidR="00213FE0" w:rsidRPr="00B1796E" w:rsidRDefault="00213FE0">
      <w:pPr>
        <w:tabs>
          <w:tab w:val="left" w:pos="1600"/>
          <w:tab w:val="left" w:pos="3640"/>
          <w:tab w:val="left" w:pos="5580"/>
          <w:tab w:val="left" w:pos="7360"/>
        </w:tabs>
        <w:ind w:left="260"/>
        <w:rPr>
          <w:sz w:val="24"/>
          <w:szCs w:val="24"/>
        </w:rPr>
      </w:pPr>
      <w:r w:rsidRPr="00B1796E">
        <w:rPr>
          <w:sz w:val="24"/>
          <w:szCs w:val="24"/>
        </w:rPr>
        <w:t>Феномен</w:t>
      </w:r>
      <w:r w:rsidRPr="00B1796E">
        <w:rPr>
          <w:sz w:val="24"/>
          <w:szCs w:val="24"/>
        </w:rPr>
        <w:tab/>
        <w:t>интеллигенции.</w:t>
      </w:r>
      <w:r w:rsidRPr="00B1796E">
        <w:rPr>
          <w:sz w:val="24"/>
          <w:szCs w:val="24"/>
        </w:rPr>
        <w:tab/>
        <w:t>Общественные</w:t>
      </w:r>
      <w:r w:rsidRPr="00B1796E">
        <w:rPr>
          <w:sz w:val="24"/>
          <w:szCs w:val="24"/>
        </w:rPr>
        <w:tab/>
        <w:t>организации.</w:t>
      </w:r>
      <w:r w:rsidRPr="00B1796E">
        <w:rPr>
          <w:sz w:val="24"/>
          <w:szCs w:val="24"/>
        </w:rPr>
        <w:tab/>
        <w:t>Благотворительность.</w:t>
      </w:r>
    </w:p>
    <w:p w:rsidR="00213FE0" w:rsidRPr="00B1796E" w:rsidRDefault="00213FE0">
      <w:pPr>
        <w:ind w:left="260"/>
        <w:rPr>
          <w:sz w:val="24"/>
          <w:szCs w:val="24"/>
        </w:rPr>
      </w:pPr>
      <w:r w:rsidRPr="00B1796E">
        <w:rPr>
          <w:i/>
          <w:iCs/>
          <w:sz w:val="24"/>
          <w:szCs w:val="24"/>
        </w:rPr>
        <w:t>Студенческое движение. Рабочее движение. Женское движение.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spacing w:line="261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 xml:space="preserve">Идейные течения и общественное движение. </w:t>
      </w:r>
      <w:r w:rsidRPr="00B1796E">
        <w:rPr>
          <w:i/>
          <w:iCs/>
          <w:sz w:val="24"/>
          <w:szCs w:val="24"/>
        </w:rPr>
        <w:t>Влияние позитивизма,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дарвинизма,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 xml:space="preserve">марксизма и других направлений европейской общественной мысли. </w:t>
      </w:r>
      <w:r w:rsidRPr="00B1796E">
        <w:rPr>
          <w:sz w:val="24"/>
          <w:szCs w:val="24"/>
        </w:rPr>
        <w:t>Консервативная</w:t>
      </w:r>
      <w:r w:rsidRPr="00B1796E">
        <w:rPr>
          <w:i/>
          <w:iCs/>
          <w:sz w:val="24"/>
          <w:szCs w:val="24"/>
        </w:rPr>
        <w:t xml:space="preserve"> </w:t>
      </w:r>
      <w:r w:rsidRPr="00B1796E">
        <w:rPr>
          <w:sz w:val="24"/>
          <w:szCs w:val="24"/>
        </w:rPr>
        <w:t xml:space="preserve">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B1796E">
        <w:rPr>
          <w:i/>
          <w:iCs/>
          <w:sz w:val="24"/>
          <w:szCs w:val="24"/>
        </w:rPr>
        <w:t>Народнические кружки: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идеология</w:t>
      </w:r>
    </w:p>
    <w:p w:rsidR="00213FE0" w:rsidRPr="00B1796E" w:rsidRDefault="00213FE0">
      <w:pPr>
        <w:spacing w:line="5" w:lineRule="exact"/>
        <w:rPr>
          <w:sz w:val="24"/>
          <w:szCs w:val="24"/>
        </w:rPr>
      </w:pPr>
    </w:p>
    <w:p w:rsidR="00213FE0" w:rsidRPr="00B1796E" w:rsidRDefault="00213FE0">
      <w:pPr>
        <w:numPr>
          <w:ilvl w:val="0"/>
          <w:numId w:val="22"/>
        </w:numPr>
        <w:tabs>
          <w:tab w:val="left" w:pos="492"/>
        </w:tabs>
        <w:spacing w:line="274" w:lineRule="auto"/>
        <w:ind w:left="260" w:firstLine="2"/>
        <w:jc w:val="both"/>
        <w:rPr>
          <w:i/>
          <w:iCs/>
          <w:sz w:val="24"/>
          <w:szCs w:val="24"/>
        </w:rPr>
      </w:pPr>
      <w:r w:rsidRPr="00B1796E">
        <w:rPr>
          <w:i/>
          <w:iCs/>
          <w:sz w:val="24"/>
          <w:szCs w:val="24"/>
        </w:rPr>
        <w:t xml:space="preserve">практика. Большое общество пропаганды. «Хождение в народ». «Земля и воля» и ее раскол. «Черный передел» и «Народная воля». </w:t>
      </w:r>
      <w:r w:rsidRPr="00B1796E">
        <w:rPr>
          <w:sz w:val="24"/>
          <w:szCs w:val="24"/>
        </w:rPr>
        <w:t>Политический терроризм.</w:t>
      </w:r>
      <w:r w:rsidRPr="00B1796E">
        <w:rPr>
          <w:i/>
          <w:iCs/>
          <w:sz w:val="24"/>
          <w:szCs w:val="24"/>
        </w:rPr>
        <w:t xml:space="preserve"> </w:t>
      </w:r>
      <w:r w:rsidRPr="00B1796E">
        <w:rPr>
          <w:sz w:val="24"/>
          <w:szCs w:val="24"/>
        </w:rPr>
        <w:t>Распространение</w:t>
      </w:r>
      <w:r w:rsidRPr="00B1796E">
        <w:rPr>
          <w:i/>
          <w:iCs/>
          <w:sz w:val="24"/>
          <w:szCs w:val="24"/>
        </w:rPr>
        <w:t xml:space="preserve"> </w:t>
      </w:r>
      <w:r w:rsidRPr="00B1796E">
        <w:rPr>
          <w:sz w:val="24"/>
          <w:szCs w:val="24"/>
        </w:rPr>
        <w:t xml:space="preserve">марксизма и формирование социал-демократии. </w:t>
      </w:r>
      <w:r w:rsidRPr="00B1796E">
        <w:rPr>
          <w:i/>
          <w:iCs/>
          <w:sz w:val="24"/>
          <w:szCs w:val="24"/>
        </w:rPr>
        <w:t>Группа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«Освобождение труда». «Союз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борьбы за освобождение рабочего класса». I съезд РСДРП.</w:t>
      </w:r>
    </w:p>
    <w:p w:rsidR="00213FE0" w:rsidRPr="00B1796E" w:rsidRDefault="00213FE0">
      <w:pPr>
        <w:ind w:left="980"/>
        <w:rPr>
          <w:i/>
          <w:iCs/>
          <w:sz w:val="24"/>
          <w:szCs w:val="24"/>
        </w:rPr>
      </w:pPr>
      <w:r w:rsidRPr="00B1796E">
        <w:rPr>
          <w:b/>
          <w:bCs/>
          <w:sz w:val="24"/>
          <w:szCs w:val="24"/>
        </w:rPr>
        <w:t>Кризис империи в начале ХХ века</w:t>
      </w:r>
    </w:p>
    <w:p w:rsidR="00213FE0" w:rsidRPr="00B1796E" w:rsidRDefault="00213FE0">
      <w:pPr>
        <w:spacing w:line="12" w:lineRule="exact"/>
        <w:rPr>
          <w:i/>
          <w:iCs/>
          <w:sz w:val="24"/>
          <w:szCs w:val="24"/>
        </w:rPr>
      </w:pPr>
    </w:p>
    <w:p w:rsidR="00213FE0" w:rsidRPr="00B1796E" w:rsidRDefault="00213FE0">
      <w:pPr>
        <w:spacing w:line="261" w:lineRule="auto"/>
        <w:ind w:left="260" w:firstLine="708"/>
        <w:jc w:val="both"/>
        <w:rPr>
          <w:i/>
          <w:iCs/>
          <w:sz w:val="24"/>
          <w:szCs w:val="24"/>
        </w:rPr>
      </w:pPr>
      <w:r w:rsidRPr="00B1796E">
        <w:rPr>
          <w:sz w:val="24"/>
          <w:szCs w:val="24"/>
        </w:rPr>
        <w:t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</w:t>
      </w:r>
    </w:p>
    <w:p w:rsidR="00213FE0" w:rsidRPr="00B1796E" w:rsidRDefault="00213FE0">
      <w:pPr>
        <w:spacing w:line="3" w:lineRule="exact"/>
        <w:rPr>
          <w:i/>
          <w:iCs/>
          <w:sz w:val="24"/>
          <w:szCs w:val="24"/>
        </w:rPr>
      </w:pPr>
    </w:p>
    <w:p w:rsidR="00213FE0" w:rsidRPr="00B1796E" w:rsidRDefault="00213FE0">
      <w:pPr>
        <w:spacing w:line="234" w:lineRule="auto"/>
        <w:ind w:left="260"/>
        <w:rPr>
          <w:i/>
          <w:iCs/>
          <w:sz w:val="24"/>
          <w:szCs w:val="24"/>
        </w:rPr>
      </w:pPr>
      <w:r w:rsidRPr="00B1796E">
        <w:rPr>
          <w:i/>
          <w:iCs/>
          <w:sz w:val="24"/>
          <w:szCs w:val="24"/>
        </w:rPr>
        <w:t xml:space="preserve">Отечественный и иностранный капитал, его роль в индустриализации страны. </w:t>
      </w:r>
      <w:r w:rsidRPr="00B1796E">
        <w:rPr>
          <w:sz w:val="24"/>
          <w:szCs w:val="24"/>
        </w:rPr>
        <w:t>Россия</w:t>
      </w:r>
      <w:r w:rsidRPr="00B1796E">
        <w:rPr>
          <w:i/>
          <w:iCs/>
          <w:sz w:val="24"/>
          <w:szCs w:val="24"/>
        </w:rPr>
        <w:t xml:space="preserve"> </w:t>
      </w:r>
      <w:r w:rsidRPr="00B1796E">
        <w:rPr>
          <w:sz w:val="24"/>
          <w:szCs w:val="24"/>
        </w:rPr>
        <w:t>–</w:t>
      </w:r>
      <w:r w:rsidRPr="00B1796E">
        <w:rPr>
          <w:i/>
          <w:iCs/>
          <w:sz w:val="24"/>
          <w:szCs w:val="24"/>
        </w:rPr>
        <w:t xml:space="preserve"> </w:t>
      </w:r>
      <w:r w:rsidRPr="00B1796E">
        <w:rPr>
          <w:sz w:val="24"/>
          <w:szCs w:val="24"/>
        </w:rPr>
        <w:t>мировой экспортер хлеба. Аграрный вопрос.</w:t>
      </w:r>
    </w:p>
    <w:p w:rsidR="00213FE0" w:rsidRPr="00B1796E" w:rsidRDefault="00213FE0">
      <w:pPr>
        <w:spacing w:line="13" w:lineRule="exact"/>
        <w:rPr>
          <w:i/>
          <w:iCs/>
          <w:sz w:val="24"/>
          <w:szCs w:val="24"/>
        </w:rPr>
      </w:pPr>
    </w:p>
    <w:p w:rsidR="00213FE0" w:rsidRPr="00B1796E" w:rsidRDefault="00213FE0">
      <w:pPr>
        <w:spacing w:line="261" w:lineRule="auto"/>
        <w:ind w:left="260" w:firstLine="708"/>
        <w:jc w:val="both"/>
        <w:rPr>
          <w:i/>
          <w:iCs/>
          <w:sz w:val="24"/>
          <w:szCs w:val="24"/>
        </w:rPr>
      </w:pPr>
      <w:r w:rsidRPr="00B1796E">
        <w:rPr>
          <w:sz w:val="24"/>
          <w:szCs w:val="24"/>
        </w:rPr>
        <w:t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</w:t>
      </w:r>
    </w:p>
    <w:p w:rsidR="00213FE0" w:rsidRPr="00B1796E" w:rsidRDefault="00213FE0">
      <w:pPr>
        <w:spacing w:line="1" w:lineRule="exact"/>
        <w:rPr>
          <w:i/>
          <w:iCs/>
          <w:sz w:val="24"/>
          <w:szCs w:val="24"/>
        </w:rPr>
      </w:pPr>
    </w:p>
    <w:p w:rsidR="00213FE0" w:rsidRPr="00B1796E" w:rsidRDefault="00213FE0">
      <w:pPr>
        <w:numPr>
          <w:ilvl w:val="0"/>
          <w:numId w:val="22"/>
        </w:numPr>
        <w:tabs>
          <w:tab w:val="left" w:pos="480"/>
        </w:tabs>
        <w:ind w:left="480" w:hanging="218"/>
        <w:rPr>
          <w:sz w:val="24"/>
          <w:szCs w:val="24"/>
        </w:rPr>
      </w:pPr>
      <w:r w:rsidRPr="00B1796E">
        <w:rPr>
          <w:sz w:val="24"/>
          <w:szCs w:val="24"/>
        </w:rPr>
        <w:t>борьба за права. Средние городские слои. Типы сельского землевладения и хозяйства.</w:t>
      </w:r>
    </w:p>
    <w:p w:rsidR="00213FE0" w:rsidRPr="00B1796E" w:rsidRDefault="00213FE0">
      <w:pPr>
        <w:spacing w:line="23" w:lineRule="exact"/>
        <w:rPr>
          <w:sz w:val="24"/>
          <w:szCs w:val="24"/>
        </w:rPr>
      </w:pPr>
    </w:p>
    <w:p w:rsidR="00213FE0" w:rsidRPr="00B1796E" w:rsidRDefault="00213FE0">
      <w:pPr>
        <w:spacing w:line="234" w:lineRule="auto"/>
        <w:ind w:left="260"/>
        <w:rPr>
          <w:sz w:val="24"/>
          <w:szCs w:val="24"/>
        </w:rPr>
      </w:pPr>
      <w:r w:rsidRPr="00B1796E">
        <w:rPr>
          <w:sz w:val="24"/>
          <w:szCs w:val="24"/>
        </w:rPr>
        <w:t xml:space="preserve">Помещики и крестьяне. </w:t>
      </w:r>
      <w:r w:rsidRPr="00B1796E">
        <w:rPr>
          <w:i/>
          <w:iCs/>
          <w:sz w:val="24"/>
          <w:szCs w:val="24"/>
        </w:rPr>
        <w:t>Положение женщины в обществе.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Церковь в условиях кризиса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имперской идеологии. Распространение светской этики и культуры.</w:t>
      </w:r>
    </w:p>
    <w:p w:rsidR="00213FE0" w:rsidRPr="00B1796E" w:rsidRDefault="00213FE0">
      <w:pPr>
        <w:spacing w:line="13" w:lineRule="exact"/>
        <w:rPr>
          <w:sz w:val="24"/>
          <w:szCs w:val="24"/>
        </w:rPr>
      </w:pPr>
    </w:p>
    <w:p w:rsidR="00213FE0" w:rsidRPr="00B1796E" w:rsidRDefault="00213FE0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Цусимское сражение.</w:t>
      </w:r>
    </w:p>
    <w:p w:rsidR="00213FE0" w:rsidRPr="00B1796E" w:rsidRDefault="00213FE0">
      <w:pPr>
        <w:spacing w:line="1" w:lineRule="exact"/>
        <w:rPr>
          <w:sz w:val="24"/>
          <w:szCs w:val="24"/>
        </w:rPr>
      </w:pP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Первая российская революция 1905-1907 гг. Начало парламентаризма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B1796E">
        <w:rPr>
          <w:i/>
          <w:iCs/>
          <w:sz w:val="24"/>
          <w:szCs w:val="24"/>
        </w:rPr>
        <w:t>«Союз освобождения».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«Банкетная кампания».</w:t>
      </w:r>
    </w:p>
    <w:p w:rsidR="00213FE0" w:rsidRPr="00B1796E" w:rsidRDefault="00213FE0">
      <w:pPr>
        <w:spacing w:line="13" w:lineRule="exact"/>
        <w:rPr>
          <w:sz w:val="24"/>
          <w:szCs w:val="24"/>
        </w:rPr>
      </w:pPr>
    </w:p>
    <w:p w:rsidR="00213FE0" w:rsidRPr="00B1796E" w:rsidRDefault="00213FE0">
      <w:pPr>
        <w:spacing w:line="261" w:lineRule="auto"/>
        <w:ind w:left="260" w:firstLine="708"/>
        <w:rPr>
          <w:sz w:val="24"/>
          <w:szCs w:val="24"/>
        </w:rPr>
      </w:pPr>
      <w:r w:rsidRPr="00B1796E">
        <w:rPr>
          <w:sz w:val="24"/>
          <w:szCs w:val="24"/>
        </w:rPr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 w:rsidRPr="00B1796E">
        <w:rPr>
          <w:i/>
          <w:iCs/>
          <w:sz w:val="24"/>
          <w:szCs w:val="24"/>
        </w:rPr>
        <w:t>Политический терроризм.</w:t>
      </w:r>
    </w:p>
    <w:p w:rsidR="00213FE0" w:rsidRPr="00B1796E" w:rsidRDefault="00213FE0">
      <w:pPr>
        <w:spacing w:line="1" w:lineRule="exact"/>
        <w:rPr>
          <w:sz w:val="24"/>
          <w:szCs w:val="24"/>
        </w:rPr>
      </w:pPr>
    </w:p>
    <w:p w:rsidR="00213FE0" w:rsidRPr="00B1796E" w:rsidRDefault="00213FE0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«Кровавое воскресенье» 9 января 1905 г. Выступления рабочих, крестьян, средних городских слоев, солдат и матросов. «Булыгинская конституция». Всероссийская октябрьская политическая стачка. Манифест 17 октября 1905 г.</w:t>
      </w:r>
    </w:p>
    <w:p w:rsidR="00213FE0" w:rsidRPr="00B1796E" w:rsidRDefault="00213FE0">
      <w:pPr>
        <w:spacing w:line="13" w:lineRule="exact"/>
        <w:rPr>
          <w:sz w:val="24"/>
          <w:szCs w:val="24"/>
        </w:rPr>
      </w:pPr>
    </w:p>
    <w:p w:rsidR="00213FE0" w:rsidRPr="00B1796E" w:rsidRDefault="00213FE0">
      <w:pPr>
        <w:spacing w:line="234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 xml:space="preserve">Формирование многопартийной системы. Политические партии, массовые движения и их лидеры. </w:t>
      </w:r>
      <w:r w:rsidRPr="00B1796E">
        <w:rPr>
          <w:i/>
          <w:iCs/>
          <w:sz w:val="24"/>
          <w:szCs w:val="24"/>
        </w:rPr>
        <w:t>Неонароднические партии и организации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(социалисты-</w:t>
      </w:r>
    </w:p>
    <w:p w:rsidR="00213FE0" w:rsidRPr="00B1796E" w:rsidRDefault="00213FE0">
      <w:pPr>
        <w:rPr>
          <w:sz w:val="24"/>
          <w:szCs w:val="24"/>
        </w:rPr>
        <w:sectPr w:rsidR="00213FE0" w:rsidRPr="00B1796E">
          <w:pgSz w:w="11900" w:h="16838"/>
          <w:pgMar w:top="1135" w:right="846" w:bottom="523" w:left="1440" w:header="0" w:footer="0" w:gutter="0"/>
          <w:cols w:space="720" w:equalWidth="0">
            <w:col w:w="9620"/>
          </w:cols>
        </w:sectPr>
      </w:pPr>
    </w:p>
    <w:p w:rsidR="00213FE0" w:rsidRPr="00B1796E" w:rsidRDefault="00213FE0">
      <w:pPr>
        <w:spacing w:line="237" w:lineRule="auto"/>
        <w:ind w:left="260"/>
        <w:jc w:val="both"/>
        <w:rPr>
          <w:sz w:val="24"/>
          <w:szCs w:val="24"/>
        </w:rPr>
      </w:pPr>
      <w:r w:rsidRPr="00B1796E">
        <w:rPr>
          <w:i/>
          <w:iCs/>
          <w:sz w:val="24"/>
          <w:szCs w:val="24"/>
        </w:rPr>
        <w:t xml:space="preserve">революционеры). </w:t>
      </w:r>
      <w:r w:rsidRPr="00B1796E">
        <w:rPr>
          <w:sz w:val="24"/>
          <w:szCs w:val="24"/>
        </w:rPr>
        <w:t>Социал-демократия:</w:t>
      </w:r>
      <w:r w:rsidRPr="00B1796E">
        <w:rPr>
          <w:i/>
          <w:iCs/>
          <w:sz w:val="24"/>
          <w:szCs w:val="24"/>
        </w:rPr>
        <w:t xml:space="preserve"> </w:t>
      </w:r>
      <w:r w:rsidRPr="00B1796E">
        <w:rPr>
          <w:sz w:val="24"/>
          <w:szCs w:val="24"/>
        </w:rPr>
        <w:t>большевики и меньшевики.</w:t>
      </w:r>
      <w:r w:rsidRPr="00B1796E">
        <w:rPr>
          <w:i/>
          <w:iCs/>
          <w:sz w:val="24"/>
          <w:szCs w:val="24"/>
        </w:rPr>
        <w:t xml:space="preserve"> </w:t>
      </w:r>
      <w:r w:rsidRPr="00B1796E">
        <w:rPr>
          <w:sz w:val="24"/>
          <w:szCs w:val="24"/>
        </w:rPr>
        <w:t>Либеральные партии</w:t>
      </w:r>
      <w:r w:rsidRPr="00B1796E">
        <w:rPr>
          <w:i/>
          <w:iCs/>
          <w:sz w:val="24"/>
          <w:szCs w:val="24"/>
        </w:rPr>
        <w:t xml:space="preserve"> </w:t>
      </w:r>
      <w:r w:rsidRPr="00B1796E">
        <w:rPr>
          <w:sz w:val="24"/>
          <w:szCs w:val="24"/>
        </w:rPr>
        <w:t xml:space="preserve">(кадеты, октябристы). </w:t>
      </w:r>
      <w:r w:rsidRPr="00B1796E">
        <w:rPr>
          <w:i/>
          <w:iCs/>
          <w:sz w:val="24"/>
          <w:szCs w:val="24"/>
        </w:rPr>
        <w:t>Национальные партии</w:t>
      </w:r>
      <w:r w:rsidRPr="00B1796E">
        <w:rPr>
          <w:sz w:val="24"/>
          <w:szCs w:val="24"/>
        </w:rPr>
        <w:t>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1906-1907 гг.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i/>
          <w:iCs/>
          <w:sz w:val="24"/>
          <w:szCs w:val="24"/>
        </w:rPr>
        <w:t xml:space="preserve">Избирательный закон 11 декабря 1905 г. Избирательная кампания в I Государственную думу. Основные государственные законы 23 апреля 1906 г. </w:t>
      </w:r>
      <w:r w:rsidRPr="00B1796E">
        <w:rPr>
          <w:sz w:val="24"/>
          <w:szCs w:val="24"/>
        </w:rPr>
        <w:t>Деятельность I и II Государственной думы: итоги и уроки.</w:t>
      </w:r>
    </w:p>
    <w:p w:rsidR="00213FE0" w:rsidRPr="00B1796E" w:rsidRDefault="00213FE0">
      <w:pPr>
        <w:spacing w:line="2" w:lineRule="exact"/>
        <w:rPr>
          <w:sz w:val="24"/>
          <w:szCs w:val="24"/>
        </w:rPr>
      </w:pP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Общество и власть после революции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spacing w:line="250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 xml:space="preserve">Уроки революции: политическая стабилизация и социальные преобразования. П.А.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B1796E">
        <w:rPr>
          <w:i/>
          <w:iCs/>
          <w:sz w:val="24"/>
          <w:szCs w:val="24"/>
        </w:rPr>
        <w:t>Национальные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партии и фракции в Государственной Думе.</w:t>
      </w:r>
    </w:p>
    <w:p w:rsidR="00213FE0" w:rsidRPr="00B1796E" w:rsidRDefault="00213FE0">
      <w:pPr>
        <w:spacing w:line="3" w:lineRule="exact"/>
        <w:rPr>
          <w:sz w:val="24"/>
          <w:szCs w:val="24"/>
        </w:rPr>
      </w:pP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sz w:val="24"/>
          <w:szCs w:val="24"/>
        </w:rPr>
        <w:t>Обострение международной обстановки. Блоковая система и участие в ней России.</w:t>
      </w:r>
    </w:p>
    <w:p w:rsidR="00213FE0" w:rsidRPr="00B1796E" w:rsidRDefault="00213FE0">
      <w:pPr>
        <w:spacing w:line="22" w:lineRule="exact"/>
        <w:rPr>
          <w:sz w:val="24"/>
          <w:szCs w:val="24"/>
        </w:rPr>
      </w:pPr>
    </w:p>
    <w:p w:rsidR="00213FE0" w:rsidRPr="00B1796E" w:rsidRDefault="00213FE0">
      <w:pPr>
        <w:ind w:left="260"/>
        <w:rPr>
          <w:sz w:val="24"/>
          <w:szCs w:val="24"/>
        </w:rPr>
      </w:pPr>
      <w:r w:rsidRPr="00B1796E">
        <w:rPr>
          <w:sz w:val="24"/>
          <w:szCs w:val="24"/>
        </w:rPr>
        <w:t>Россия в преддверии мировой катастрофы.</w:t>
      </w: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«Серебряный век» российской культуры</w:t>
      </w:r>
    </w:p>
    <w:p w:rsidR="00213FE0" w:rsidRPr="00B1796E" w:rsidRDefault="00213FE0">
      <w:pPr>
        <w:spacing w:line="13" w:lineRule="exact"/>
        <w:rPr>
          <w:sz w:val="24"/>
          <w:szCs w:val="24"/>
        </w:rPr>
      </w:pPr>
    </w:p>
    <w:p w:rsidR="00213FE0" w:rsidRPr="00B1796E" w:rsidRDefault="00213FE0">
      <w:pPr>
        <w:spacing w:line="250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213FE0" w:rsidRPr="00B1796E" w:rsidRDefault="00213FE0">
      <w:pPr>
        <w:spacing w:line="2" w:lineRule="exact"/>
        <w:rPr>
          <w:sz w:val="24"/>
          <w:szCs w:val="24"/>
        </w:rPr>
      </w:pPr>
    </w:p>
    <w:p w:rsidR="00213FE0" w:rsidRPr="00B1796E" w:rsidRDefault="00213FE0">
      <w:pPr>
        <w:spacing w:line="234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Развитие народного просвещения: попытка преодоления разрыва между образованным обществом и народом.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spacing w:line="249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Открытия российских ученых. Достижения гуманитарных наук. Формирование русской философской школы. Вклад России начала XX в. в мировую культуру.</w:t>
      </w:r>
    </w:p>
    <w:p w:rsidR="00213FE0" w:rsidRPr="00B1796E" w:rsidRDefault="00213FE0">
      <w:pPr>
        <w:spacing w:line="232" w:lineRule="auto"/>
        <w:ind w:left="98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Региональный компонент</w:t>
      </w: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sz w:val="24"/>
          <w:szCs w:val="24"/>
        </w:rPr>
        <w:t>Наш регион в XIX в.</w:t>
      </w:r>
    </w:p>
    <w:p w:rsidR="00213FE0" w:rsidRPr="00B1796E" w:rsidRDefault="00213FE0">
      <w:pPr>
        <w:spacing w:line="276" w:lineRule="exact"/>
        <w:rPr>
          <w:sz w:val="24"/>
          <w:szCs w:val="24"/>
        </w:rPr>
      </w:pP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Всеобщая история</w:t>
      </w: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История Древнего мира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Что изучает история. Историческая хронология (счет лет «до н. э.» и «н. э.»). Историческая карта. Источники исторических знаний. Вспомогательные исторические науки.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 xml:space="preserve">Первобытность. </w:t>
      </w:r>
      <w:r w:rsidRPr="00B1796E">
        <w:rPr>
          <w:sz w:val="24"/>
          <w:szCs w:val="24"/>
        </w:rPr>
        <w:t>Расселение древнейшего человека.</w:t>
      </w:r>
      <w:r w:rsidRPr="00B1796E">
        <w:rPr>
          <w:b/>
          <w:bCs/>
          <w:sz w:val="24"/>
          <w:szCs w:val="24"/>
        </w:rPr>
        <w:t xml:space="preserve"> </w:t>
      </w:r>
      <w:r w:rsidRPr="00B1796E">
        <w:rPr>
          <w:sz w:val="24"/>
          <w:szCs w:val="24"/>
        </w:rPr>
        <w:t>Человек разумный.</w:t>
      </w:r>
      <w:r w:rsidRPr="00B1796E">
        <w:rPr>
          <w:b/>
          <w:bCs/>
          <w:sz w:val="24"/>
          <w:szCs w:val="24"/>
        </w:rPr>
        <w:t xml:space="preserve"> </w:t>
      </w:r>
      <w:r w:rsidRPr="00B1796E">
        <w:rPr>
          <w:sz w:val="24"/>
          <w:szCs w:val="24"/>
        </w:rPr>
        <w:t>Условия</w:t>
      </w:r>
      <w:r w:rsidRPr="00B1796E">
        <w:rPr>
          <w:b/>
          <w:bCs/>
          <w:sz w:val="24"/>
          <w:szCs w:val="24"/>
        </w:rPr>
        <w:t xml:space="preserve"> </w:t>
      </w:r>
      <w:r w:rsidRPr="00B1796E">
        <w:rPr>
          <w:sz w:val="24"/>
          <w:szCs w:val="24"/>
        </w:rPr>
        <w:t>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</w:r>
    </w:p>
    <w:p w:rsidR="00213FE0" w:rsidRPr="00B1796E" w:rsidRDefault="00213FE0">
      <w:pPr>
        <w:spacing w:line="5" w:lineRule="exact"/>
        <w:rPr>
          <w:sz w:val="24"/>
          <w:szCs w:val="24"/>
        </w:rPr>
      </w:pP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 xml:space="preserve">Древний мир: </w:t>
      </w:r>
      <w:r w:rsidRPr="00B1796E">
        <w:rPr>
          <w:sz w:val="24"/>
          <w:szCs w:val="24"/>
        </w:rPr>
        <w:t>понятие и хронология.</w:t>
      </w:r>
      <w:r w:rsidRPr="00B1796E">
        <w:rPr>
          <w:b/>
          <w:bCs/>
          <w:sz w:val="24"/>
          <w:szCs w:val="24"/>
        </w:rPr>
        <w:t xml:space="preserve"> </w:t>
      </w:r>
      <w:r w:rsidRPr="00B1796E">
        <w:rPr>
          <w:sz w:val="24"/>
          <w:szCs w:val="24"/>
        </w:rPr>
        <w:t>Карта Древнего мира.</w:t>
      </w: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Древний Восток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spacing w:line="261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Нововавилонское царство: завоевания, легендарные памятники города Вавилона.</w:t>
      </w:r>
    </w:p>
    <w:p w:rsidR="00213FE0" w:rsidRPr="00B1796E" w:rsidRDefault="00213FE0">
      <w:pPr>
        <w:spacing w:line="3" w:lineRule="exact"/>
        <w:rPr>
          <w:sz w:val="24"/>
          <w:szCs w:val="24"/>
        </w:rPr>
      </w:pPr>
    </w:p>
    <w:p w:rsidR="00213FE0" w:rsidRPr="00B1796E" w:rsidRDefault="00213FE0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B1796E">
        <w:rPr>
          <w:i/>
          <w:iCs/>
          <w:sz w:val="24"/>
          <w:szCs w:val="24"/>
        </w:rPr>
        <w:t>Фараон-реформатор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 xml:space="preserve">Эхнатон. </w:t>
      </w:r>
      <w:r w:rsidRPr="00B1796E">
        <w:rPr>
          <w:sz w:val="24"/>
          <w:szCs w:val="24"/>
        </w:rPr>
        <w:t>Военные походы.</w:t>
      </w:r>
      <w:r w:rsidRPr="00B1796E">
        <w:rPr>
          <w:i/>
          <w:iCs/>
          <w:sz w:val="24"/>
          <w:szCs w:val="24"/>
        </w:rPr>
        <w:t xml:space="preserve"> </w:t>
      </w:r>
      <w:r w:rsidRPr="00B1796E">
        <w:rPr>
          <w:sz w:val="24"/>
          <w:szCs w:val="24"/>
        </w:rPr>
        <w:t>Рабы.</w:t>
      </w:r>
      <w:r w:rsidRPr="00B1796E">
        <w:rPr>
          <w:i/>
          <w:iCs/>
          <w:sz w:val="24"/>
          <w:szCs w:val="24"/>
        </w:rPr>
        <w:t xml:space="preserve"> </w:t>
      </w:r>
      <w:r w:rsidRPr="00B1796E">
        <w:rPr>
          <w:sz w:val="24"/>
          <w:szCs w:val="24"/>
        </w:rPr>
        <w:t>Познания древних египтян.</w:t>
      </w:r>
      <w:r w:rsidRPr="00B1796E">
        <w:rPr>
          <w:i/>
          <w:iCs/>
          <w:sz w:val="24"/>
          <w:szCs w:val="24"/>
        </w:rPr>
        <w:t xml:space="preserve"> </w:t>
      </w:r>
      <w:r w:rsidRPr="00B1796E">
        <w:rPr>
          <w:sz w:val="24"/>
          <w:szCs w:val="24"/>
        </w:rPr>
        <w:t>Письменность.</w:t>
      </w:r>
      <w:r w:rsidRPr="00B1796E">
        <w:rPr>
          <w:i/>
          <w:iCs/>
          <w:sz w:val="24"/>
          <w:szCs w:val="24"/>
        </w:rPr>
        <w:t xml:space="preserve"> </w:t>
      </w:r>
      <w:r w:rsidRPr="00B1796E">
        <w:rPr>
          <w:sz w:val="24"/>
          <w:szCs w:val="24"/>
        </w:rPr>
        <w:t>Храмы и</w:t>
      </w:r>
      <w:r w:rsidRPr="00B1796E">
        <w:rPr>
          <w:i/>
          <w:iCs/>
          <w:sz w:val="24"/>
          <w:szCs w:val="24"/>
        </w:rPr>
        <w:t xml:space="preserve"> </w:t>
      </w:r>
      <w:r w:rsidRPr="00B1796E">
        <w:rPr>
          <w:sz w:val="24"/>
          <w:szCs w:val="24"/>
        </w:rPr>
        <w:t>пирамиды.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213FE0" w:rsidRPr="00B1796E" w:rsidRDefault="00213FE0">
      <w:pPr>
        <w:spacing w:line="2" w:lineRule="exact"/>
        <w:rPr>
          <w:sz w:val="24"/>
          <w:szCs w:val="24"/>
        </w:rPr>
      </w:pPr>
    </w:p>
    <w:p w:rsidR="00213FE0" w:rsidRPr="00B1796E" w:rsidRDefault="00213FE0">
      <w:pPr>
        <w:tabs>
          <w:tab w:val="left" w:pos="2120"/>
          <w:tab w:val="left" w:pos="3480"/>
          <w:tab w:val="left" w:pos="4940"/>
          <w:tab w:val="left" w:pos="6360"/>
          <w:tab w:val="left" w:pos="7720"/>
          <w:tab w:val="left" w:pos="8900"/>
        </w:tabs>
        <w:ind w:left="980"/>
        <w:rPr>
          <w:sz w:val="24"/>
          <w:szCs w:val="24"/>
        </w:rPr>
      </w:pPr>
      <w:r w:rsidRPr="00B1796E">
        <w:rPr>
          <w:sz w:val="24"/>
          <w:szCs w:val="24"/>
        </w:rPr>
        <w:t>Ассирия:</w:t>
      </w:r>
      <w:r w:rsidRPr="00B1796E">
        <w:rPr>
          <w:sz w:val="24"/>
          <w:szCs w:val="24"/>
        </w:rPr>
        <w:tab/>
        <w:t>завоевания</w:t>
      </w:r>
      <w:r w:rsidRPr="00B1796E">
        <w:rPr>
          <w:sz w:val="24"/>
          <w:szCs w:val="24"/>
        </w:rPr>
        <w:tab/>
        <w:t>ассирийцев,</w:t>
      </w:r>
      <w:r w:rsidRPr="00B1796E">
        <w:rPr>
          <w:sz w:val="24"/>
          <w:szCs w:val="24"/>
        </w:rPr>
        <w:tab/>
        <w:t>культурные</w:t>
      </w:r>
      <w:r w:rsidRPr="00B1796E">
        <w:rPr>
          <w:sz w:val="24"/>
          <w:szCs w:val="24"/>
        </w:rPr>
        <w:tab/>
        <w:t>сокровища</w:t>
      </w:r>
      <w:r w:rsidRPr="00B1796E">
        <w:rPr>
          <w:sz w:val="24"/>
          <w:szCs w:val="24"/>
        </w:rPr>
        <w:tab/>
        <w:t>Ниневии,</w:t>
      </w:r>
      <w:r w:rsidRPr="00B1796E">
        <w:rPr>
          <w:sz w:val="24"/>
          <w:szCs w:val="24"/>
        </w:rPr>
        <w:tab/>
        <w:t>гибель</w:t>
      </w:r>
    </w:p>
    <w:p w:rsidR="00213FE0" w:rsidRPr="00B1796E" w:rsidRDefault="00213FE0">
      <w:pPr>
        <w:ind w:left="260"/>
        <w:rPr>
          <w:sz w:val="24"/>
          <w:szCs w:val="24"/>
        </w:rPr>
      </w:pPr>
      <w:r w:rsidRPr="00B1796E">
        <w:rPr>
          <w:sz w:val="24"/>
          <w:szCs w:val="24"/>
        </w:rPr>
        <w:t>империи. Персидская держава: военные походы, управление империей.</w:t>
      </w:r>
    </w:p>
    <w:p w:rsidR="00213FE0" w:rsidRPr="00B1796E" w:rsidRDefault="00213FE0">
      <w:pPr>
        <w:tabs>
          <w:tab w:val="left" w:pos="2020"/>
          <w:tab w:val="left" w:pos="2960"/>
          <w:tab w:val="left" w:pos="4340"/>
          <w:tab w:val="left" w:pos="5440"/>
          <w:tab w:val="left" w:pos="6440"/>
          <w:tab w:val="left" w:pos="7740"/>
          <w:tab w:val="left" w:pos="8820"/>
        </w:tabs>
        <w:ind w:left="980"/>
        <w:rPr>
          <w:sz w:val="24"/>
          <w:szCs w:val="24"/>
        </w:rPr>
      </w:pPr>
      <w:r w:rsidRPr="00B1796E">
        <w:rPr>
          <w:sz w:val="24"/>
          <w:szCs w:val="24"/>
        </w:rPr>
        <w:t>Древняя</w:t>
      </w:r>
      <w:r w:rsidRPr="00B1796E">
        <w:rPr>
          <w:sz w:val="24"/>
          <w:szCs w:val="24"/>
        </w:rPr>
        <w:tab/>
        <w:t>Индия.</w:t>
      </w:r>
      <w:r w:rsidRPr="00B1796E">
        <w:rPr>
          <w:sz w:val="24"/>
          <w:szCs w:val="24"/>
        </w:rPr>
        <w:tab/>
        <w:t>Природные</w:t>
      </w:r>
      <w:r w:rsidRPr="00B1796E">
        <w:rPr>
          <w:sz w:val="24"/>
          <w:szCs w:val="24"/>
        </w:rPr>
        <w:tab/>
        <w:t>условия,</w:t>
      </w:r>
      <w:r w:rsidRPr="00B1796E">
        <w:rPr>
          <w:sz w:val="24"/>
          <w:szCs w:val="24"/>
        </w:rPr>
        <w:tab/>
        <w:t>занятия</w:t>
      </w:r>
      <w:r w:rsidRPr="00B1796E">
        <w:rPr>
          <w:sz w:val="24"/>
          <w:szCs w:val="24"/>
        </w:rPr>
        <w:tab/>
        <w:t>населения.</w:t>
      </w:r>
      <w:r w:rsidRPr="00B1796E">
        <w:rPr>
          <w:sz w:val="24"/>
          <w:szCs w:val="24"/>
        </w:rPr>
        <w:tab/>
        <w:t>Древние</w:t>
      </w:r>
      <w:r w:rsidRPr="00B1796E">
        <w:rPr>
          <w:sz w:val="24"/>
          <w:szCs w:val="24"/>
        </w:rPr>
        <w:tab/>
        <w:t>города-</w:t>
      </w:r>
    </w:p>
    <w:p w:rsidR="00213FE0" w:rsidRPr="00B1796E" w:rsidRDefault="00213FE0">
      <w:pPr>
        <w:rPr>
          <w:sz w:val="24"/>
          <w:szCs w:val="24"/>
        </w:rPr>
        <w:sectPr w:rsidR="00213FE0" w:rsidRPr="00B1796E">
          <w:pgSz w:w="11900" w:h="16838"/>
          <w:pgMar w:top="1135" w:right="846" w:bottom="521" w:left="1440" w:header="0" w:footer="0" w:gutter="0"/>
          <w:cols w:space="720" w:equalWidth="0">
            <w:col w:w="9620"/>
          </w:cols>
        </w:sectPr>
      </w:pPr>
    </w:p>
    <w:p w:rsidR="00213FE0" w:rsidRPr="00B1796E" w:rsidRDefault="00213FE0">
      <w:pPr>
        <w:spacing w:line="234" w:lineRule="auto"/>
        <w:ind w:left="260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государства. Общественное устройство, варны. Религиозные верования, легенды и сказания. Возникновение буддизма. Культурное наследие Древней Индии.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spacing w:line="250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Древний Китай. Условия жизни и хозяйственная деятельность населения. Создание объединенного государства. Империи Цинь 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213FE0" w:rsidRPr="00B1796E" w:rsidRDefault="00213FE0">
      <w:pPr>
        <w:spacing w:line="231" w:lineRule="auto"/>
        <w:ind w:left="98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 xml:space="preserve">Античный мир: </w:t>
      </w:r>
      <w:r w:rsidRPr="00B1796E">
        <w:rPr>
          <w:sz w:val="24"/>
          <w:szCs w:val="24"/>
        </w:rPr>
        <w:t>понятие.</w:t>
      </w:r>
      <w:r w:rsidRPr="00B1796E">
        <w:rPr>
          <w:b/>
          <w:bCs/>
          <w:sz w:val="24"/>
          <w:szCs w:val="24"/>
        </w:rPr>
        <w:t xml:space="preserve"> </w:t>
      </w:r>
      <w:r w:rsidRPr="00B1796E">
        <w:rPr>
          <w:sz w:val="24"/>
          <w:szCs w:val="24"/>
        </w:rPr>
        <w:t>Карта античного мира.</w:t>
      </w:r>
    </w:p>
    <w:p w:rsidR="00213FE0" w:rsidRPr="00B1796E" w:rsidRDefault="00213FE0">
      <w:pPr>
        <w:spacing w:line="1" w:lineRule="exact"/>
        <w:rPr>
          <w:sz w:val="24"/>
          <w:szCs w:val="24"/>
        </w:rPr>
      </w:pP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Древняя Греция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spacing w:line="250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 xml:space="preserve">Население Древней Греции: условия жизни и занятия. Древнейшие государства на Крите. </w:t>
      </w:r>
      <w:r w:rsidRPr="00B1796E">
        <w:rPr>
          <w:i/>
          <w:iCs/>
          <w:sz w:val="24"/>
          <w:szCs w:val="24"/>
        </w:rPr>
        <w:t>Государства ахейской Греции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(Микены,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Тиринф и др.).</w:t>
      </w:r>
      <w:r w:rsidRPr="00B1796E">
        <w:rPr>
          <w:sz w:val="24"/>
          <w:szCs w:val="24"/>
        </w:rPr>
        <w:t xml:space="preserve"> Троянская война. «Илиада» и «Одиссея». Верования древних греков. Сказания о богах и героях.</w:t>
      </w:r>
    </w:p>
    <w:p w:rsidR="00213FE0" w:rsidRPr="00B1796E" w:rsidRDefault="00213FE0">
      <w:pPr>
        <w:spacing w:line="2" w:lineRule="exact"/>
        <w:rPr>
          <w:sz w:val="24"/>
          <w:szCs w:val="24"/>
        </w:rPr>
      </w:pPr>
    </w:p>
    <w:p w:rsidR="00213FE0" w:rsidRPr="00B1796E" w:rsidRDefault="00213FE0">
      <w:pPr>
        <w:spacing w:line="261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B1796E">
        <w:rPr>
          <w:i/>
          <w:iCs/>
          <w:sz w:val="24"/>
          <w:szCs w:val="24"/>
        </w:rPr>
        <w:t>реформы Клисфена.</w:t>
      </w:r>
      <w:r w:rsidRPr="00B1796E">
        <w:rPr>
          <w:sz w:val="24"/>
          <w:szCs w:val="24"/>
        </w:rPr>
        <w:t xml:space="preserve"> Спарта: основные группы населения, политическое устройство. Спартанское воспитание. Организация военного дела.</w:t>
      </w:r>
    </w:p>
    <w:p w:rsidR="00213FE0" w:rsidRPr="00B1796E" w:rsidRDefault="00213FE0">
      <w:pPr>
        <w:spacing w:line="4" w:lineRule="exact"/>
        <w:rPr>
          <w:sz w:val="24"/>
          <w:szCs w:val="24"/>
        </w:rPr>
      </w:pPr>
    </w:p>
    <w:p w:rsidR="00213FE0" w:rsidRPr="00B1796E" w:rsidRDefault="00213FE0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spacing w:line="261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213FE0" w:rsidRPr="00B1796E" w:rsidRDefault="00213FE0">
      <w:pPr>
        <w:spacing w:line="230" w:lineRule="auto"/>
        <w:ind w:left="98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Древний Рим</w:t>
      </w:r>
    </w:p>
    <w:p w:rsidR="00213FE0" w:rsidRPr="00B1796E" w:rsidRDefault="00213FE0">
      <w:pPr>
        <w:spacing w:line="13" w:lineRule="exact"/>
        <w:rPr>
          <w:sz w:val="24"/>
          <w:szCs w:val="24"/>
        </w:rPr>
      </w:pPr>
    </w:p>
    <w:p w:rsidR="00213FE0" w:rsidRPr="00B1796E" w:rsidRDefault="00213FE0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B1796E">
        <w:rPr>
          <w:i/>
          <w:iCs/>
          <w:sz w:val="24"/>
          <w:szCs w:val="24"/>
        </w:rPr>
        <w:t>Реформы Гракхов.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Рабство в Древнем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Риме.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От республики к империи. Гражданские войны в Риме. Гай Юлий Цезарь. Установление императорской власти; Октавиан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213FE0" w:rsidRPr="00B1796E" w:rsidRDefault="00213FE0">
      <w:pPr>
        <w:spacing w:line="17" w:lineRule="exact"/>
        <w:rPr>
          <w:sz w:val="24"/>
          <w:szCs w:val="24"/>
        </w:rPr>
      </w:pPr>
    </w:p>
    <w:p w:rsidR="00213FE0" w:rsidRPr="00B1796E" w:rsidRDefault="00213FE0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213FE0" w:rsidRPr="00B1796E" w:rsidRDefault="00213FE0">
      <w:pPr>
        <w:spacing w:line="2" w:lineRule="exact"/>
        <w:rPr>
          <w:sz w:val="24"/>
          <w:szCs w:val="24"/>
        </w:rPr>
      </w:pP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sz w:val="24"/>
          <w:szCs w:val="24"/>
        </w:rPr>
        <w:t>Историческое и культурное наследие древних цивилизаций.</w:t>
      </w: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История средних веков</w:t>
      </w: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sz w:val="24"/>
          <w:szCs w:val="24"/>
        </w:rPr>
        <w:t>Средние века: понятие и хронологические рамки.</w:t>
      </w:r>
    </w:p>
    <w:p w:rsidR="00213FE0" w:rsidRPr="00B1796E" w:rsidRDefault="00213FE0">
      <w:pPr>
        <w:spacing w:line="1" w:lineRule="exact"/>
        <w:rPr>
          <w:sz w:val="24"/>
          <w:szCs w:val="24"/>
        </w:rPr>
      </w:pP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Раннее Средневековье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spacing w:line="234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Начало Средневековья. Великое переселение народов. Образование варварских королевств.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spacing w:line="263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 xml:space="preserve">Народы Европы в раннее Средневековье. Франки: расселение, занятия, общественное устройство. </w:t>
      </w:r>
      <w:r w:rsidRPr="00B1796E">
        <w:rPr>
          <w:i/>
          <w:iCs/>
          <w:sz w:val="24"/>
          <w:szCs w:val="24"/>
        </w:rPr>
        <w:t>Законы франков; «Салическая правда».</w:t>
      </w:r>
      <w:r w:rsidRPr="00B1796E">
        <w:rPr>
          <w:sz w:val="24"/>
          <w:szCs w:val="24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</w:t>
      </w:r>
    </w:p>
    <w:p w:rsidR="00213FE0" w:rsidRPr="00B1796E" w:rsidRDefault="00213FE0">
      <w:pPr>
        <w:rPr>
          <w:sz w:val="24"/>
          <w:szCs w:val="24"/>
        </w:rPr>
        <w:sectPr w:rsidR="00213FE0" w:rsidRPr="00B1796E">
          <w:pgSz w:w="11900" w:h="16838"/>
          <w:pgMar w:top="1135" w:right="846" w:bottom="500" w:left="1440" w:header="0" w:footer="0" w:gutter="0"/>
          <w:cols w:space="720" w:equalWidth="0">
            <w:col w:w="9620"/>
          </w:cols>
        </w:sectPr>
      </w:pPr>
    </w:p>
    <w:p w:rsidR="00213FE0" w:rsidRPr="00B1796E" w:rsidRDefault="00213FE0">
      <w:pPr>
        <w:ind w:left="260"/>
        <w:rPr>
          <w:sz w:val="24"/>
          <w:szCs w:val="24"/>
        </w:rPr>
      </w:pPr>
      <w:r w:rsidRPr="00B1796E">
        <w:rPr>
          <w:sz w:val="24"/>
          <w:szCs w:val="24"/>
        </w:rPr>
        <w:t>Средневековья.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Византийская империя в IV-XI 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sz w:val="24"/>
          <w:szCs w:val="24"/>
        </w:rPr>
        <w:t>Арабы в VI-ХI вв.: расселение, занятия. Возникновение и распространение ислама.</w:t>
      </w:r>
    </w:p>
    <w:p w:rsidR="00213FE0" w:rsidRPr="00B1796E" w:rsidRDefault="00213FE0">
      <w:pPr>
        <w:spacing w:line="11" w:lineRule="exact"/>
        <w:rPr>
          <w:sz w:val="24"/>
          <w:szCs w:val="24"/>
        </w:rPr>
      </w:pPr>
    </w:p>
    <w:p w:rsidR="00213FE0" w:rsidRPr="00B1796E" w:rsidRDefault="00213FE0">
      <w:pPr>
        <w:ind w:left="260"/>
        <w:rPr>
          <w:sz w:val="24"/>
          <w:szCs w:val="24"/>
        </w:rPr>
      </w:pPr>
      <w:r w:rsidRPr="00B1796E">
        <w:rPr>
          <w:sz w:val="24"/>
          <w:szCs w:val="24"/>
        </w:rPr>
        <w:t>Завоевания арабов. Арабский халифат, его расцвет и распад. Арабская культура.</w:t>
      </w: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Зрелое Средневековье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spacing w:line="234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Крестьянство: феодальная зависимость, повинности, условия жизни. Крестьянская община.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Города –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sz w:val="24"/>
          <w:szCs w:val="24"/>
        </w:rPr>
        <w:t>Церковь и духовенство. Разделение христианства на католицизм и православие.</w:t>
      </w:r>
    </w:p>
    <w:p w:rsidR="00213FE0" w:rsidRPr="00B1796E" w:rsidRDefault="00213FE0">
      <w:pPr>
        <w:spacing w:line="23" w:lineRule="exact"/>
        <w:rPr>
          <w:sz w:val="24"/>
          <w:szCs w:val="24"/>
        </w:rPr>
      </w:pPr>
    </w:p>
    <w:p w:rsidR="00213FE0" w:rsidRPr="00B1796E" w:rsidRDefault="00213FE0">
      <w:pPr>
        <w:ind w:left="260"/>
        <w:rPr>
          <w:sz w:val="24"/>
          <w:szCs w:val="24"/>
        </w:rPr>
      </w:pPr>
      <w:r w:rsidRPr="00B1796E">
        <w:rPr>
          <w:sz w:val="24"/>
          <w:szCs w:val="24"/>
        </w:rPr>
        <w:t>Отношения светской власти и церкви. Крестовые походы: цели, участники, результаты.</w:t>
      </w:r>
    </w:p>
    <w:p w:rsidR="00213FE0" w:rsidRPr="00B1796E" w:rsidRDefault="00213FE0">
      <w:pPr>
        <w:spacing w:line="11" w:lineRule="exact"/>
        <w:rPr>
          <w:sz w:val="24"/>
          <w:szCs w:val="24"/>
        </w:rPr>
      </w:pPr>
    </w:p>
    <w:p w:rsidR="00213FE0" w:rsidRPr="00B1796E" w:rsidRDefault="00213FE0">
      <w:pPr>
        <w:tabs>
          <w:tab w:val="left" w:pos="2540"/>
          <w:tab w:val="left" w:pos="3600"/>
          <w:tab w:val="left" w:pos="4500"/>
          <w:tab w:val="left" w:pos="5660"/>
          <w:tab w:val="left" w:pos="7440"/>
          <w:tab w:val="left" w:pos="7800"/>
        </w:tabs>
        <w:ind w:left="260"/>
        <w:rPr>
          <w:sz w:val="24"/>
          <w:szCs w:val="24"/>
        </w:rPr>
      </w:pPr>
      <w:r w:rsidRPr="00B1796E">
        <w:rPr>
          <w:sz w:val="24"/>
          <w:szCs w:val="24"/>
        </w:rPr>
        <w:t>Духовно-рыцарские</w:t>
      </w:r>
      <w:r w:rsidRPr="00B1796E">
        <w:rPr>
          <w:sz w:val="24"/>
          <w:szCs w:val="24"/>
        </w:rPr>
        <w:tab/>
        <w:t>ордены.</w:t>
      </w:r>
      <w:r w:rsidRPr="00B1796E">
        <w:rPr>
          <w:sz w:val="24"/>
          <w:szCs w:val="24"/>
        </w:rPr>
        <w:tab/>
      </w:r>
      <w:r w:rsidRPr="00B1796E">
        <w:rPr>
          <w:i/>
          <w:iCs/>
          <w:sz w:val="24"/>
          <w:szCs w:val="24"/>
        </w:rPr>
        <w:t>Ереси:</w:t>
      </w:r>
      <w:r w:rsidRPr="00B1796E">
        <w:rPr>
          <w:i/>
          <w:iCs/>
          <w:sz w:val="24"/>
          <w:szCs w:val="24"/>
        </w:rPr>
        <w:tab/>
        <w:t>причины</w:t>
      </w:r>
      <w:r w:rsidRPr="00B1796E">
        <w:rPr>
          <w:i/>
          <w:iCs/>
          <w:sz w:val="24"/>
          <w:szCs w:val="24"/>
        </w:rPr>
        <w:tab/>
        <w:t>возникновения</w:t>
      </w:r>
      <w:r w:rsidRPr="00B1796E">
        <w:rPr>
          <w:i/>
          <w:iCs/>
          <w:sz w:val="24"/>
          <w:szCs w:val="24"/>
        </w:rPr>
        <w:tab/>
        <w:t>и</w:t>
      </w:r>
      <w:r w:rsidRPr="00B1796E">
        <w:rPr>
          <w:sz w:val="24"/>
          <w:szCs w:val="24"/>
        </w:rPr>
        <w:tab/>
      </w:r>
      <w:r w:rsidRPr="00B1796E">
        <w:rPr>
          <w:i/>
          <w:iCs/>
          <w:sz w:val="24"/>
          <w:szCs w:val="24"/>
        </w:rPr>
        <w:t>распространения.</w:t>
      </w:r>
    </w:p>
    <w:p w:rsidR="00213FE0" w:rsidRPr="00B1796E" w:rsidRDefault="00213FE0">
      <w:pPr>
        <w:ind w:left="260"/>
        <w:rPr>
          <w:sz w:val="24"/>
          <w:szCs w:val="24"/>
        </w:rPr>
      </w:pPr>
      <w:r w:rsidRPr="00B1796E">
        <w:rPr>
          <w:i/>
          <w:iCs/>
          <w:sz w:val="24"/>
          <w:szCs w:val="24"/>
        </w:rPr>
        <w:t>Преследование еретиков.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spacing w:line="261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 xml:space="preserve">Государства Европы в XII-ХV 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Германские государства в XII-XV вв. Реконкиста и образование централизованных государств на Пиренейском полуострове. Итальянские республики в XII-XV вв. Экономическое и социальное развитие европейских стран. Обострение социальных противоречий в XIV в. </w:t>
      </w:r>
      <w:r w:rsidRPr="00B1796E">
        <w:rPr>
          <w:i/>
          <w:iCs/>
          <w:sz w:val="24"/>
          <w:szCs w:val="24"/>
        </w:rPr>
        <w:t>(Жакерия,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восстание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 xml:space="preserve">Уота Тайлера). </w:t>
      </w:r>
      <w:r w:rsidRPr="00B1796E">
        <w:rPr>
          <w:sz w:val="24"/>
          <w:szCs w:val="24"/>
        </w:rPr>
        <w:t>Гуситское движение в Чехии.</w:t>
      </w:r>
    </w:p>
    <w:p w:rsidR="00213FE0" w:rsidRPr="00B1796E" w:rsidRDefault="00213FE0">
      <w:pPr>
        <w:spacing w:line="6" w:lineRule="exact"/>
        <w:rPr>
          <w:sz w:val="24"/>
          <w:szCs w:val="24"/>
        </w:rPr>
      </w:pPr>
    </w:p>
    <w:p w:rsidR="00213FE0" w:rsidRPr="00B1796E" w:rsidRDefault="00213FE0">
      <w:pPr>
        <w:spacing w:line="234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Византийская империя и славянские государства в XII-XV вв. Экспансия турок-османов и падение Византии.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spacing w:line="238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spacing w:line="261" w:lineRule="auto"/>
        <w:ind w:left="260" w:firstLine="708"/>
        <w:jc w:val="both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 xml:space="preserve">Страны Востока в Средние века. </w:t>
      </w:r>
      <w:r w:rsidRPr="00B1796E">
        <w:rPr>
          <w:sz w:val="24"/>
          <w:szCs w:val="24"/>
        </w:rPr>
        <w:t>Османская империя:</w:t>
      </w:r>
      <w:r w:rsidRPr="00B1796E">
        <w:rPr>
          <w:b/>
          <w:bCs/>
          <w:sz w:val="24"/>
          <w:szCs w:val="24"/>
        </w:rPr>
        <w:t xml:space="preserve"> </w:t>
      </w:r>
      <w:r w:rsidRPr="00B1796E">
        <w:rPr>
          <w:sz w:val="24"/>
          <w:szCs w:val="24"/>
        </w:rPr>
        <w:t>завоевания турок-османов,</w:t>
      </w:r>
      <w:r w:rsidRPr="00B1796E">
        <w:rPr>
          <w:b/>
          <w:bCs/>
          <w:sz w:val="24"/>
          <w:szCs w:val="24"/>
        </w:rPr>
        <w:t xml:space="preserve"> </w:t>
      </w:r>
      <w:r w:rsidRPr="00B1796E">
        <w:rPr>
          <w:sz w:val="24"/>
          <w:szCs w:val="24"/>
        </w:rPr>
        <w:t xml:space="preserve">управление империей, </w:t>
      </w:r>
      <w:r w:rsidRPr="00B1796E">
        <w:rPr>
          <w:i/>
          <w:iCs/>
          <w:sz w:val="24"/>
          <w:szCs w:val="24"/>
        </w:rPr>
        <w:t>положение покоренных народов</w:t>
      </w:r>
      <w:r w:rsidRPr="00B1796E">
        <w:rPr>
          <w:sz w:val="24"/>
          <w:szCs w:val="24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B1796E">
        <w:rPr>
          <w:i/>
          <w:iCs/>
          <w:sz w:val="24"/>
          <w:szCs w:val="24"/>
        </w:rPr>
        <w:t>Делийский султанат.</w:t>
      </w:r>
      <w:r w:rsidRPr="00B1796E">
        <w:rPr>
          <w:sz w:val="24"/>
          <w:szCs w:val="24"/>
        </w:rPr>
        <w:t xml:space="preserve"> Культура народов Востока. Литература. Архитектура. Традиционные искусства и ремесла.</w:t>
      </w:r>
    </w:p>
    <w:p w:rsidR="00213FE0" w:rsidRPr="00B1796E" w:rsidRDefault="00213FE0">
      <w:pPr>
        <w:spacing w:line="6" w:lineRule="exact"/>
        <w:rPr>
          <w:sz w:val="24"/>
          <w:szCs w:val="24"/>
        </w:rPr>
      </w:pPr>
    </w:p>
    <w:p w:rsidR="00213FE0" w:rsidRPr="00B1796E" w:rsidRDefault="00213FE0">
      <w:pPr>
        <w:spacing w:line="234" w:lineRule="auto"/>
        <w:ind w:left="260" w:firstLine="708"/>
        <w:jc w:val="both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 xml:space="preserve">Государства доколумбовой Америки. </w:t>
      </w:r>
      <w:r w:rsidRPr="00B1796E">
        <w:rPr>
          <w:sz w:val="24"/>
          <w:szCs w:val="24"/>
        </w:rPr>
        <w:t>Общественный строй.</w:t>
      </w:r>
      <w:r w:rsidRPr="00B1796E">
        <w:rPr>
          <w:b/>
          <w:bCs/>
          <w:sz w:val="24"/>
          <w:szCs w:val="24"/>
        </w:rPr>
        <w:t xml:space="preserve"> </w:t>
      </w:r>
      <w:r w:rsidRPr="00B1796E">
        <w:rPr>
          <w:sz w:val="24"/>
          <w:szCs w:val="24"/>
        </w:rPr>
        <w:t>Религиозные</w:t>
      </w:r>
      <w:r w:rsidRPr="00B1796E">
        <w:rPr>
          <w:b/>
          <w:bCs/>
          <w:sz w:val="24"/>
          <w:szCs w:val="24"/>
        </w:rPr>
        <w:t xml:space="preserve"> </w:t>
      </w:r>
      <w:r w:rsidRPr="00B1796E">
        <w:rPr>
          <w:sz w:val="24"/>
          <w:szCs w:val="24"/>
        </w:rPr>
        <w:t>верования населения. Культура.</w:t>
      </w:r>
    </w:p>
    <w:p w:rsidR="00213FE0" w:rsidRPr="00B1796E" w:rsidRDefault="00213FE0">
      <w:pPr>
        <w:spacing w:line="2" w:lineRule="exact"/>
        <w:rPr>
          <w:sz w:val="24"/>
          <w:szCs w:val="24"/>
        </w:rPr>
      </w:pP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sz w:val="24"/>
          <w:szCs w:val="24"/>
        </w:rPr>
        <w:t>Историческое и культурное наследие Средневековья.</w:t>
      </w: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История Нового времени</w:t>
      </w: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sz w:val="24"/>
          <w:szCs w:val="24"/>
        </w:rPr>
        <w:t>Новое время: понятие и хронологические рамки.</w:t>
      </w: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Европа в конце ХV- начале XVII в.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- начале XVII в. Возникновение мануфактур. Развитие товарного производства. Расширение внутреннего и мирового рынка.</w:t>
      </w:r>
    </w:p>
    <w:p w:rsidR="00213FE0" w:rsidRPr="00B1796E" w:rsidRDefault="00213FE0">
      <w:pPr>
        <w:rPr>
          <w:sz w:val="24"/>
          <w:szCs w:val="24"/>
        </w:rPr>
        <w:sectPr w:rsidR="00213FE0" w:rsidRPr="00B1796E">
          <w:pgSz w:w="11900" w:h="16838"/>
          <w:pgMar w:top="1122" w:right="846" w:bottom="526" w:left="1440" w:header="0" w:footer="0" w:gutter="0"/>
          <w:cols w:space="720" w:equalWidth="0">
            <w:col w:w="9620"/>
          </w:cols>
        </w:sectPr>
      </w:pPr>
    </w:p>
    <w:p w:rsidR="00213FE0" w:rsidRPr="00B1796E" w:rsidRDefault="00213FE0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Абсолютные монархии. Англия, Франция, монархия Габсбургов в XVI - начале XVII в.: внутреннее развитие и внешняя политика. Образование национальных государств в Европе.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Начало Реформации; М. 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spacing w:line="234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Нидерландская революция: цели, участники, формы борьбы. Итоги и значение революции.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213FE0" w:rsidRPr="00B1796E" w:rsidRDefault="00213FE0">
      <w:pPr>
        <w:spacing w:line="2" w:lineRule="exact"/>
        <w:rPr>
          <w:sz w:val="24"/>
          <w:szCs w:val="24"/>
        </w:rPr>
      </w:pP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Страны Европы и Северной Америки в середине XVII-ХVIII в.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spacing w:line="238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Английская революция XVII в.: причины, участники, этапы. О. Кромвель. Итоги и значение революции. Экономическое и социальное развитие Европы в XVII-ХVIII 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 в. Война североамериканских колоний за независимость. Образование Соединенных Штатов Америки; «отцы-основатели».</w:t>
      </w:r>
    </w:p>
    <w:p w:rsidR="00213FE0" w:rsidRPr="00B1796E" w:rsidRDefault="00213FE0">
      <w:pPr>
        <w:spacing w:line="17" w:lineRule="exact"/>
        <w:rPr>
          <w:sz w:val="24"/>
          <w:szCs w:val="24"/>
        </w:rPr>
      </w:pPr>
    </w:p>
    <w:p w:rsidR="00213FE0" w:rsidRPr="00B1796E" w:rsidRDefault="00213FE0">
      <w:pPr>
        <w:spacing w:line="250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 xml:space="preserve">Французская революция XVIII в.: причины, участники. Начало и основные этапы революции. Политические течения и деятели революции. </w:t>
      </w:r>
      <w:r w:rsidRPr="00B1796E">
        <w:rPr>
          <w:i/>
          <w:iCs/>
          <w:sz w:val="24"/>
          <w:szCs w:val="24"/>
        </w:rPr>
        <w:t>Программные и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 xml:space="preserve">государственные документы. Революционные войны. </w:t>
      </w:r>
      <w:r w:rsidRPr="00B1796E">
        <w:rPr>
          <w:sz w:val="24"/>
          <w:szCs w:val="24"/>
        </w:rPr>
        <w:t>Итоги и значение революции.</w:t>
      </w:r>
    </w:p>
    <w:p w:rsidR="00213FE0" w:rsidRPr="00B1796E" w:rsidRDefault="00213FE0">
      <w:pPr>
        <w:spacing w:line="2" w:lineRule="exact"/>
        <w:rPr>
          <w:sz w:val="24"/>
          <w:szCs w:val="24"/>
        </w:rPr>
      </w:pPr>
    </w:p>
    <w:p w:rsidR="00213FE0" w:rsidRPr="00B1796E" w:rsidRDefault="00213FE0">
      <w:pPr>
        <w:spacing w:line="250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Европейская культура XVI-XVIII 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XVII-XVIII вв. (барокко, классицизм). Становление театра. Международные отношения середины XVII-XVIII в. Европейские конфликты и дипломатия. Семилетняя война. Разделы Речи Посполитой. Колониальные захваты европейских держав.</w:t>
      </w:r>
    </w:p>
    <w:p w:rsidR="00213FE0" w:rsidRPr="00B1796E" w:rsidRDefault="00213FE0">
      <w:pPr>
        <w:spacing w:line="232" w:lineRule="auto"/>
        <w:ind w:left="98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Страны Востока в XVI—XVIII вв.</w:t>
      </w:r>
    </w:p>
    <w:p w:rsidR="00213FE0" w:rsidRPr="00B1796E" w:rsidRDefault="00213FE0">
      <w:pPr>
        <w:spacing w:line="13" w:lineRule="exact"/>
        <w:rPr>
          <w:sz w:val="24"/>
          <w:szCs w:val="24"/>
        </w:rPr>
      </w:pPr>
    </w:p>
    <w:p w:rsidR="00213FE0" w:rsidRPr="00B1796E" w:rsidRDefault="00213FE0">
      <w:pPr>
        <w:spacing w:line="274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Pr="00B1796E">
        <w:rPr>
          <w:i/>
          <w:iCs/>
          <w:sz w:val="24"/>
          <w:szCs w:val="24"/>
        </w:rPr>
        <w:t>Образование централизованного государства и установление сегуната Токугава в Японии.</w:t>
      </w:r>
    </w:p>
    <w:p w:rsidR="00213FE0" w:rsidRPr="00B1796E" w:rsidRDefault="00213FE0">
      <w:pPr>
        <w:spacing w:line="230" w:lineRule="auto"/>
        <w:ind w:left="98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Страны Европы и Северной Америки в первой половине ХIХ в.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spacing w:line="261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Империя Наполеона во Франции: внутренняя и внешняя политика. Наполеоновские войны. Падение империи. Венский конгресс; Ш. М. Талейран. Священный союз.</w:t>
      </w:r>
    </w:p>
    <w:p w:rsidR="00213FE0" w:rsidRPr="00B1796E" w:rsidRDefault="00213FE0">
      <w:pPr>
        <w:spacing w:line="2" w:lineRule="exact"/>
        <w:rPr>
          <w:sz w:val="24"/>
          <w:szCs w:val="24"/>
        </w:rPr>
      </w:pPr>
    </w:p>
    <w:p w:rsidR="00213FE0" w:rsidRPr="00B1796E" w:rsidRDefault="00213FE0">
      <w:pPr>
        <w:spacing w:line="261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1815-1849 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213FE0" w:rsidRPr="00B1796E" w:rsidRDefault="00213FE0">
      <w:pPr>
        <w:spacing w:line="234" w:lineRule="auto"/>
        <w:ind w:left="98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Страны Европы и Северной Америки во второй половине ХIХ в.</w:t>
      </w:r>
    </w:p>
    <w:p w:rsidR="00213FE0" w:rsidRPr="00B1796E" w:rsidRDefault="00213FE0">
      <w:pPr>
        <w:spacing w:line="13" w:lineRule="exact"/>
        <w:rPr>
          <w:sz w:val="24"/>
          <w:szCs w:val="24"/>
        </w:rPr>
      </w:pPr>
    </w:p>
    <w:p w:rsidR="00213FE0" w:rsidRPr="00B1796E" w:rsidRDefault="00213FE0">
      <w:pPr>
        <w:spacing w:line="261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 w:rsidRPr="00B1796E">
        <w:rPr>
          <w:i/>
          <w:iCs/>
          <w:sz w:val="24"/>
          <w:szCs w:val="24"/>
        </w:rPr>
        <w:t>внутренняя и внешняя политика,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 xml:space="preserve">франко-германская война, колониальные войны. </w:t>
      </w:r>
      <w:r w:rsidRPr="00B1796E">
        <w:rPr>
          <w:sz w:val="24"/>
          <w:szCs w:val="24"/>
        </w:rPr>
        <w:t>Образование единого государства в Италии;</w:t>
      </w:r>
      <w:r w:rsidRPr="00B1796E">
        <w:rPr>
          <w:i/>
          <w:iCs/>
          <w:sz w:val="24"/>
          <w:szCs w:val="24"/>
        </w:rPr>
        <w:t xml:space="preserve"> К. Кавур, Дж. Гарибальди. </w:t>
      </w:r>
      <w:r w:rsidRPr="00B1796E">
        <w:rPr>
          <w:sz w:val="24"/>
          <w:szCs w:val="24"/>
        </w:rPr>
        <w:t>Объединение германских государств,</w:t>
      </w:r>
      <w:r w:rsidRPr="00B1796E">
        <w:rPr>
          <w:i/>
          <w:iCs/>
          <w:sz w:val="24"/>
          <w:szCs w:val="24"/>
        </w:rPr>
        <w:t xml:space="preserve"> </w:t>
      </w:r>
      <w:r w:rsidRPr="00B1796E">
        <w:rPr>
          <w:sz w:val="24"/>
          <w:szCs w:val="24"/>
        </w:rPr>
        <w:t>провозглашение</w:t>
      </w:r>
      <w:r w:rsidRPr="00B1796E">
        <w:rPr>
          <w:i/>
          <w:iCs/>
          <w:sz w:val="24"/>
          <w:szCs w:val="24"/>
        </w:rPr>
        <w:t xml:space="preserve"> </w:t>
      </w:r>
      <w:r w:rsidRPr="00B1796E">
        <w:rPr>
          <w:sz w:val="24"/>
          <w:szCs w:val="24"/>
        </w:rPr>
        <w:t xml:space="preserve">Германской империи; О. Бисмарк. </w:t>
      </w:r>
      <w:r w:rsidRPr="00B1796E">
        <w:rPr>
          <w:i/>
          <w:iCs/>
          <w:sz w:val="24"/>
          <w:szCs w:val="24"/>
        </w:rPr>
        <w:t>Габсбургская монархия: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австро-венгерский дуализм.</w:t>
      </w:r>
    </w:p>
    <w:p w:rsidR="00213FE0" w:rsidRPr="00B1796E" w:rsidRDefault="00213FE0">
      <w:pPr>
        <w:spacing w:line="5" w:lineRule="exact"/>
        <w:rPr>
          <w:sz w:val="24"/>
          <w:szCs w:val="24"/>
        </w:rPr>
      </w:pPr>
    </w:p>
    <w:p w:rsidR="00213FE0" w:rsidRPr="00B1796E" w:rsidRDefault="00213FE0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Соединенные Штаты Америки во второй половине ХIХ в.: экономика, социальные отношения, политическая жизнь. Север и Юг. Гражданская война (1861—1865). А. Линкольн.</w:t>
      </w:r>
    </w:p>
    <w:p w:rsidR="00213FE0" w:rsidRPr="00B1796E" w:rsidRDefault="00213FE0">
      <w:pPr>
        <w:spacing w:line="14" w:lineRule="exact"/>
        <w:rPr>
          <w:sz w:val="24"/>
          <w:szCs w:val="24"/>
        </w:rPr>
      </w:pP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Экономическое и социально-политическое развитие стран Европы и США в конце</w:t>
      </w:r>
    </w:p>
    <w:p w:rsidR="00213FE0" w:rsidRPr="00B1796E" w:rsidRDefault="00213FE0">
      <w:pPr>
        <w:rPr>
          <w:sz w:val="24"/>
          <w:szCs w:val="24"/>
        </w:rPr>
        <w:sectPr w:rsidR="00213FE0" w:rsidRPr="00B1796E">
          <w:pgSz w:w="11900" w:h="16838"/>
          <w:pgMar w:top="1135" w:right="846" w:bottom="555" w:left="1440" w:header="0" w:footer="0" w:gutter="0"/>
          <w:cols w:space="720" w:equalWidth="0">
            <w:col w:w="9620"/>
          </w:cols>
        </w:sectPr>
      </w:pPr>
    </w:p>
    <w:p w:rsidR="00213FE0" w:rsidRPr="00B1796E" w:rsidRDefault="00213FE0">
      <w:pPr>
        <w:ind w:left="26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ХIХ в.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spacing w:line="238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 xml:space="preserve"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</w:t>
      </w:r>
      <w:r w:rsidRPr="00B1796E">
        <w:rPr>
          <w:i/>
          <w:iCs/>
          <w:sz w:val="24"/>
          <w:szCs w:val="24"/>
        </w:rPr>
        <w:t>Расширение спектра общественных движений.</w:t>
      </w:r>
      <w:r w:rsidRPr="00B1796E">
        <w:rPr>
          <w:sz w:val="24"/>
          <w:szCs w:val="24"/>
        </w:rPr>
        <w:t xml:space="preserve"> Рабочее движение и профсоюзы. Образование социалистических партий; идеологи и руководители социалистического движения.</w:t>
      </w:r>
    </w:p>
    <w:p w:rsidR="00213FE0" w:rsidRPr="00B1796E" w:rsidRDefault="00213FE0">
      <w:pPr>
        <w:spacing w:line="2" w:lineRule="exact"/>
        <w:rPr>
          <w:sz w:val="24"/>
          <w:szCs w:val="24"/>
        </w:rPr>
      </w:pP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Страны Азии в ХIХ в.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 w:rsidRPr="00B1796E">
        <w:rPr>
          <w:i/>
          <w:iCs/>
          <w:sz w:val="24"/>
          <w:szCs w:val="24"/>
        </w:rPr>
        <w:t>Япония: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внутренняя и внешняя политика сегуната Токугава,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преобразования эпохи Мэйдзи.</w:t>
      </w:r>
    </w:p>
    <w:p w:rsidR="00213FE0" w:rsidRPr="00B1796E" w:rsidRDefault="00213FE0">
      <w:pPr>
        <w:spacing w:line="5" w:lineRule="exact"/>
        <w:rPr>
          <w:sz w:val="24"/>
          <w:szCs w:val="24"/>
        </w:rPr>
      </w:pP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Война за независимость в Латинской Америке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 xml:space="preserve">Колониальное общество. Освободительная борьба: задачи, участники, формы выступлений. </w:t>
      </w:r>
      <w:r w:rsidRPr="00B1796E">
        <w:rPr>
          <w:i/>
          <w:iCs/>
          <w:sz w:val="24"/>
          <w:szCs w:val="24"/>
        </w:rPr>
        <w:t>П.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Д.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Туссен-Лувертюр,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С.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Боливар.</w:t>
      </w:r>
      <w:r w:rsidRPr="00B1796E">
        <w:rPr>
          <w:sz w:val="24"/>
          <w:szCs w:val="24"/>
        </w:rPr>
        <w:t xml:space="preserve"> Провозглашение независимых государств.</w:t>
      </w:r>
    </w:p>
    <w:p w:rsidR="00213FE0" w:rsidRPr="00B1796E" w:rsidRDefault="00213FE0">
      <w:pPr>
        <w:spacing w:line="2" w:lineRule="exact"/>
        <w:rPr>
          <w:sz w:val="24"/>
          <w:szCs w:val="24"/>
        </w:rPr>
      </w:pP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Народы Африки в Новое время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spacing w:line="234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213FE0" w:rsidRPr="00B1796E" w:rsidRDefault="00213FE0">
      <w:pPr>
        <w:spacing w:line="2" w:lineRule="exact"/>
        <w:rPr>
          <w:sz w:val="24"/>
          <w:szCs w:val="24"/>
        </w:rPr>
      </w:pP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Развитие культуры в XIX в.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spacing w:line="250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213FE0" w:rsidRPr="00B1796E" w:rsidRDefault="00213FE0">
      <w:pPr>
        <w:spacing w:line="231" w:lineRule="auto"/>
        <w:ind w:left="98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Международные отношения в XIX в.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213FE0" w:rsidRPr="00B1796E" w:rsidRDefault="00213FE0">
      <w:pPr>
        <w:spacing w:line="2" w:lineRule="exact"/>
        <w:rPr>
          <w:sz w:val="24"/>
          <w:szCs w:val="24"/>
        </w:rPr>
      </w:pP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sz w:val="24"/>
          <w:szCs w:val="24"/>
        </w:rPr>
        <w:t>Историческое и культурное наследие Нового времени.</w:t>
      </w: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Новейшая история.</w:t>
      </w: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sz w:val="24"/>
          <w:szCs w:val="24"/>
        </w:rPr>
        <w:t>Мир к началу XX в. Новейшая история: понятие, периодизация.</w:t>
      </w:r>
    </w:p>
    <w:p w:rsidR="00213FE0" w:rsidRPr="00B1796E" w:rsidRDefault="00213FE0">
      <w:pPr>
        <w:ind w:left="980"/>
        <w:rPr>
          <w:sz w:val="24"/>
          <w:szCs w:val="24"/>
        </w:rPr>
      </w:pPr>
      <w:r w:rsidRPr="00B1796E">
        <w:rPr>
          <w:b/>
          <w:bCs/>
          <w:sz w:val="24"/>
          <w:szCs w:val="24"/>
        </w:rPr>
        <w:t>Мир в 1900-1914 гг.</w:t>
      </w:r>
    </w:p>
    <w:p w:rsidR="00213FE0" w:rsidRPr="00B1796E" w:rsidRDefault="00213FE0">
      <w:pPr>
        <w:spacing w:line="12" w:lineRule="exact"/>
        <w:rPr>
          <w:sz w:val="24"/>
          <w:szCs w:val="24"/>
        </w:rPr>
      </w:pPr>
    </w:p>
    <w:p w:rsidR="00213FE0" w:rsidRPr="00B1796E" w:rsidRDefault="00213FE0">
      <w:pPr>
        <w:spacing w:line="250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 xml:space="preserve">Страны Европы и США в 1900-1914 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B1796E">
        <w:rPr>
          <w:i/>
          <w:iCs/>
          <w:sz w:val="24"/>
          <w:szCs w:val="24"/>
        </w:rPr>
        <w:t>Социальные и политические реформы;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Д.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Ллойд Джордж.</w:t>
      </w:r>
    </w:p>
    <w:p w:rsidR="00213FE0" w:rsidRPr="00B1796E" w:rsidRDefault="00213FE0">
      <w:pPr>
        <w:spacing w:line="2" w:lineRule="exact"/>
        <w:rPr>
          <w:sz w:val="24"/>
          <w:szCs w:val="24"/>
        </w:rPr>
      </w:pPr>
    </w:p>
    <w:p w:rsidR="00213FE0" w:rsidRPr="00B1796E" w:rsidRDefault="00213FE0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sz w:val="24"/>
          <w:szCs w:val="24"/>
        </w:rPr>
        <w:t xml:space="preserve">Страны Азии и Латинской Америки в 1900-1917 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 в. в странах Азии (Турция, Иран, Китай). Мексиканская революция 1910-1917 гг. </w:t>
      </w:r>
      <w:r w:rsidRPr="00B1796E">
        <w:rPr>
          <w:i/>
          <w:iCs/>
          <w:sz w:val="24"/>
          <w:szCs w:val="24"/>
        </w:rPr>
        <w:t>Руководители</w:t>
      </w:r>
      <w:r w:rsidRPr="00B1796E">
        <w:rPr>
          <w:sz w:val="24"/>
          <w:szCs w:val="24"/>
        </w:rPr>
        <w:t xml:space="preserve"> </w:t>
      </w:r>
      <w:r w:rsidRPr="00B1796E">
        <w:rPr>
          <w:i/>
          <w:iCs/>
          <w:sz w:val="24"/>
          <w:szCs w:val="24"/>
        </w:rPr>
        <w:t>освободительной борьбы (Сунь Ятсен, Э. Сапата, Ф. Вилья).</w:t>
      </w:r>
    </w:p>
    <w:p w:rsidR="00213FE0" w:rsidRPr="00B1796E" w:rsidRDefault="00213FE0">
      <w:pPr>
        <w:rPr>
          <w:sz w:val="24"/>
          <w:szCs w:val="24"/>
        </w:rPr>
        <w:sectPr w:rsidR="00213FE0" w:rsidRPr="00B1796E">
          <w:pgSz w:w="11900" w:h="16838"/>
          <w:pgMar w:top="1122" w:right="846" w:bottom="1134" w:left="1440" w:header="0" w:footer="0" w:gutter="0"/>
          <w:cols w:space="720" w:equalWidth="0">
            <w:col w:w="9620"/>
          </w:cols>
        </w:sectPr>
      </w:pPr>
    </w:p>
    <w:p w:rsidR="00213FE0" w:rsidRPr="00B1796E" w:rsidRDefault="00213FE0">
      <w:pPr>
        <w:numPr>
          <w:ilvl w:val="0"/>
          <w:numId w:val="23"/>
        </w:numPr>
        <w:tabs>
          <w:tab w:val="left" w:pos="2430"/>
        </w:tabs>
        <w:spacing w:line="272" w:lineRule="auto"/>
        <w:ind w:left="2360" w:right="1200" w:hanging="298"/>
        <w:rPr>
          <w:b/>
          <w:bCs/>
          <w:sz w:val="24"/>
          <w:szCs w:val="24"/>
        </w:rPr>
      </w:pPr>
      <w:r w:rsidRPr="00B1796E">
        <w:rPr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213FE0" w:rsidRPr="00B1796E" w:rsidRDefault="00213FE0">
      <w:pPr>
        <w:spacing w:line="233" w:lineRule="exact"/>
        <w:rPr>
          <w:sz w:val="24"/>
          <w:szCs w:val="24"/>
        </w:rPr>
      </w:pPr>
    </w:p>
    <w:tbl>
      <w:tblPr>
        <w:tblW w:w="958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00"/>
        <w:gridCol w:w="6540"/>
        <w:gridCol w:w="1640"/>
      </w:tblGrid>
      <w:tr w:rsidR="00213FE0" w:rsidRPr="00DC323A">
        <w:trPr>
          <w:trHeight w:val="278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6"/>
                <w:sz w:val="24"/>
                <w:szCs w:val="24"/>
              </w:rPr>
              <w:t>№ урока</w:t>
            </w:r>
          </w:p>
        </w:tc>
        <w:tc>
          <w:tcPr>
            <w:tcW w:w="6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3"/>
                <w:sz w:val="24"/>
                <w:szCs w:val="24"/>
              </w:rPr>
              <w:t>Тема, раздел темы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5"/>
                <w:sz w:val="24"/>
                <w:szCs w:val="24"/>
              </w:rPr>
              <w:t>Количество</w:t>
            </w:r>
          </w:p>
        </w:tc>
      </w:tr>
      <w:tr w:rsidR="00213FE0" w:rsidRPr="00DC323A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79"/>
                <w:sz w:val="24"/>
                <w:szCs w:val="24"/>
              </w:rPr>
              <w:t>часов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3020"/>
              <w:rPr>
                <w:sz w:val="24"/>
                <w:szCs w:val="24"/>
              </w:rPr>
            </w:pPr>
            <w:r w:rsidRPr="00B1796E">
              <w:rPr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right="1320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3"/>
                <w:sz w:val="24"/>
                <w:szCs w:val="24"/>
              </w:rPr>
              <w:t>Первобытное общество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9"/>
                <w:sz w:val="24"/>
                <w:szCs w:val="24"/>
              </w:rPr>
              <w:t>8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Введение. Инструктаж по ТБ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Древнейшие люди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3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Родовые общины охотников и собирателей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4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B1796E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B1796E" w:rsidRDefault="00213FE0">
            <w:pPr>
              <w:spacing w:line="264" w:lineRule="exact"/>
              <w:jc w:val="center"/>
              <w:rPr>
                <w:w w:val="89"/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5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Возникновение искусства и религиозных верований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6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Возникновение земледелия и скотоводства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7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Появление неравенства и знати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8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w w:val="97"/>
                <w:sz w:val="24"/>
                <w:szCs w:val="24"/>
              </w:rPr>
              <w:t>Повторительно-обобщающий урок по теме «Первобытное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общество»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right="1300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5"/>
                <w:sz w:val="24"/>
                <w:szCs w:val="24"/>
              </w:rPr>
              <w:t>Счёт лет в истории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9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Счет лет в истории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7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right="1320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6"/>
                <w:sz w:val="24"/>
                <w:szCs w:val="24"/>
              </w:rPr>
              <w:t>Древний Египет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9"/>
                <w:sz w:val="24"/>
                <w:szCs w:val="24"/>
              </w:rPr>
              <w:t>8</w:t>
            </w:r>
          </w:p>
        </w:tc>
      </w:tr>
      <w:tr w:rsidR="00213FE0" w:rsidRPr="00DC323A">
        <w:trPr>
          <w:trHeight w:val="267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10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Государство на берегах Нила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11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Как жили земледельцы и ремесленники в Египте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12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Жизнь египетского вельможи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13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Военные походы фараонов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14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Религия древних египтян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15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Искусство Древнего Египта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16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Письменность и знания древних египтян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17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Повторительно-обобщающий урок по теме: «Древний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Египет»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6"/>
                <w:sz w:val="24"/>
                <w:szCs w:val="24"/>
              </w:rPr>
              <w:t>Древний Восток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9"/>
                <w:sz w:val="24"/>
                <w:szCs w:val="24"/>
              </w:rPr>
              <w:t>12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18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Древнее Двуречье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19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Вавилонский царь Хаммурапи и его законы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20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21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Библейские сказания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22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Древнееврейское царство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23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Ассирийская держава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24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Персидская держава «царя царей»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25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Природа и люди Древней Индии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26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Индийские касты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27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Чему учил китайский мудрец Конфуций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28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Первый властелин единого Китая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29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Повторительно-обобщающий урок по теме «Древний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Восток»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right="1300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4"/>
                <w:sz w:val="24"/>
                <w:szCs w:val="24"/>
              </w:rPr>
              <w:t>Древняя Греция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9"/>
                <w:sz w:val="24"/>
                <w:szCs w:val="24"/>
              </w:rPr>
              <w:t>20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30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Греки и критяне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31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Микены и Троя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32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Поэма Гомера «Илиада» и «Одиссея»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33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Религия древних греков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34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Земледельцы Аттики теряют землю и свободу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35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Зарождение демократии в Афинах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36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Древняя Спарта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37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Греческие колонии на берегах Средиземного и Черного  морей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7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38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Олимпийские игры в древности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7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39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Победа греков над персами в Марафонской битве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B1796E" w:rsidRDefault="00213FE0">
            <w:pPr>
              <w:spacing w:line="264" w:lineRule="exact"/>
              <w:jc w:val="center"/>
              <w:rPr>
                <w:w w:val="89"/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7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40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Нашествие персидских войск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B1796E" w:rsidRDefault="00213FE0">
            <w:pPr>
              <w:spacing w:line="264" w:lineRule="exact"/>
              <w:jc w:val="center"/>
              <w:rPr>
                <w:w w:val="89"/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7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41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В гаванях афинского порта Пирей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B1796E" w:rsidRDefault="00213FE0">
            <w:pPr>
              <w:spacing w:line="264" w:lineRule="exact"/>
              <w:jc w:val="center"/>
              <w:rPr>
                <w:w w:val="89"/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7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42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В городе богини Афины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B1796E" w:rsidRDefault="00213FE0">
            <w:pPr>
              <w:spacing w:line="264" w:lineRule="exact"/>
              <w:jc w:val="center"/>
              <w:rPr>
                <w:w w:val="89"/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7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43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В афинских школах и гимнасиях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B1796E" w:rsidRDefault="00213FE0">
            <w:pPr>
              <w:spacing w:line="264" w:lineRule="exact"/>
              <w:jc w:val="center"/>
              <w:rPr>
                <w:w w:val="89"/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7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44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В афинском театре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B1796E" w:rsidRDefault="00213FE0">
            <w:pPr>
              <w:spacing w:line="264" w:lineRule="exact"/>
              <w:jc w:val="center"/>
              <w:rPr>
                <w:w w:val="89"/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7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45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Афинская демократия при Перикле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B1796E" w:rsidRDefault="00213FE0">
            <w:pPr>
              <w:spacing w:line="264" w:lineRule="exact"/>
              <w:jc w:val="center"/>
              <w:rPr>
                <w:w w:val="89"/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7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46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Города Эллады подчиняются Македонии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B1796E" w:rsidRDefault="00213FE0">
            <w:pPr>
              <w:spacing w:line="264" w:lineRule="exact"/>
              <w:jc w:val="center"/>
              <w:rPr>
                <w:w w:val="89"/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7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47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B1796E" w:rsidRDefault="00213FE0">
            <w:pPr>
              <w:spacing w:line="264" w:lineRule="exact"/>
              <w:jc w:val="center"/>
              <w:rPr>
                <w:w w:val="89"/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7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48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В Александрии Египетской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B1796E" w:rsidRDefault="00213FE0">
            <w:pPr>
              <w:spacing w:line="264" w:lineRule="exact"/>
              <w:jc w:val="center"/>
              <w:rPr>
                <w:w w:val="89"/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7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50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Повторительно-обобщающий урок по теме «Древняя Греция»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B1796E" w:rsidRDefault="00213FE0">
            <w:pPr>
              <w:spacing w:line="264" w:lineRule="exact"/>
              <w:jc w:val="center"/>
              <w:rPr>
                <w:w w:val="89"/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right="1300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5"/>
                <w:sz w:val="24"/>
                <w:szCs w:val="24"/>
              </w:rPr>
              <w:t>Древний Рим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9"/>
                <w:sz w:val="24"/>
                <w:szCs w:val="24"/>
              </w:rPr>
              <w:t>19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51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Древнейший Рим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52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Завоевание Римом Италии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53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54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Вторая война Рима с Карфагеном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Установление господства Рима во всем Восточном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55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Средиземноморье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56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Рабство в Древнем Риме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57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Земельный закон братьев Гракхов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58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Восстание Спартака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59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Единовластие Цезаря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60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Установление империи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61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Соседи Римской империи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62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Рим при императоре Нероне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63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Первые христиане и их учение. Расцвет Римской империи во II веке н. э.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64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Вечный город и его жители. Римская империя при Константине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65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 xml:space="preserve">Взятие Рима варварами. </w:t>
            </w:r>
            <w:r w:rsidRPr="00B1796E">
              <w:rPr>
                <w:w w:val="96"/>
                <w:sz w:val="24"/>
                <w:szCs w:val="24"/>
              </w:rPr>
              <w:t>Повторительно-обобщающий урок по теме «Древний Рим»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b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2B55D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66-68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9"/>
                <w:sz w:val="24"/>
                <w:szCs w:val="24"/>
              </w:rPr>
              <w:t>68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3020"/>
              <w:rPr>
                <w:sz w:val="24"/>
                <w:szCs w:val="24"/>
              </w:rPr>
            </w:pPr>
            <w:r w:rsidRPr="00B1796E">
              <w:rPr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right="1300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3"/>
                <w:sz w:val="24"/>
                <w:szCs w:val="24"/>
              </w:rPr>
              <w:t>Введение. Живое Средневековье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Введение. Живое Средневековье. Инструктаж по ТБ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B1796E">
              <w:rPr>
                <w:b/>
                <w:bCs/>
                <w:sz w:val="24"/>
                <w:szCs w:val="24"/>
              </w:rPr>
              <w:t>Становление Средневековой Европы в V-XI вв.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9"/>
                <w:sz w:val="24"/>
                <w:szCs w:val="24"/>
              </w:rPr>
              <w:t>4</w:t>
            </w:r>
          </w:p>
        </w:tc>
      </w:tr>
      <w:tr w:rsidR="00213FE0" w:rsidRPr="00DC323A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w w:val="92"/>
                <w:sz w:val="24"/>
                <w:szCs w:val="24"/>
              </w:rPr>
              <w:t>Образование варварских королевств. Государство франков 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7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VI-VIII веках. Христианская церковь в раннее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Средневековье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3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Возникновение и распад империи Карла Великого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4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w w:val="96"/>
                <w:sz w:val="24"/>
                <w:szCs w:val="24"/>
              </w:rPr>
              <w:t>Феодальная раздробленность в Западной Европе в IX – XI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вв.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5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Англия в раннее Средневековье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280"/>
              <w:rPr>
                <w:sz w:val="24"/>
                <w:szCs w:val="24"/>
              </w:rPr>
            </w:pPr>
            <w:r w:rsidRPr="00B1796E">
              <w:rPr>
                <w:b/>
                <w:bCs/>
                <w:sz w:val="24"/>
                <w:szCs w:val="24"/>
              </w:rPr>
              <w:t>Византийская империя и славяне в VI-XI вв.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9"/>
                <w:sz w:val="24"/>
                <w:szCs w:val="24"/>
              </w:rPr>
              <w:t>2</w:t>
            </w:r>
          </w:p>
        </w:tc>
      </w:tr>
      <w:tr w:rsidR="00213FE0" w:rsidRPr="00DC323A">
        <w:trPr>
          <w:trHeight w:val="26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6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Византия при Юстиниане. Борьба империи с внешними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врагами. Культура Византии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</w:tbl>
    <w:p w:rsidR="00213FE0" w:rsidRPr="00B1796E" w:rsidRDefault="00213FE0">
      <w:pPr>
        <w:rPr>
          <w:sz w:val="24"/>
          <w:szCs w:val="24"/>
        </w:rPr>
        <w:sectPr w:rsidR="00213FE0" w:rsidRPr="00B1796E">
          <w:pgSz w:w="11900" w:h="16838"/>
          <w:pgMar w:top="1112" w:right="746" w:bottom="602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20"/>
        <w:gridCol w:w="380"/>
        <w:gridCol w:w="6540"/>
        <w:gridCol w:w="1640"/>
      </w:tblGrid>
      <w:tr w:rsidR="00213FE0" w:rsidRPr="00DC323A">
        <w:trPr>
          <w:trHeight w:val="283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ind w:left="26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7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Образование славянских государств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right="1300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9"/>
                <w:sz w:val="24"/>
                <w:szCs w:val="24"/>
              </w:rPr>
              <w:t>Арабы в XI-XI вв.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9"/>
                <w:sz w:val="24"/>
                <w:szCs w:val="24"/>
              </w:rPr>
              <w:t>2</w:t>
            </w:r>
          </w:p>
        </w:tc>
      </w:tr>
      <w:tr w:rsidR="00213FE0" w:rsidRPr="00DC323A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26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8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Возникновение ислама. Арабский халифат и его распад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26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9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Культура стран Арабского халифата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right="1320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2"/>
                <w:sz w:val="24"/>
                <w:szCs w:val="24"/>
              </w:rPr>
              <w:t>Феодалы и крестьяне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9"/>
                <w:sz w:val="24"/>
                <w:szCs w:val="24"/>
              </w:rPr>
              <w:t>2</w:t>
            </w:r>
          </w:p>
        </w:tc>
      </w:tr>
      <w:tr w:rsidR="00213FE0" w:rsidRPr="00DC323A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26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10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Средневековая деревня и ее обитатели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26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11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В рыцарском замке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right="940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3"/>
                <w:sz w:val="24"/>
                <w:szCs w:val="24"/>
              </w:rPr>
              <w:t>Средневековый город в Западной и центральной Европе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9"/>
                <w:sz w:val="24"/>
                <w:szCs w:val="24"/>
              </w:rPr>
              <w:t>2</w:t>
            </w:r>
          </w:p>
        </w:tc>
      </w:tr>
      <w:tr w:rsidR="00213FE0" w:rsidRPr="00DC323A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26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12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w w:val="95"/>
                <w:sz w:val="24"/>
                <w:szCs w:val="24"/>
              </w:rPr>
              <w:t>Формирование средневековых городов. Городское ремесло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26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13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Торговля в Средние века. Горожане и их образ жизни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right="920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6"/>
                <w:sz w:val="24"/>
                <w:szCs w:val="24"/>
              </w:rPr>
              <w:t>Католическая церковь в XI-XIII вв. Крестовые походы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9"/>
                <w:sz w:val="24"/>
                <w:szCs w:val="24"/>
              </w:rPr>
              <w:t>2</w:t>
            </w:r>
          </w:p>
        </w:tc>
      </w:tr>
      <w:tr w:rsidR="00213FE0" w:rsidRPr="00DC323A">
        <w:trPr>
          <w:trHeight w:val="261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26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14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Могущество папской власти. Католическая церковь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еретики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26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15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Крестовые походы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1"/>
        </w:trPr>
        <w:tc>
          <w:tcPr>
            <w:tcW w:w="79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5"/>
                <w:sz w:val="24"/>
                <w:szCs w:val="24"/>
              </w:rPr>
              <w:t>Образование централизованных государств в Западной Европе (XI-XV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9"/>
                <w:sz w:val="24"/>
                <w:szCs w:val="24"/>
              </w:rPr>
              <w:t>6</w:t>
            </w:r>
          </w:p>
        </w:tc>
      </w:tr>
      <w:tr w:rsidR="00213FE0" w:rsidRPr="00DC323A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right="1300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1"/>
                <w:sz w:val="24"/>
                <w:szCs w:val="24"/>
              </w:rPr>
              <w:t>вв.)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26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16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Как происходило объединение Франции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26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17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Что Англичане считают началом своих свобод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26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18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Столетняя война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1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26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19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w w:val="93"/>
                <w:sz w:val="24"/>
                <w:szCs w:val="24"/>
              </w:rPr>
              <w:t>Усиление королевской власти в конце XV века во Франции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в Англии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1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26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20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w w:val="91"/>
                <w:sz w:val="24"/>
                <w:szCs w:val="24"/>
              </w:rPr>
              <w:t>Реконкиста и образование централизованного государства на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Пиренейском полуострове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3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213FE0" w:rsidRPr="00DC323A" w:rsidRDefault="00213FE0">
            <w:pPr>
              <w:spacing w:line="263" w:lineRule="exact"/>
              <w:ind w:left="26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21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Государства, оставшиеся раздробленными. Германия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Италия в XII-XV вв.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right="1300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7"/>
                <w:sz w:val="24"/>
                <w:szCs w:val="24"/>
              </w:rPr>
              <w:t>Славянские государства и Византия в XIV-XV вв.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9"/>
                <w:sz w:val="24"/>
                <w:szCs w:val="24"/>
              </w:rPr>
              <w:t>2</w:t>
            </w:r>
          </w:p>
        </w:tc>
      </w:tr>
      <w:tr w:rsidR="00213FE0" w:rsidRPr="00DC323A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26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22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Гуситское движение в Чехии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26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23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w w:val="99"/>
                <w:sz w:val="24"/>
                <w:szCs w:val="24"/>
              </w:rPr>
              <w:t>Завоевание турками-османами Балканского полуострова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right="1300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4"/>
                <w:sz w:val="24"/>
                <w:szCs w:val="24"/>
              </w:rPr>
              <w:t>Культура Западной Европы в Средние века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9"/>
                <w:sz w:val="24"/>
                <w:szCs w:val="24"/>
              </w:rPr>
              <w:t>3</w:t>
            </w:r>
          </w:p>
        </w:tc>
      </w:tr>
      <w:tr w:rsidR="00213FE0" w:rsidRPr="00DC323A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26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24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Образование, философия, литература в XI-XV вв.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3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213FE0" w:rsidRPr="00DC323A" w:rsidRDefault="00213FE0">
            <w:pPr>
              <w:spacing w:line="263" w:lineRule="exact"/>
              <w:ind w:left="26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25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B1796E">
              <w:rPr>
                <w:w w:val="98"/>
                <w:sz w:val="24"/>
                <w:szCs w:val="24"/>
              </w:rPr>
              <w:t>Культура раннего Возрождения в Италии. Средневековое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искусство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26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26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Научные открытия и изобретения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right="1300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6"/>
                <w:sz w:val="24"/>
                <w:szCs w:val="24"/>
              </w:rPr>
              <w:t>Народы Азии, Америки и Африки в Средние века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9"/>
                <w:sz w:val="24"/>
                <w:szCs w:val="24"/>
              </w:rPr>
              <w:t>2</w:t>
            </w:r>
          </w:p>
        </w:tc>
      </w:tr>
      <w:tr w:rsidR="00213FE0" w:rsidRPr="00DC323A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26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27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Средневековая Азия: Китай, Индия, Япония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1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26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28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w w:val="99"/>
                <w:sz w:val="24"/>
                <w:szCs w:val="24"/>
              </w:rPr>
              <w:t>Государства и народы Африки и доколумбовой Америки.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Наследие Cредних веков в истории человечества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right="1300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4"/>
                <w:sz w:val="24"/>
                <w:szCs w:val="24"/>
              </w:rPr>
              <w:t>Введение. Наша Родина – Россия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26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29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Введение. Наша Родина - Россия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8"/>
        </w:trPr>
        <w:tc>
          <w:tcPr>
            <w:tcW w:w="79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4"/>
                <w:sz w:val="24"/>
                <w:szCs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9"/>
                <w:sz w:val="24"/>
                <w:szCs w:val="24"/>
              </w:rPr>
              <w:t>5</w:t>
            </w:r>
          </w:p>
        </w:tc>
      </w:tr>
      <w:tr w:rsidR="00213FE0" w:rsidRPr="00DC323A">
        <w:trPr>
          <w:trHeight w:val="261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26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30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Древние люди и их стоянки на территории современной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России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1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213FE0" w:rsidRPr="00DC323A" w:rsidRDefault="00213FE0">
            <w:pPr>
              <w:spacing w:line="262" w:lineRule="exact"/>
              <w:ind w:left="26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31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2" w:lineRule="exact"/>
              <w:ind w:left="100"/>
              <w:rPr>
                <w:sz w:val="24"/>
                <w:szCs w:val="24"/>
              </w:rPr>
            </w:pPr>
            <w:r w:rsidRPr="00B1796E">
              <w:rPr>
                <w:w w:val="91"/>
                <w:sz w:val="24"/>
                <w:szCs w:val="24"/>
              </w:rPr>
              <w:t>Неолитическая революция. Первые скотоводы, земледельцы,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ремесленники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26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32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Образование первых государств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26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33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Восточные славяне и их соседи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1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26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34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Повторительно-обобщающий урок по теме «Народы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государства на территории нашей страны в древности»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right="1300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7"/>
                <w:sz w:val="24"/>
                <w:szCs w:val="24"/>
              </w:rPr>
              <w:t>Русь в IX – первой половине XII в.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9"/>
                <w:sz w:val="24"/>
                <w:szCs w:val="24"/>
              </w:rPr>
              <w:t>10</w:t>
            </w:r>
          </w:p>
        </w:tc>
      </w:tr>
      <w:tr w:rsidR="00213FE0" w:rsidRPr="00DC323A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26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35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Первые известия о Руси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260"/>
              <w:jc w:val="center"/>
              <w:rPr>
                <w:sz w:val="24"/>
                <w:szCs w:val="24"/>
              </w:rPr>
            </w:pPr>
            <w:r w:rsidRPr="00B1796E">
              <w:rPr>
                <w:w w:val="91"/>
                <w:sz w:val="24"/>
                <w:szCs w:val="24"/>
              </w:rPr>
              <w:t>36-37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Становление Древнерусского государства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</w:t>
            </w:r>
          </w:p>
        </w:tc>
      </w:tr>
    </w:tbl>
    <w:p w:rsidR="00213FE0" w:rsidRPr="00B1796E" w:rsidRDefault="00213FE0">
      <w:pPr>
        <w:rPr>
          <w:sz w:val="24"/>
          <w:szCs w:val="24"/>
        </w:rPr>
        <w:sectPr w:rsidR="00213FE0" w:rsidRPr="00B1796E">
          <w:pgSz w:w="11900" w:h="16838"/>
          <w:pgMar w:top="1112" w:right="746" w:bottom="643" w:left="1440" w:header="0" w:footer="0" w:gutter="0"/>
          <w:cols w:space="720" w:equalWidth="0">
            <w:col w:w="9720"/>
          </w:cols>
        </w:sectPr>
      </w:pPr>
    </w:p>
    <w:tbl>
      <w:tblPr>
        <w:tblW w:w="958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00"/>
        <w:gridCol w:w="6540"/>
        <w:gridCol w:w="1640"/>
      </w:tblGrid>
      <w:tr w:rsidR="00213FE0" w:rsidRPr="00DC323A">
        <w:trPr>
          <w:trHeight w:val="283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right="460"/>
              <w:jc w:val="right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38</w:t>
            </w:r>
          </w:p>
        </w:tc>
        <w:tc>
          <w:tcPr>
            <w:tcW w:w="6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Правление князя Владимира. Крещение Руси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right="460"/>
              <w:jc w:val="right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39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Русское государство при Ярославе Мудром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right="460"/>
              <w:jc w:val="right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40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Русь при наследниках Ярослава Мудрого. Владимир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Мономах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right="460"/>
              <w:jc w:val="right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41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Общественный строй и церковная организация на Руси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right="460"/>
              <w:jc w:val="right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42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Культурное пространство Европы и культура Руси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right="460"/>
              <w:jc w:val="right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43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Повседневная жизнь населения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3" w:lineRule="exact"/>
              <w:ind w:right="460"/>
              <w:jc w:val="right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44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Повторительно-обобщающий урок по теме: «Русь в IX –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первой половине XII вв.»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4"/>
                <w:sz w:val="24"/>
                <w:szCs w:val="24"/>
              </w:rPr>
              <w:t>История и культура родного края в древности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2"/>
                <w:sz w:val="24"/>
                <w:szCs w:val="24"/>
              </w:rPr>
              <w:t>Средневековье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right="460"/>
              <w:jc w:val="right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45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История и культура родного края в древности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Средневековье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right="1320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8"/>
                <w:sz w:val="24"/>
                <w:szCs w:val="24"/>
              </w:rPr>
              <w:t>Русь в середине XII – начале XIII в.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5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right="460"/>
              <w:jc w:val="right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46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Политическая раздробленность на Руси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right="460"/>
              <w:jc w:val="right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47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Владимиро-Суздальское княжество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right="460"/>
              <w:jc w:val="right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48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Новгородская республика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right="460"/>
              <w:jc w:val="right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49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Южные и юго-западные русские княжества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right="460"/>
              <w:jc w:val="right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50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w w:val="93"/>
                <w:sz w:val="24"/>
                <w:szCs w:val="24"/>
              </w:rPr>
              <w:t>Повторительно-обобщающий урок по теме «Русь в середине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XII - середине XIII века»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right="1300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8"/>
                <w:sz w:val="24"/>
                <w:szCs w:val="24"/>
              </w:rPr>
              <w:t>Русские земли в середине XIII – XIV вв.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9"/>
                <w:sz w:val="24"/>
                <w:szCs w:val="24"/>
              </w:rPr>
              <w:t>10</w:t>
            </w:r>
          </w:p>
        </w:tc>
      </w:tr>
      <w:tr w:rsidR="00213FE0" w:rsidRPr="00DC323A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right="460"/>
              <w:jc w:val="right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51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w w:val="97"/>
                <w:sz w:val="24"/>
                <w:szCs w:val="24"/>
              </w:rPr>
              <w:t>Монгольская империя и изменение политической картины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мира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right="460"/>
              <w:jc w:val="right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52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Батыево нашествие на Русь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right="460"/>
              <w:jc w:val="right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53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Северо-Западная Русь между Востоком и Западом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3" w:lineRule="exact"/>
              <w:ind w:right="460"/>
              <w:jc w:val="right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54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B1796E">
              <w:rPr>
                <w:w w:val="91"/>
                <w:sz w:val="24"/>
                <w:szCs w:val="24"/>
              </w:rPr>
              <w:t>Золотая Орда: государственный строй, население, экономика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и культура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right="460"/>
              <w:jc w:val="right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55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Литовское государство и Русь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right="460"/>
              <w:jc w:val="right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56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w w:val="95"/>
                <w:sz w:val="24"/>
                <w:szCs w:val="24"/>
              </w:rPr>
              <w:t>Усиление Московского княжества в Северо-Восточной Руси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right="460"/>
              <w:jc w:val="right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57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w w:val="97"/>
                <w:sz w:val="24"/>
                <w:szCs w:val="24"/>
              </w:rPr>
              <w:t>Объединение русских земель вокруг Москвы. Куликовская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битва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right="460"/>
              <w:jc w:val="right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58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w w:val="99"/>
                <w:sz w:val="24"/>
                <w:szCs w:val="24"/>
              </w:rPr>
              <w:t>Развитие культуры в русских землях во второй половине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XIII-XIV вв.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right="460"/>
              <w:jc w:val="right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59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Родной край в истории и культуре Руси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3" w:lineRule="exact"/>
              <w:ind w:right="460"/>
              <w:jc w:val="right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60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B1796E">
              <w:rPr>
                <w:w w:val="93"/>
                <w:sz w:val="24"/>
                <w:szCs w:val="24"/>
              </w:rPr>
              <w:t>Повторительно-обобщающий урок по теме «Русские земли 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79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середине XIII-XIV вв.»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right="1300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4"/>
                <w:sz w:val="24"/>
                <w:szCs w:val="24"/>
              </w:rPr>
              <w:t>Формирование единого Русского государства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9"/>
                <w:sz w:val="24"/>
                <w:szCs w:val="24"/>
              </w:rPr>
              <w:t>8</w:t>
            </w:r>
          </w:p>
        </w:tc>
      </w:tr>
      <w:tr w:rsidR="00213FE0" w:rsidRPr="00DC323A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right="460"/>
              <w:jc w:val="right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61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Русские земли на политической карте Европы и мира 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начале XV в.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right="460"/>
              <w:jc w:val="right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62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Московское княжество в первой половине XV в.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right="460"/>
              <w:jc w:val="right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63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Распад Золотой Орды и его последствия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right="460"/>
              <w:jc w:val="right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64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w w:val="98"/>
                <w:sz w:val="24"/>
                <w:szCs w:val="24"/>
              </w:rPr>
              <w:t>Московское государство и его соседи во второй половине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2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XV в.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right="460"/>
              <w:jc w:val="right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65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Русская православная церковь в XV начале XVI вв.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right="460"/>
              <w:jc w:val="right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66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B1796E" w:rsidRDefault="00213FE0">
            <w:pPr>
              <w:spacing w:line="264" w:lineRule="exact"/>
              <w:ind w:left="100"/>
              <w:rPr>
                <w:w w:val="96"/>
                <w:sz w:val="24"/>
                <w:szCs w:val="24"/>
              </w:rPr>
            </w:pPr>
            <w:r w:rsidRPr="00B1796E">
              <w:rPr>
                <w:w w:val="96"/>
                <w:sz w:val="24"/>
                <w:szCs w:val="24"/>
              </w:rPr>
              <w:t>Человек в Российском государстве второй половины XV в.</w:t>
            </w:r>
          </w:p>
          <w:p w:rsidR="00213FE0" w:rsidRPr="00DC323A" w:rsidRDefault="00213FE0" w:rsidP="00D42D3B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Формирование культурного пространства единого</w:t>
            </w:r>
          </w:p>
          <w:p w:rsidR="00213FE0" w:rsidRPr="00DC323A" w:rsidRDefault="00213FE0" w:rsidP="00D42D3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Российского государства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right="460"/>
              <w:jc w:val="right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67-68</w:t>
            </w:r>
          </w:p>
        </w:tc>
        <w:tc>
          <w:tcPr>
            <w:tcW w:w="6540" w:type="dxa"/>
            <w:vMerge w:val="restart"/>
            <w:tcBorders>
              <w:right w:val="single" w:sz="8" w:space="0" w:color="auto"/>
            </w:tcBorders>
            <w:vAlign w:val="bottom"/>
          </w:tcPr>
          <w:p w:rsidR="00213FE0" w:rsidRPr="00DC323A" w:rsidRDefault="00213FE0" w:rsidP="00E95EB2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Итоговое повторение по теме «Формирование единого</w:t>
            </w:r>
          </w:p>
          <w:p w:rsidR="00213FE0" w:rsidRPr="00DC323A" w:rsidRDefault="00213FE0" w:rsidP="00E95EB2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Русского государства»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5720"/>
              <w:rPr>
                <w:sz w:val="24"/>
                <w:szCs w:val="24"/>
              </w:rPr>
            </w:pPr>
            <w:r w:rsidRPr="00B1796E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9"/>
                <w:sz w:val="24"/>
                <w:szCs w:val="24"/>
              </w:rPr>
              <w:t>68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3020"/>
              <w:rPr>
                <w:sz w:val="24"/>
                <w:szCs w:val="24"/>
              </w:rPr>
            </w:pPr>
            <w:r w:rsidRPr="00B1796E">
              <w:rPr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</w:tbl>
    <w:p w:rsidR="00213FE0" w:rsidRPr="00B1796E" w:rsidRDefault="00213FE0">
      <w:pPr>
        <w:rPr>
          <w:sz w:val="24"/>
          <w:szCs w:val="24"/>
        </w:rPr>
        <w:sectPr w:rsidR="00213FE0" w:rsidRPr="00B1796E">
          <w:pgSz w:w="11900" w:h="16838"/>
          <w:pgMar w:top="1112" w:right="746" w:bottom="684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00"/>
        <w:gridCol w:w="6540"/>
        <w:gridCol w:w="1640"/>
      </w:tblGrid>
      <w:tr w:rsidR="00213FE0" w:rsidRPr="00DC323A">
        <w:trPr>
          <w:trHeight w:val="278"/>
        </w:trPr>
        <w:tc>
          <w:tcPr>
            <w:tcW w:w="79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5"/>
                <w:sz w:val="24"/>
                <w:szCs w:val="24"/>
              </w:rPr>
              <w:t>Мир в начале Нового времени. Великие географические открытия.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9"/>
                <w:sz w:val="24"/>
                <w:szCs w:val="24"/>
              </w:rPr>
              <w:t>13</w:t>
            </w:r>
          </w:p>
        </w:tc>
      </w:tr>
      <w:tr w:rsidR="00213FE0" w:rsidRPr="00DC323A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right="1300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3"/>
                <w:sz w:val="24"/>
                <w:szCs w:val="24"/>
              </w:rPr>
              <w:t>Возрождение. Реформация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Технические открытия и выход к Мировому океану.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Инструктаж по ТБ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Встреча миров. Великие географические открытия и их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последствия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3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w w:val="98"/>
                <w:sz w:val="24"/>
                <w:szCs w:val="24"/>
              </w:rPr>
              <w:t>Усиление королевской власти в XVI–XVII вв.  Абсолютизм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в Европе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4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Дух предпринимательства преобразует экономику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5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Европейское общество в раннее Новое время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6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Повседневная жизнь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7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Великие гуманисты Европы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8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Мир художественной культуры Возрождения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9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Рождение новой европейской науки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10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w w:val="97"/>
                <w:sz w:val="24"/>
                <w:szCs w:val="24"/>
              </w:rPr>
              <w:t>Начало Реформации в Европе. Обновление христианства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11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w w:val="94"/>
                <w:sz w:val="24"/>
                <w:szCs w:val="24"/>
              </w:rPr>
              <w:t>Распространение Реформации в Европе. Контрреформация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12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Королевская власть и Реформация в Англии. Борьба за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господство на морях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13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2" w:lineRule="exact"/>
              <w:ind w:left="100"/>
              <w:rPr>
                <w:sz w:val="24"/>
                <w:szCs w:val="24"/>
              </w:rPr>
            </w:pPr>
            <w:r w:rsidRPr="00B1796E">
              <w:rPr>
                <w:w w:val="95"/>
                <w:sz w:val="24"/>
                <w:szCs w:val="24"/>
              </w:rPr>
              <w:t>Религиозные войны и укрепление абсолютной монархии во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Франции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1"/>
        </w:trPr>
        <w:tc>
          <w:tcPr>
            <w:tcW w:w="7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4"/>
                <w:sz w:val="24"/>
                <w:szCs w:val="24"/>
              </w:rPr>
              <w:t>Первые революции Нового времени. Международные отношения (борьба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9"/>
                <w:sz w:val="24"/>
                <w:szCs w:val="24"/>
              </w:rPr>
              <w:t>4</w:t>
            </w:r>
          </w:p>
        </w:tc>
      </w:tr>
      <w:tr w:rsidR="00213FE0" w:rsidRPr="00DC323A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right="1300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3"/>
                <w:sz w:val="24"/>
                <w:szCs w:val="24"/>
              </w:rPr>
              <w:t>за первенство в Европе и в колониях)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14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Освободительная война в Нидерландах. Рождение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Республики Соединенных провинций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15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Парламент против короля. Революция в Англии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16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Путь к парламентской монархии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17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Международные отношения в XVI–XVIII вв.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right="1300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4"/>
                <w:sz w:val="24"/>
                <w:szCs w:val="24"/>
              </w:rPr>
              <w:t>Эпоха Просвещения. Время преобразований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9"/>
                <w:sz w:val="24"/>
                <w:szCs w:val="24"/>
              </w:rPr>
              <w:t>8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18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Великие просветители Европы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19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Мир художественной культуры Просвещения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20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На пути к индустриальной эре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21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Английские колонии в Северной Америке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22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Война за независимость создание Соединенных Штатов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Америки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23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B1796E">
              <w:rPr>
                <w:w w:val="93"/>
                <w:sz w:val="24"/>
                <w:szCs w:val="24"/>
              </w:rPr>
              <w:t>Франция в 18 веке. Причины и начало Великой французской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79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революции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24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w w:val="93"/>
                <w:sz w:val="24"/>
                <w:szCs w:val="24"/>
              </w:rPr>
              <w:t>Великая Французская революция: от монархии к республике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25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От якобинской диктатуры к 18 брюмера Наполеона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Бонапарта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6"/>
        </w:trPr>
        <w:tc>
          <w:tcPr>
            <w:tcW w:w="7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4"/>
                <w:sz w:val="24"/>
                <w:szCs w:val="24"/>
              </w:rPr>
              <w:t>Традиционные общества Востока. Начало европейской колонизации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9"/>
                <w:sz w:val="24"/>
                <w:szCs w:val="24"/>
              </w:rPr>
              <w:t>2</w:t>
            </w:r>
          </w:p>
        </w:tc>
      </w:tr>
      <w:tr w:rsidR="00213FE0" w:rsidRPr="00DC323A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26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Государства Востока: традиционное общество в эпоху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раннего Нового времени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27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Государства Востока: начало европейской колонизации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1"/>
        </w:trPr>
        <w:tc>
          <w:tcPr>
            <w:tcW w:w="7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5"/>
                <w:sz w:val="24"/>
                <w:szCs w:val="24"/>
              </w:rPr>
              <w:t>Повторение, обобщение и систематизация знаний по курсу «Всеобщая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right="1300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6"/>
                <w:sz w:val="24"/>
                <w:szCs w:val="24"/>
              </w:rPr>
              <w:t>история»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28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B1796E">
              <w:rPr>
                <w:w w:val="96"/>
                <w:sz w:val="24"/>
                <w:szCs w:val="24"/>
              </w:rPr>
              <w:t>Повторение, обобщение и систематизация знаний по курсу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«Всеобщая история»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620"/>
              <w:rPr>
                <w:sz w:val="24"/>
                <w:szCs w:val="24"/>
              </w:rPr>
            </w:pPr>
            <w:r w:rsidRPr="00B1796E">
              <w:rPr>
                <w:b/>
                <w:bCs/>
                <w:sz w:val="24"/>
                <w:szCs w:val="24"/>
              </w:rPr>
              <w:t>Россия в XVI веке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9"/>
                <w:sz w:val="24"/>
                <w:szCs w:val="24"/>
              </w:rPr>
              <w:t>20</w:t>
            </w:r>
          </w:p>
        </w:tc>
      </w:tr>
      <w:tr w:rsidR="00213FE0" w:rsidRPr="00DC323A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29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Мир и Россия в начале эпохи Великих географических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открытий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30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w w:val="93"/>
                <w:sz w:val="24"/>
                <w:szCs w:val="24"/>
              </w:rPr>
              <w:t>Территория, население и хозяйство России в начале 16 века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</w:tbl>
    <w:p w:rsidR="00213FE0" w:rsidRPr="00B1796E" w:rsidRDefault="00213FE0">
      <w:pPr>
        <w:rPr>
          <w:sz w:val="24"/>
          <w:szCs w:val="24"/>
        </w:rPr>
        <w:sectPr w:rsidR="00213FE0" w:rsidRPr="00B1796E">
          <w:pgSz w:w="11900" w:h="16838"/>
          <w:pgMar w:top="1112" w:right="746" w:bottom="694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60"/>
        <w:gridCol w:w="240"/>
        <w:gridCol w:w="6540"/>
        <w:gridCol w:w="1640"/>
      </w:tblGrid>
      <w:tr w:rsidR="00213FE0" w:rsidRPr="00DC323A">
        <w:trPr>
          <w:trHeight w:val="283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31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Формирование единых государств в Европе и России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32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Российское государство в 1-й трети XVI века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1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33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w w:val="95"/>
                <w:sz w:val="24"/>
                <w:szCs w:val="24"/>
              </w:rPr>
              <w:t>Внешняя политика Российского государства в первой трети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XVI века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w w:val="91"/>
                <w:sz w:val="24"/>
                <w:szCs w:val="24"/>
              </w:rPr>
              <w:t>34-35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Начало правления Ивана IV. Реформы Избранной рады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</w:t>
            </w:r>
          </w:p>
        </w:tc>
      </w:tr>
      <w:tr w:rsidR="00213FE0" w:rsidRPr="00DC323A">
        <w:trPr>
          <w:trHeight w:val="261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w w:val="91"/>
                <w:sz w:val="24"/>
                <w:szCs w:val="24"/>
              </w:rPr>
              <w:t>36-37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w w:val="94"/>
                <w:sz w:val="24"/>
                <w:szCs w:val="24"/>
              </w:rPr>
              <w:t>Государства Поволжья, Северного Причерноморья, Сибири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</w:t>
            </w:r>
          </w:p>
        </w:tc>
      </w:tr>
      <w:tr w:rsidR="00213FE0" w:rsidRPr="00DC323A">
        <w:trPr>
          <w:trHeight w:val="28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в середине XVI века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w w:val="91"/>
                <w:sz w:val="24"/>
                <w:szCs w:val="24"/>
              </w:rPr>
              <w:t>38-39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Внешняя политика России во второй половине XVI века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</w:t>
            </w:r>
          </w:p>
        </w:tc>
      </w:tr>
      <w:tr w:rsidR="00213FE0" w:rsidRPr="00DC323A">
        <w:trPr>
          <w:trHeight w:val="26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w w:val="91"/>
                <w:sz w:val="24"/>
                <w:szCs w:val="24"/>
              </w:rPr>
              <w:t>40-41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Российское общество XVI века: «служилые» и «тяглые»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</w:t>
            </w:r>
          </w:p>
        </w:tc>
      </w:tr>
      <w:tr w:rsidR="00213FE0" w:rsidRPr="00DC323A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w w:val="91"/>
                <w:sz w:val="24"/>
                <w:szCs w:val="24"/>
              </w:rPr>
              <w:t>42-43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Опричнина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</w:t>
            </w:r>
          </w:p>
        </w:tc>
      </w:tr>
      <w:tr w:rsidR="00213FE0" w:rsidRPr="00DC323A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44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Россия в конце XVI века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45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Церковь и государство в XVI веке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w w:val="91"/>
                <w:sz w:val="24"/>
                <w:szCs w:val="24"/>
              </w:rPr>
              <w:t>46-47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w w:val="95"/>
                <w:sz w:val="24"/>
                <w:szCs w:val="24"/>
              </w:rPr>
              <w:t>Культура и повседневная жизнь народов России в XVI веке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</w:t>
            </w:r>
          </w:p>
        </w:tc>
      </w:tr>
      <w:tr w:rsidR="00213FE0" w:rsidRPr="00DC323A">
        <w:trPr>
          <w:trHeight w:val="261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48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w w:val="99"/>
                <w:sz w:val="24"/>
                <w:szCs w:val="24"/>
              </w:rPr>
              <w:t>Повторительно-обобщающий урок по теме «Россия в XVI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веке»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right="1300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3"/>
                <w:sz w:val="24"/>
                <w:szCs w:val="24"/>
              </w:rPr>
              <w:t>Смутное время. Россия при первых Романовых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9"/>
                <w:sz w:val="24"/>
                <w:szCs w:val="24"/>
              </w:rPr>
              <w:t>19</w:t>
            </w:r>
          </w:p>
        </w:tc>
      </w:tr>
      <w:tr w:rsidR="00213FE0" w:rsidRPr="00DC323A">
        <w:trPr>
          <w:trHeight w:val="261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49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Внешнеполитические связи России с Европой и Азией 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конце 16-начале 17 вв.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w w:val="91"/>
                <w:sz w:val="24"/>
                <w:szCs w:val="24"/>
              </w:rPr>
              <w:t>50-51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Смута в Российском государстве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</w:t>
            </w:r>
          </w:p>
        </w:tc>
      </w:tr>
      <w:tr w:rsidR="00213FE0" w:rsidRPr="00DC323A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52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Окончание смутного времени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w w:val="91"/>
                <w:sz w:val="24"/>
                <w:szCs w:val="24"/>
              </w:rPr>
              <w:t>53-54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Экономическое развитие России в XVII веке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</w:t>
            </w:r>
          </w:p>
        </w:tc>
      </w:tr>
      <w:tr w:rsidR="00213FE0" w:rsidRPr="00DC323A">
        <w:trPr>
          <w:trHeight w:val="261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w w:val="91"/>
                <w:sz w:val="24"/>
                <w:szCs w:val="24"/>
              </w:rPr>
              <w:t>55-56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w w:val="92"/>
                <w:sz w:val="24"/>
                <w:szCs w:val="24"/>
              </w:rPr>
              <w:t>Россия при первых Романовых: перемены в государственном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</w:t>
            </w:r>
          </w:p>
        </w:tc>
      </w:tr>
      <w:tr w:rsidR="00213FE0" w:rsidRPr="00DC323A">
        <w:trPr>
          <w:trHeight w:val="28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устройстве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57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w w:val="97"/>
                <w:sz w:val="24"/>
                <w:szCs w:val="24"/>
              </w:rPr>
              <w:t>Изменения в социальной структуре российского общества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58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Народные движения в XVII веке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w w:val="91"/>
                <w:sz w:val="24"/>
                <w:szCs w:val="24"/>
              </w:rPr>
              <w:t>59-60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Россия в системе международных отношений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</w:t>
            </w:r>
          </w:p>
        </w:tc>
      </w:tr>
      <w:tr w:rsidR="00213FE0" w:rsidRPr="00DC323A">
        <w:trPr>
          <w:trHeight w:val="261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61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w w:val="98"/>
                <w:sz w:val="24"/>
                <w:szCs w:val="24"/>
              </w:rPr>
              <w:t>«Под рукой» российского государя: вхождение Украины 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состав России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1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62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Русская православная церковь в XVII веке. Реформа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патриарха Никона и раскол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63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Русские путешественники и первопроходцы XVII века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64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Культура народов России в XVII веке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3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213FE0" w:rsidRPr="00DC323A" w:rsidRDefault="00213FE0">
            <w:pPr>
              <w:spacing w:line="263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w w:val="91"/>
                <w:sz w:val="24"/>
                <w:szCs w:val="24"/>
              </w:rPr>
              <w:t>65-66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B1796E">
              <w:rPr>
                <w:w w:val="95"/>
                <w:sz w:val="24"/>
                <w:szCs w:val="24"/>
              </w:rPr>
              <w:t>Народы России в XVII веке. Сословный быт и картина мира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</w:t>
            </w:r>
          </w:p>
        </w:tc>
      </w:tr>
      <w:tr w:rsidR="00213FE0" w:rsidRPr="00DC323A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w w:val="93"/>
                <w:sz w:val="24"/>
                <w:szCs w:val="24"/>
              </w:rPr>
              <w:t>русского человека в XVII веке. Повседневная жизнь народов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Украины, Поволжья, Сибири и Северного Кавказа в XVII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79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веке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3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213FE0" w:rsidRPr="00DC323A" w:rsidRDefault="00213FE0">
            <w:pPr>
              <w:spacing w:line="263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67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B1796E">
              <w:rPr>
                <w:w w:val="94"/>
                <w:sz w:val="24"/>
                <w:szCs w:val="24"/>
              </w:rPr>
              <w:t xml:space="preserve">Повторительно-обобщающий урок по теме </w:t>
            </w:r>
            <w:r w:rsidRPr="00B1796E">
              <w:rPr>
                <w:b/>
                <w:bCs/>
                <w:w w:val="94"/>
                <w:sz w:val="24"/>
                <w:szCs w:val="24"/>
              </w:rPr>
              <w:t>«</w:t>
            </w:r>
            <w:r w:rsidRPr="00B1796E">
              <w:rPr>
                <w:w w:val="94"/>
                <w:sz w:val="24"/>
                <w:szCs w:val="24"/>
              </w:rPr>
              <w:t>Смутное время.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Россия при первых Романовых»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200"/>
              <w:rPr>
                <w:sz w:val="24"/>
                <w:szCs w:val="24"/>
              </w:rPr>
            </w:pPr>
            <w:r w:rsidRPr="00B1796E">
              <w:rPr>
                <w:b/>
                <w:bCs/>
                <w:sz w:val="24"/>
                <w:szCs w:val="24"/>
              </w:rPr>
              <w:t>История и культура родного края в XVI-XVII веке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68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История и культура родного края в XVI-XVII веке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5720"/>
              <w:rPr>
                <w:sz w:val="24"/>
                <w:szCs w:val="24"/>
              </w:rPr>
            </w:pPr>
            <w:r w:rsidRPr="00B1796E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9"/>
                <w:sz w:val="24"/>
                <w:szCs w:val="24"/>
              </w:rPr>
              <w:t>68</w:t>
            </w:r>
          </w:p>
        </w:tc>
      </w:tr>
      <w:tr w:rsidR="00213FE0" w:rsidRPr="00DC323A">
        <w:trPr>
          <w:trHeight w:val="25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</w:tcBorders>
            <w:vAlign w:val="bottom"/>
          </w:tcPr>
          <w:p w:rsidR="00213FE0" w:rsidRPr="00B1796E" w:rsidRDefault="00213FE0">
            <w:pPr>
              <w:ind w:left="3020"/>
              <w:rPr>
                <w:b/>
                <w:bCs/>
                <w:sz w:val="24"/>
                <w:szCs w:val="24"/>
              </w:rPr>
            </w:pPr>
          </w:p>
          <w:p w:rsidR="00213FE0" w:rsidRPr="00DC323A" w:rsidRDefault="00213FE0">
            <w:pPr>
              <w:ind w:left="3020"/>
              <w:rPr>
                <w:sz w:val="24"/>
                <w:szCs w:val="24"/>
              </w:rPr>
            </w:pPr>
            <w:r w:rsidRPr="00B1796E">
              <w:rPr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6"/>
        </w:trPr>
        <w:tc>
          <w:tcPr>
            <w:tcW w:w="79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4"/>
                <w:sz w:val="24"/>
                <w:szCs w:val="24"/>
              </w:rPr>
              <w:t>Введение. От традиционного общества к обществу индустриальному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3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213FE0" w:rsidRPr="00DC323A" w:rsidRDefault="00213FE0">
            <w:pPr>
              <w:spacing w:line="263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Введение. Индустриальные революции: достижения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проблемы. Инструктаж по ТБ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right="1320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4"/>
                <w:sz w:val="24"/>
                <w:szCs w:val="24"/>
              </w:rPr>
              <w:t>Становление индустриального общества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9"/>
                <w:sz w:val="24"/>
                <w:szCs w:val="24"/>
              </w:rPr>
              <w:t>6</w:t>
            </w:r>
          </w:p>
        </w:tc>
      </w:tr>
      <w:tr w:rsidR="00213FE0" w:rsidRPr="00DC323A">
        <w:trPr>
          <w:trHeight w:val="261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Индустриальное общество: новые проблемы и новые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ценности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3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w w:val="98"/>
                <w:sz w:val="24"/>
                <w:szCs w:val="24"/>
              </w:rPr>
              <w:t>Человек в изменившемся мире: материальная культура 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</w:tbl>
    <w:p w:rsidR="00213FE0" w:rsidRPr="00B1796E" w:rsidRDefault="00213FE0">
      <w:pPr>
        <w:rPr>
          <w:sz w:val="24"/>
          <w:szCs w:val="24"/>
        </w:rPr>
        <w:sectPr w:rsidR="00213FE0" w:rsidRPr="00B1796E">
          <w:pgSz w:w="11900" w:h="16838"/>
          <w:pgMar w:top="1112" w:right="746" w:bottom="694" w:left="1440" w:header="0" w:footer="0" w:gutter="0"/>
          <w:cols w:space="720" w:equalWidth="0">
            <w:col w:w="9720"/>
          </w:cols>
        </w:sectPr>
      </w:pPr>
    </w:p>
    <w:tbl>
      <w:tblPr>
        <w:tblW w:w="958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960"/>
        <w:gridCol w:w="440"/>
        <w:gridCol w:w="6540"/>
        <w:gridCol w:w="1640"/>
      </w:tblGrid>
      <w:tr w:rsidR="00213FE0" w:rsidRPr="00DC323A">
        <w:trPr>
          <w:trHeight w:val="283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повседневность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32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Наука: создание научной картины мира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32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19 век в зеркале художественных исканий. Литература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32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Искусство в поисках новой картины мира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1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32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w w:val="94"/>
                <w:sz w:val="24"/>
                <w:szCs w:val="24"/>
              </w:rPr>
              <w:t>Либералы, консерваторы и социалисты: каким должно быть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общество и государство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right="1300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3"/>
                <w:sz w:val="24"/>
                <w:szCs w:val="24"/>
              </w:rPr>
              <w:t>Строительство Новой Европы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9"/>
                <w:sz w:val="24"/>
                <w:szCs w:val="24"/>
              </w:rPr>
              <w:t>8</w:t>
            </w:r>
          </w:p>
        </w:tc>
      </w:tr>
      <w:tr w:rsidR="00213FE0" w:rsidRPr="00DC323A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32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Консульство и образование наполеоновской империи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32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9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Разгром империи Наполеона. Венский конгресс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32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10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w w:val="98"/>
                <w:sz w:val="24"/>
                <w:szCs w:val="24"/>
              </w:rPr>
              <w:t>Великобритания: сложный путь к величию и процветанию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1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32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w w:val="97"/>
                <w:sz w:val="24"/>
                <w:szCs w:val="24"/>
              </w:rPr>
              <w:t>Франция Бурбонов и Орлеанов: от революции 1830 года к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политическому кризису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32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12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Франция: революция 1848 года и Вторая империя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32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13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Германия: на пути к единству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32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14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«Нужна ли нам единая и неделимая Италия?»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32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15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Война, изменившая карту Европы. Парижская коммуна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1"/>
        </w:trPr>
        <w:tc>
          <w:tcPr>
            <w:tcW w:w="79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6"/>
                <w:sz w:val="24"/>
                <w:szCs w:val="24"/>
              </w:rPr>
              <w:t>Страны Западной Европы в конце XIX века. Успехи и проблемы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9"/>
                <w:sz w:val="24"/>
                <w:szCs w:val="24"/>
              </w:rPr>
              <w:t>5</w:t>
            </w:r>
          </w:p>
        </w:tc>
      </w:tr>
      <w:tr w:rsidR="00213FE0" w:rsidRPr="00DC323A">
        <w:trPr>
          <w:trHeight w:val="28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right="1300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4"/>
                <w:sz w:val="24"/>
                <w:szCs w:val="24"/>
              </w:rPr>
              <w:t>индустриального общества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32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16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Германская империя: борьба за место «под солнцем»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32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17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Великобритания: конец Викторианской эпохи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32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18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Франция: Третья республика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32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19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Италия: время реформ и колониальных захватов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3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213FE0" w:rsidRPr="00DC323A" w:rsidRDefault="00213FE0">
            <w:pPr>
              <w:spacing w:line="263" w:lineRule="exact"/>
              <w:ind w:left="32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B1796E">
              <w:rPr>
                <w:w w:val="96"/>
                <w:sz w:val="24"/>
                <w:szCs w:val="24"/>
              </w:rPr>
              <w:t>От Австрийской империи к Австро-Венгрии: поиски выхода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из кризиса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right="1300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6"/>
                <w:sz w:val="24"/>
                <w:szCs w:val="24"/>
              </w:rPr>
              <w:t>Две Америки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9"/>
                <w:sz w:val="24"/>
                <w:szCs w:val="24"/>
              </w:rPr>
              <w:t>3</w:t>
            </w:r>
          </w:p>
        </w:tc>
      </w:tr>
      <w:tr w:rsidR="00213FE0" w:rsidRPr="00DC323A">
        <w:trPr>
          <w:trHeight w:val="261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32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w w:val="93"/>
                <w:sz w:val="24"/>
                <w:szCs w:val="24"/>
              </w:rPr>
              <w:t>США в 19 веке: модернизация, отмена рабства и сохранение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республики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32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22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США: империализм и вступление в мировую политику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32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23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w w:val="96"/>
                <w:sz w:val="24"/>
                <w:szCs w:val="24"/>
              </w:rPr>
              <w:t>Латинская Америка в XIX - начале XX века: время перемен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79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5"/>
                <w:sz w:val="24"/>
                <w:szCs w:val="24"/>
              </w:rPr>
              <w:t>Традиционные общества в XIX веке: новый этап колониализма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9"/>
                <w:sz w:val="24"/>
                <w:szCs w:val="24"/>
              </w:rPr>
              <w:t>2</w:t>
            </w:r>
          </w:p>
        </w:tc>
      </w:tr>
      <w:tr w:rsidR="00213FE0" w:rsidRPr="00DC323A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32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24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Япония на пути модернизации. Китай: сопротивление реформам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32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25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295E77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Индия: насильственное разрушение традиционного</w:t>
            </w:r>
          </w:p>
          <w:p w:rsidR="00213FE0" w:rsidRPr="00DC323A" w:rsidRDefault="00213FE0" w:rsidP="00295E77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общества.  Африка: континент в эпоху перемен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right="880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4"/>
                <w:sz w:val="24"/>
                <w:szCs w:val="24"/>
              </w:rPr>
              <w:t>Международные отношения: обострение противоречий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32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26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Международные отношения: обострение противоречий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right="1300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6"/>
                <w:sz w:val="24"/>
                <w:szCs w:val="24"/>
              </w:rPr>
              <w:t>Введение. Россия и Европа в конце XVII века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32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27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Введение. Россия и Европа в конце XVII века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right="1300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4"/>
                <w:sz w:val="24"/>
                <w:szCs w:val="24"/>
              </w:rPr>
              <w:t>Россия в эпоху преобразований Петра I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9"/>
                <w:sz w:val="24"/>
                <w:szCs w:val="24"/>
              </w:rPr>
              <w:t>12</w:t>
            </w:r>
          </w:p>
        </w:tc>
      </w:tr>
      <w:tr w:rsidR="00213FE0" w:rsidRPr="00DC323A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32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28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Предпосылки Петровских реформ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32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29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Начало правления Петра I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32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30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Великая Северная война 1700-1721 гг.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 w:rsidP="001C1AB3">
            <w:pPr>
              <w:spacing w:line="264" w:lineRule="exact"/>
              <w:ind w:left="32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31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Реформы управления Петра I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32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32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Экономическая политика Петра I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 w:rsidP="001C1AB3">
            <w:pPr>
              <w:spacing w:line="264" w:lineRule="exact"/>
              <w:ind w:left="32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33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Российское общество в Петровскую эпоху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32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34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w w:val="95"/>
                <w:sz w:val="24"/>
                <w:szCs w:val="24"/>
              </w:rPr>
              <w:t>Церковная реформа. Положение традиционных конфессий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1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32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35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Социальные и национальные движения. Оппозиция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реформам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32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36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w w:val="99"/>
                <w:sz w:val="24"/>
                <w:szCs w:val="24"/>
              </w:rPr>
              <w:t>Перемены в культуре России в годы Петровских реформ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7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32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37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Повседневная жизнь и быт при Петре I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</w:tbl>
    <w:p w:rsidR="00213FE0" w:rsidRPr="00B1796E" w:rsidRDefault="00213FE0">
      <w:pPr>
        <w:rPr>
          <w:sz w:val="24"/>
          <w:szCs w:val="24"/>
        </w:rPr>
        <w:sectPr w:rsidR="00213FE0" w:rsidRPr="00B1796E">
          <w:pgSz w:w="11900" w:h="16838"/>
          <w:pgMar w:top="1112" w:right="746" w:bottom="612" w:left="1440" w:header="0" w:footer="0" w:gutter="0"/>
          <w:cols w:space="720" w:equalWidth="0">
            <w:col w:w="9720"/>
          </w:cols>
        </w:sectPr>
      </w:pPr>
    </w:p>
    <w:tbl>
      <w:tblPr>
        <w:tblW w:w="958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00"/>
        <w:gridCol w:w="6540"/>
        <w:gridCol w:w="1640"/>
      </w:tblGrid>
      <w:tr w:rsidR="00213FE0" w:rsidRPr="00DC323A">
        <w:trPr>
          <w:trHeight w:val="283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38</w:t>
            </w:r>
          </w:p>
        </w:tc>
        <w:tc>
          <w:tcPr>
            <w:tcW w:w="6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Значение петровских преобразований в истории страны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39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w w:val="95"/>
                <w:sz w:val="24"/>
                <w:szCs w:val="24"/>
              </w:rPr>
              <w:t>Повторительно-обобщающий урок по теме «Россия в эпоху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преобразований Петра I»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6"/>
        </w:trPr>
        <w:tc>
          <w:tcPr>
            <w:tcW w:w="7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3"/>
                <w:sz w:val="24"/>
                <w:szCs w:val="24"/>
              </w:rPr>
              <w:t>Россия при наследниках Петра I: эпоха дворцовых переворотов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9"/>
                <w:sz w:val="24"/>
                <w:szCs w:val="24"/>
              </w:rPr>
              <w:t>7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1C1AB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91"/>
                <w:sz w:val="24"/>
                <w:szCs w:val="24"/>
              </w:rPr>
              <w:t>40-41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Эпоха дворцовых переворотов (1725–1762)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1C1AB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91"/>
                <w:sz w:val="24"/>
                <w:szCs w:val="24"/>
              </w:rPr>
              <w:t>42-43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w w:val="99"/>
                <w:sz w:val="24"/>
                <w:szCs w:val="24"/>
              </w:rPr>
              <w:t>Внутренняя политика и экономика России в 1725-1762 гг.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44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Внешняя политика России в 1725-1762 гг.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45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Национальная и религиозная политика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46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Повторительно-обобщающий урок по теме «Россия при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наследниках Петра I: эпоха дворцовых переворотов»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right="1300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6"/>
                <w:sz w:val="24"/>
                <w:szCs w:val="24"/>
              </w:rPr>
              <w:t>Российская империя при Екатерине II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9"/>
                <w:sz w:val="24"/>
                <w:szCs w:val="24"/>
              </w:rPr>
              <w:t>9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47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Россия в системе международных отношений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48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Внутренняя политика Екатерины II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49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Экономическое развитие России при Екатерине II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50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Социальная структура российского общества второй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половины XVIII в.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51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Народные движения. Восстание Е. И. Пугачёва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52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Народы России. Религиозная и национальная политика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Екатерины II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53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Внешняя политика Екатерины II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54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Освоение Новороссии и Крыма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55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Повторительно-обобщающий урок по теме «Российская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империя при Екатерине II»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right="1300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4"/>
                <w:sz w:val="24"/>
                <w:szCs w:val="24"/>
              </w:rPr>
              <w:t>Россия при Павле I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9"/>
                <w:sz w:val="24"/>
                <w:szCs w:val="24"/>
              </w:rPr>
              <w:t>3</w:t>
            </w:r>
          </w:p>
        </w:tc>
      </w:tr>
      <w:tr w:rsidR="00213FE0" w:rsidRPr="00DC323A">
        <w:trPr>
          <w:trHeight w:val="26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56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Внутренняя политика Павла I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91"/>
                <w:sz w:val="24"/>
                <w:szCs w:val="24"/>
              </w:rPr>
              <w:t>57-58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Внешняя политика Павла I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</w:t>
            </w:r>
          </w:p>
        </w:tc>
      </w:tr>
      <w:tr w:rsidR="00213FE0" w:rsidRPr="00DC323A">
        <w:trPr>
          <w:trHeight w:val="266"/>
        </w:trPr>
        <w:tc>
          <w:tcPr>
            <w:tcW w:w="7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6"/>
                <w:sz w:val="24"/>
                <w:szCs w:val="24"/>
              </w:rPr>
              <w:t>Культурное пространство Российской империи в XVIII веке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9"/>
                <w:sz w:val="24"/>
                <w:szCs w:val="24"/>
              </w:rPr>
              <w:t>8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59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Общественная мысль, публицистика, литература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1C1AB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60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Образование в России в XVIII в.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1C1AB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61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Российская наука и техника в XVIII в.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1C1AB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62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DC323A">
              <w:rPr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 w:rsidP="001C1AB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63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Русская архитектура в XVIII в.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B1796E" w:rsidRDefault="00213FE0" w:rsidP="001C1AB3">
            <w:pPr>
              <w:spacing w:line="264" w:lineRule="exact"/>
              <w:jc w:val="center"/>
              <w:rPr>
                <w:w w:val="89"/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64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B1796E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Живопись и скульптура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B1796E" w:rsidRDefault="00213FE0">
            <w:pPr>
              <w:spacing w:line="264" w:lineRule="exact"/>
              <w:jc w:val="center"/>
              <w:rPr>
                <w:w w:val="89"/>
                <w:sz w:val="24"/>
                <w:szCs w:val="24"/>
              </w:rPr>
            </w:pP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65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Музыкальное и театральное искусство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66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w w:val="97"/>
                <w:sz w:val="24"/>
                <w:szCs w:val="24"/>
              </w:rPr>
              <w:t>Народы России в XVIII в. История и культура родного края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в XVIII в..  Перемены в повседневной жизни российских сословий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67-68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w w:val="94"/>
                <w:sz w:val="24"/>
                <w:szCs w:val="24"/>
              </w:rPr>
              <w:t>Повторительно-обобщающий урок по теме «Российская империя 17-18 вв.»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9"/>
                <w:sz w:val="24"/>
                <w:szCs w:val="24"/>
              </w:rPr>
              <w:t>68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3020"/>
              <w:rPr>
                <w:sz w:val="24"/>
                <w:szCs w:val="24"/>
              </w:rPr>
            </w:pPr>
            <w:r w:rsidRPr="00B1796E">
              <w:rPr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right="1300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90"/>
                <w:sz w:val="24"/>
                <w:szCs w:val="24"/>
              </w:rPr>
              <w:t>Мир к началу XX века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9"/>
                <w:sz w:val="24"/>
                <w:szCs w:val="24"/>
              </w:rPr>
              <w:t>2</w:t>
            </w:r>
          </w:p>
        </w:tc>
      </w:tr>
      <w:tr w:rsidR="00213FE0" w:rsidRPr="00DC323A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92"/>
                <w:sz w:val="24"/>
                <w:szCs w:val="24"/>
              </w:rPr>
              <w:t>1-2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Введение. Историческое и культурное наследие Нового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</w:t>
            </w:r>
          </w:p>
        </w:tc>
      </w:tr>
      <w:tr w:rsidR="00213FE0" w:rsidRPr="00DC323A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времени. Инструктаж по ТБ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right="1320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91"/>
                <w:sz w:val="24"/>
                <w:szCs w:val="24"/>
              </w:rPr>
              <w:t>Мир в 1900-1914 гг.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9"/>
                <w:sz w:val="24"/>
                <w:szCs w:val="24"/>
              </w:rPr>
              <w:t>6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92"/>
                <w:sz w:val="24"/>
                <w:szCs w:val="24"/>
              </w:rPr>
              <w:t>3-4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Индустриальное общество в начале XX века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5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Политическое развитие в начале XX века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92"/>
                <w:sz w:val="24"/>
                <w:szCs w:val="24"/>
              </w:rPr>
              <w:t>6-7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w w:val="99"/>
                <w:sz w:val="24"/>
                <w:szCs w:val="24"/>
              </w:rPr>
              <w:t>«Новый империализм». Происхождение Первой мировой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</w:t>
            </w:r>
          </w:p>
        </w:tc>
      </w:tr>
      <w:tr w:rsidR="00213FE0" w:rsidRPr="00DC323A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войны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8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Мир накануне Первой мировой войны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right="1320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5"/>
                <w:sz w:val="24"/>
                <w:szCs w:val="24"/>
              </w:rPr>
              <w:t>Россия в первой четверти XIX века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9"/>
                <w:sz w:val="24"/>
                <w:szCs w:val="24"/>
              </w:rPr>
              <w:t>11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9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Россия и мир на рубеже XVIII-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10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w w:val="92"/>
                <w:sz w:val="24"/>
                <w:szCs w:val="24"/>
              </w:rPr>
              <w:t>Александр I: начало правления. Реформы М. М. Сперанского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11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Внешняя политика Александра I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3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12</w:t>
            </w:r>
          </w:p>
        </w:tc>
        <w:tc>
          <w:tcPr>
            <w:tcW w:w="6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13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Заграничные походы русской армии. Внешняя политика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Александра I в 1813-1825 гг.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14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w w:val="98"/>
                <w:sz w:val="24"/>
                <w:szCs w:val="24"/>
              </w:rPr>
              <w:t>Либеральные и охранительные тенденции во внутренней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политике Александра I в 1815-1825 гг.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15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Национальная политика Александра I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16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Социально-экономическое развитие страны в первой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четверти XIX в.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91"/>
                <w:sz w:val="24"/>
                <w:szCs w:val="24"/>
              </w:rPr>
              <w:t>17-18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w w:val="99"/>
                <w:sz w:val="24"/>
                <w:szCs w:val="24"/>
              </w:rPr>
              <w:t>Общественное движение при Александре I. Выступление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</w:t>
            </w:r>
          </w:p>
        </w:tc>
      </w:tr>
      <w:tr w:rsidR="00213FE0" w:rsidRPr="00DC323A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декабристов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19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B1796E">
              <w:rPr>
                <w:w w:val="93"/>
                <w:sz w:val="24"/>
                <w:szCs w:val="24"/>
              </w:rPr>
              <w:t>Повторительно-обобщающий урок по теме «Россия в первой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четверти XIX века»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700"/>
              <w:rPr>
                <w:sz w:val="24"/>
                <w:szCs w:val="24"/>
              </w:rPr>
            </w:pPr>
            <w:r w:rsidRPr="00B1796E">
              <w:rPr>
                <w:b/>
                <w:bCs/>
                <w:sz w:val="24"/>
                <w:szCs w:val="24"/>
              </w:rPr>
              <w:t>Россия во второй четверти XIX века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9"/>
                <w:sz w:val="24"/>
                <w:szCs w:val="24"/>
              </w:rPr>
              <w:t>9</w:t>
            </w:r>
          </w:p>
        </w:tc>
      </w:tr>
      <w:tr w:rsidR="00213FE0" w:rsidRPr="00DC323A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20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w w:val="91"/>
                <w:sz w:val="24"/>
                <w:szCs w:val="24"/>
              </w:rPr>
              <w:t>Реформаторские и консервативные тенденции во внутренней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политике Николая I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21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Социально-экономическое развитие страны во второй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2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четверти XIX в.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22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Общественное движение при Николае I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23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Национальная и религиозная политика Николая I.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Этнокультурный облик страны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24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w w:val="97"/>
                <w:sz w:val="24"/>
                <w:szCs w:val="24"/>
              </w:rPr>
              <w:t>Внешняя политика Николая I. Кавказская война 1817-1864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гг.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25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Крымская война 1853-1856 гг.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26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w w:val="97"/>
                <w:sz w:val="24"/>
                <w:szCs w:val="24"/>
              </w:rPr>
              <w:t>Культурное пространство империи в первой половине XIX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в.: наука и образование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27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w w:val="97"/>
                <w:sz w:val="24"/>
                <w:szCs w:val="24"/>
              </w:rPr>
              <w:t>Культурное пространство империи в первой половине XIX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в.: художественная культура народов России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28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Повторительно-обобщающий урок по теме «Россия во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второй четверти XIX века»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right="1320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3"/>
                <w:sz w:val="24"/>
                <w:szCs w:val="24"/>
              </w:rPr>
              <w:t>Россия в эпоху Великих реформ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9"/>
                <w:sz w:val="24"/>
                <w:szCs w:val="24"/>
              </w:rPr>
              <w:t>11</w:t>
            </w:r>
          </w:p>
        </w:tc>
      </w:tr>
      <w:tr w:rsidR="00213FE0" w:rsidRPr="00DC323A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29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w w:val="98"/>
                <w:sz w:val="24"/>
                <w:szCs w:val="24"/>
              </w:rPr>
              <w:t>Европейская индустриализация и предпосылки реформ 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России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30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B1796E">
              <w:rPr>
                <w:w w:val="92"/>
                <w:sz w:val="24"/>
                <w:szCs w:val="24"/>
              </w:rPr>
              <w:t>Александр II: начало правления. Крестьянская реформа 1861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г.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31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Реформы 1860-1870-х гг.: социальная и правовая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модернизация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32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Социально-экономическое развитие страны 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пореформенный период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91"/>
                <w:sz w:val="24"/>
                <w:szCs w:val="24"/>
              </w:rPr>
              <w:t>33-34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Общественное движение при Александре II и политика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</w:t>
            </w:r>
          </w:p>
        </w:tc>
      </w:tr>
      <w:tr w:rsidR="00213FE0" w:rsidRPr="00DC323A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правительства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91"/>
                <w:sz w:val="24"/>
                <w:szCs w:val="24"/>
              </w:rPr>
              <w:t>35-36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Национальная и религиозная политика Александра II.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</w:t>
            </w:r>
          </w:p>
        </w:tc>
      </w:tr>
      <w:tr w:rsidR="00213FE0" w:rsidRPr="00DC323A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Национальный вопрос в Европе и в России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91"/>
                <w:sz w:val="24"/>
                <w:szCs w:val="24"/>
              </w:rPr>
              <w:t>37-38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Внешняя политика Александра II. Русско-турецкая война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</w:t>
            </w:r>
          </w:p>
        </w:tc>
      </w:tr>
      <w:tr w:rsidR="00213FE0" w:rsidRPr="00DC323A">
        <w:trPr>
          <w:trHeight w:val="282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1877-1878 гг.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39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w w:val="95"/>
                <w:sz w:val="24"/>
                <w:szCs w:val="24"/>
              </w:rPr>
              <w:t>Повторительно-обобщающий урок по теме «Россия в эпоху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Великих реформ»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right="1300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7"/>
                <w:sz w:val="24"/>
                <w:szCs w:val="24"/>
              </w:rPr>
              <w:t>Россия в 1970-1990-е гг.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9"/>
                <w:sz w:val="24"/>
                <w:szCs w:val="24"/>
              </w:rPr>
              <w:t>12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91"/>
                <w:sz w:val="24"/>
                <w:szCs w:val="24"/>
              </w:rPr>
              <w:t>40-41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Александр III: особенности внутренней политики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</w:t>
            </w: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42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Перемены в экономике и социальном строе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91"/>
                <w:sz w:val="24"/>
                <w:szCs w:val="24"/>
              </w:rPr>
              <w:t>43-44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w w:val="94"/>
                <w:sz w:val="24"/>
                <w:szCs w:val="24"/>
              </w:rPr>
              <w:t>Общественное движение в 1880-х - первой половине 1890-х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</w:t>
            </w:r>
          </w:p>
        </w:tc>
      </w:tr>
      <w:tr w:rsidR="00213FE0" w:rsidRPr="00DC323A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гг.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45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Национальная и религиозная политика Александра III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</w:tbl>
    <w:p w:rsidR="00213FE0" w:rsidRPr="00B1796E" w:rsidRDefault="00213FE0">
      <w:pPr>
        <w:rPr>
          <w:sz w:val="24"/>
          <w:szCs w:val="24"/>
        </w:rPr>
        <w:sectPr w:rsidR="00213FE0" w:rsidRPr="00B1796E">
          <w:pgSz w:w="11900" w:h="16838"/>
          <w:pgMar w:top="1112" w:right="746" w:bottom="468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60"/>
        <w:gridCol w:w="340"/>
        <w:gridCol w:w="6540"/>
        <w:gridCol w:w="1640"/>
      </w:tblGrid>
      <w:tr w:rsidR="00213FE0" w:rsidRPr="00DC323A">
        <w:trPr>
          <w:trHeight w:val="283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ind w:left="22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46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Внешняя политика Александра III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1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22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47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w w:val="96"/>
                <w:sz w:val="24"/>
                <w:szCs w:val="24"/>
              </w:rPr>
              <w:t>Культурное пространство империи во второй половине XIX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века: достижения российской науки и образования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1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22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48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w w:val="96"/>
                <w:sz w:val="24"/>
                <w:szCs w:val="24"/>
              </w:rPr>
              <w:t>Культурное пространство империи во второй половине XIX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века: русская культура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1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22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49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w w:val="96"/>
                <w:sz w:val="24"/>
                <w:szCs w:val="24"/>
              </w:rPr>
              <w:t>Культурное пространство империи во второй половине XIX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века: художественная культура народов России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6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22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50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Повседневная жизнь разных слоёв населения в XIX в.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1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22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51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w w:val="95"/>
                <w:sz w:val="24"/>
                <w:szCs w:val="24"/>
              </w:rPr>
              <w:t>Повторительно-обобщающий урок по теме «Россия в 1970-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1990-е гг.»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right="1320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5"/>
                <w:sz w:val="24"/>
                <w:szCs w:val="24"/>
              </w:rPr>
              <w:t>Россия в начале XX века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9"/>
                <w:sz w:val="24"/>
                <w:szCs w:val="24"/>
              </w:rPr>
              <w:t>14</w:t>
            </w:r>
          </w:p>
        </w:tc>
      </w:tr>
      <w:tr w:rsidR="00213FE0" w:rsidRPr="00DC323A">
        <w:trPr>
          <w:trHeight w:val="261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220"/>
              <w:jc w:val="center"/>
              <w:rPr>
                <w:sz w:val="24"/>
                <w:szCs w:val="24"/>
              </w:rPr>
            </w:pPr>
            <w:r w:rsidRPr="00B1796E">
              <w:rPr>
                <w:w w:val="91"/>
                <w:sz w:val="24"/>
                <w:szCs w:val="24"/>
              </w:rPr>
              <w:t>52-53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Россия и мир на рубеже XIX- XX вв.: динамика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</w:t>
            </w:r>
          </w:p>
        </w:tc>
      </w:tr>
      <w:tr w:rsidR="00213FE0" w:rsidRPr="00DC323A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противоречия развития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1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22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54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w w:val="95"/>
                <w:sz w:val="24"/>
                <w:szCs w:val="24"/>
              </w:rPr>
              <w:t>Социально-экономическое развитие страны на рубеже XIX-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XX вв.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1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22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55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Николай II: начало правления. Политическое развитие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страны в 1894-1904 гг.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1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220"/>
              <w:jc w:val="center"/>
              <w:rPr>
                <w:sz w:val="24"/>
                <w:szCs w:val="24"/>
              </w:rPr>
            </w:pPr>
            <w:r w:rsidRPr="00B1796E">
              <w:rPr>
                <w:w w:val="91"/>
                <w:sz w:val="24"/>
                <w:szCs w:val="24"/>
              </w:rPr>
              <w:t>56-57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w w:val="95"/>
                <w:sz w:val="24"/>
                <w:szCs w:val="24"/>
              </w:rPr>
              <w:t>Внешняя политика Николая II. Русско-японская война 1904-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</w:t>
            </w:r>
          </w:p>
        </w:tc>
      </w:tr>
      <w:tr w:rsidR="00213FE0" w:rsidRPr="00DC323A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1905 гг.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1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220"/>
              <w:jc w:val="center"/>
              <w:rPr>
                <w:sz w:val="24"/>
                <w:szCs w:val="24"/>
              </w:rPr>
            </w:pPr>
            <w:r w:rsidRPr="00B1796E">
              <w:rPr>
                <w:w w:val="91"/>
                <w:sz w:val="24"/>
                <w:szCs w:val="24"/>
              </w:rPr>
              <w:t>58-59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w w:val="99"/>
                <w:sz w:val="24"/>
                <w:szCs w:val="24"/>
              </w:rPr>
              <w:t>Первая российская революция и политические реформы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</w:t>
            </w:r>
          </w:p>
        </w:tc>
      </w:tr>
      <w:tr w:rsidR="00213FE0" w:rsidRPr="00DC323A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1905-1907 гг.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6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22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60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Социально-экономические реформы П.А. Столыпина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220"/>
              <w:jc w:val="center"/>
              <w:rPr>
                <w:sz w:val="24"/>
                <w:szCs w:val="24"/>
              </w:rPr>
            </w:pPr>
            <w:r w:rsidRPr="00B1796E">
              <w:rPr>
                <w:w w:val="91"/>
                <w:sz w:val="24"/>
                <w:szCs w:val="24"/>
              </w:rPr>
              <w:t>61-62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Политическое развитие страны в 1907-1914 гг.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</w:t>
            </w:r>
          </w:p>
        </w:tc>
      </w:tr>
      <w:tr w:rsidR="00213FE0" w:rsidRPr="00DC323A">
        <w:trPr>
          <w:trHeight w:val="266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220"/>
              <w:jc w:val="center"/>
              <w:rPr>
                <w:sz w:val="24"/>
                <w:szCs w:val="24"/>
              </w:rPr>
            </w:pPr>
            <w:r w:rsidRPr="00B1796E">
              <w:rPr>
                <w:w w:val="91"/>
                <w:sz w:val="24"/>
                <w:szCs w:val="24"/>
              </w:rPr>
              <w:t>63-64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Серебряный век русской культуры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</w:t>
            </w:r>
          </w:p>
        </w:tc>
      </w:tr>
      <w:tr w:rsidR="00213FE0" w:rsidRPr="00DC323A">
        <w:trPr>
          <w:trHeight w:val="261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22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65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w w:val="93"/>
                <w:sz w:val="24"/>
                <w:szCs w:val="24"/>
              </w:rPr>
              <w:t>Повторительно-обобщающий урок по теме «Россия в начале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XX века»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</w:tr>
      <w:tr w:rsidR="00213FE0" w:rsidRPr="00DC323A">
        <w:trPr>
          <w:trHeight w:val="266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right="980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7"/>
                <w:sz w:val="24"/>
                <w:szCs w:val="24"/>
              </w:rPr>
              <w:t>История и культура родного края в XIX-начале XX вв.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220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66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История и культура родного края в XIX-начале XX вв.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1</w:t>
            </w:r>
          </w:p>
        </w:tc>
      </w:tr>
      <w:tr w:rsidR="00213FE0" w:rsidRPr="00DC323A">
        <w:trPr>
          <w:trHeight w:val="266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right="1300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5"/>
                <w:sz w:val="24"/>
                <w:szCs w:val="24"/>
              </w:rPr>
              <w:t>Итоговое повторение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9"/>
                <w:sz w:val="24"/>
                <w:szCs w:val="24"/>
              </w:rPr>
              <w:t>2</w:t>
            </w:r>
          </w:p>
        </w:tc>
      </w:tr>
      <w:tr w:rsidR="00213FE0" w:rsidRPr="00DC323A">
        <w:trPr>
          <w:trHeight w:val="26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220"/>
              <w:jc w:val="center"/>
              <w:rPr>
                <w:sz w:val="24"/>
                <w:szCs w:val="24"/>
              </w:rPr>
            </w:pPr>
            <w:r w:rsidRPr="00B1796E">
              <w:rPr>
                <w:w w:val="91"/>
                <w:sz w:val="24"/>
                <w:szCs w:val="24"/>
              </w:rPr>
              <w:t>67-68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w w:val="89"/>
                <w:sz w:val="24"/>
                <w:szCs w:val="24"/>
              </w:rPr>
              <w:t>2</w:t>
            </w:r>
          </w:p>
        </w:tc>
      </w:tr>
      <w:tr w:rsidR="00213FE0" w:rsidRPr="00DC323A">
        <w:trPr>
          <w:trHeight w:val="266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E0" w:rsidRPr="00DC323A" w:rsidRDefault="00213FE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b/>
                <w:bCs/>
                <w:w w:val="89"/>
                <w:sz w:val="24"/>
                <w:szCs w:val="24"/>
              </w:rPr>
              <w:t>68</w:t>
            </w:r>
          </w:p>
        </w:tc>
      </w:tr>
    </w:tbl>
    <w:p w:rsidR="00213FE0" w:rsidRDefault="00213FE0">
      <w:pPr>
        <w:spacing w:line="1" w:lineRule="exact"/>
        <w:rPr>
          <w:sz w:val="24"/>
          <w:szCs w:val="24"/>
        </w:rPr>
      </w:pPr>
    </w:p>
    <w:p w:rsidR="00213FE0" w:rsidRPr="00C519DA" w:rsidRDefault="00213FE0" w:rsidP="00C519DA">
      <w:pPr>
        <w:rPr>
          <w:sz w:val="24"/>
          <w:szCs w:val="24"/>
        </w:rPr>
      </w:pPr>
    </w:p>
    <w:p w:rsidR="00213FE0" w:rsidRDefault="00213FE0" w:rsidP="00C519DA">
      <w:pPr>
        <w:ind w:firstLine="567"/>
        <w:jc w:val="both"/>
      </w:pPr>
      <w:r>
        <w:rPr>
          <w:sz w:val="24"/>
          <w:szCs w:val="24"/>
        </w:rPr>
        <w:tab/>
      </w:r>
      <w:r>
        <w:t>Согласно Письму МОиПО СО №02-01-81/2940 от 06.04.2016 «О направлении методических рекомендаций по организации специальных условий получения образования для детей с ОВЗ в соответствии с заключением ПМПК» и имеющимися рекомендациями ПМПК при организации работы с обучающимися, имеющими задержку психического развития руководствуюсь следующими положениями.</w:t>
      </w:r>
    </w:p>
    <w:p w:rsidR="00213FE0" w:rsidRDefault="00213FE0" w:rsidP="00C519DA">
      <w:pPr>
        <w:ind w:firstLine="567"/>
        <w:jc w:val="both"/>
      </w:pPr>
    </w:p>
    <w:p w:rsidR="00213FE0" w:rsidRDefault="00213FE0" w:rsidP="00C519DA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 2.4. Учет работоспособности и особенностей психофизического развития обучающихся с ОВЗ:</w:t>
      </w:r>
    </w:p>
    <w:p w:rsidR="00213FE0" w:rsidRDefault="00213FE0" w:rsidP="00C519DA">
      <w:pPr>
        <w:tabs>
          <w:tab w:val="left" w:pos="284"/>
        </w:tabs>
        <w:ind w:firstLine="567"/>
        <w:jc w:val="both"/>
      </w:pPr>
      <w:r>
        <w:t>•</w:t>
      </w:r>
      <w:r>
        <w:tab/>
        <w:t>Замедленность темпа обучения;</w:t>
      </w:r>
    </w:p>
    <w:p w:rsidR="00213FE0" w:rsidRDefault="00213FE0" w:rsidP="00C519DA">
      <w:pPr>
        <w:tabs>
          <w:tab w:val="left" w:pos="284"/>
        </w:tabs>
        <w:ind w:firstLine="567"/>
        <w:jc w:val="both"/>
      </w:pPr>
      <w:r>
        <w:t>•</w:t>
      </w:r>
      <w:r>
        <w:tab/>
        <w:t>Упрощение структуры учебного материала в соответствии с психофизическими возможностями ученика;</w:t>
      </w:r>
    </w:p>
    <w:p w:rsidR="00213FE0" w:rsidRDefault="00213FE0" w:rsidP="00C519DA">
      <w:pPr>
        <w:tabs>
          <w:tab w:val="left" w:pos="284"/>
        </w:tabs>
        <w:ind w:firstLine="567"/>
        <w:jc w:val="both"/>
      </w:pPr>
      <w:r>
        <w:t>•</w:t>
      </w:r>
      <w:r>
        <w:tab/>
        <w:t>Рациональная дозировка на уроке содержания учебного материала;</w:t>
      </w:r>
    </w:p>
    <w:p w:rsidR="00213FE0" w:rsidRDefault="00213FE0" w:rsidP="00C519DA">
      <w:pPr>
        <w:tabs>
          <w:tab w:val="left" w:pos="284"/>
        </w:tabs>
        <w:ind w:firstLine="567"/>
        <w:jc w:val="both"/>
      </w:pPr>
      <w:r>
        <w:t>•</w:t>
      </w:r>
      <w:r>
        <w:tab/>
        <w:t>Дробление большого задания на этапе;</w:t>
      </w:r>
    </w:p>
    <w:p w:rsidR="00213FE0" w:rsidRDefault="00213FE0" w:rsidP="00C519DA">
      <w:pPr>
        <w:tabs>
          <w:tab w:val="left" w:pos="284"/>
        </w:tabs>
        <w:ind w:firstLine="567"/>
        <w:jc w:val="both"/>
      </w:pPr>
      <w:r>
        <w:t>•</w:t>
      </w:r>
      <w:r>
        <w:tab/>
        <w:t>Поэтапное разъяснение задач;</w:t>
      </w:r>
    </w:p>
    <w:p w:rsidR="00213FE0" w:rsidRDefault="00213FE0" w:rsidP="00C519DA">
      <w:pPr>
        <w:tabs>
          <w:tab w:val="left" w:pos="284"/>
        </w:tabs>
        <w:ind w:firstLine="567"/>
        <w:jc w:val="both"/>
      </w:pPr>
      <w:r>
        <w:t>•</w:t>
      </w:r>
      <w:r>
        <w:tab/>
        <w:t>Последовательное выполнение этапов задания с контролем / самоконтролем каждого этапа;</w:t>
      </w:r>
    </w:p>
    <w:p w:rsidR="00213FE0" w:rsidRDefault="00213FE0" w:rsidP="00C519DA">
      <w:pPr>
        <w:tabs>
          <w:tab w:val="left" w:pos="284"/>
        </w:tabs>
        <w:ind w:firstLine="567"/>
        <w:jc w:val="both"/>
      </w:pPr>
      <w:r>
        <w:t>•</w:t>
      </w:r>
      <w:r>
        <w:tab/>
        <w:t>Осуществление повторности при обучении на всех этапах и звеньях урока;</w:t>
      </w:r>
    </w:p>
    <w:p w:rsidR="00213FE0" w:rsidRDefault="00213FE0" w:rsidP="00C519DA">
      <w:pPr>
        <w:tabs>
          <w:tab w:val="left" w:pos="284"/>
        </w:tabs>
        <w:ind w:firstLine="567"/>
        <w:jc w:val="both"/>
      </w:pPr>
      <w:r>
        <w:t>•</w:t>
      </w:r>
      <w:r>
        <w:tab/>
        <w:t>Повторение учащимся инструкций к выполнению задания;</w:t>
      </w:r>
    </w:p>
    <w:p w:rsidR="00213FE0" w:rsidRDefault="00213FE0" w:rsidP="00C519DA">
      <w:pPr>
        <w:tabs>
          <w:tab w:val="left" w:pos="284"/>
        </w:tabs>
        <w:ind w:firstLine="567"/>
        <w:jc w:val="both"/>
      </w:pPr>
      <w:r>
        <w:t>•</w:t>
      </w:r>
      <w:r>
        <w:tab/>
        <w:t>Предоставление дополнительного времени для сдачи домашнего задания;</w:t>
      </w:r>
    </w:p>
    <w:p w:rsidR="00213FE0" w:rsidRDefault="00213FE0" w:rsidP="00C519DA">
      <w:pPr>
        <w:tabs>
          <w:tab w:val="left" w:pos="284"/>
        </w:tabs>
        <w:ind w:firstLine="567"/>
        <w:jc w:val="both"/>
      </w:pPr>
      <w:r>
        <w:t>•</w:t>
      </w:r>
      <w:r>
        <w:tab/>
        <w:t>Сокращенные задания, направленные на усвоение ключевых понятий;</w:t>
      </w:r>
    </w:p>
    <w:p w:rsidR="00213FE0" w:rsidRDefault="00213FE0" w:rsidP="00C519DA">
      <w:pPr>
        <w:tabs>
          <w:tab w:val="left" w:pos="284"/>
        </w:tabs>
        <w:ind w:firstLine="567"/>
        <w:jc w:val="both"/>
      </w:pPr>
      <w:r>
        <w:t>•</w:t>
      </w:r>
      <w:r>
        <w:tab/>
        <w:t>Сокращенные тесты, направленные на отработку правописания работы;</w:t>
      </w:r>
    </w:p>
    <w:p w:rsidR="00213FE0" w:rsidRDefault="00213FE0" w:rsidP="00C519DA">
      <w:pPr>
        <w:tabs>
          <w:tab w:val="left" w:pos="284"/>
        </w:tabs>
        <w:ind w:firstLine="567"/>
        <w:jc w:val="both"/>
      </w:pPr>
      <w:r>
        <w:t>•</w:t>
      </w:r>
      <w:r>
        <w:tab/>
        <w:t>Предоставление дополнительного времени для завершения задания;</w:t>
      </w:r>
    </w:p>
    <w:p w:rsidR="00213FE0" w:rsidRDefault="00213FE0" w:rsidP="00C519DA">
      <w:pPr>
        <w:tabs>
          <w:tab w:val="left" w:pos="284"/>
        </w:tabs>
        <w:ind w:firstLine="567"/>
        <w:jc w:val="both"/>
      </w:pPr>
      <w:r>
        <w:t>•</w:t>
      </w:r>
      <w:r>
        <w:tab/>
        <w:t>Выполнение диктантов в индивидуальном режиме; максимальная опора на чувственный опыт ребенка, что обусловлено конкретностью мышления ребенка;</w:t>
      </w:r>
    </w:p>
    <w:p w:rsidR="00213FE0" w:rsidRDefault="00213FE0" w:rsidP="00C519DA">
      <w:pPr>
        <w:tabs>
          <w:tab w:val="left" w:pos="284"/>
        </w:tabs>
        <w:ind w:firstLine="567"/>
        <w:jc w:val="both"/>
      </w:pPr>
      <w:r>
        <w:t>•</w:t>
      </w:r>
      <w:r>
        <w:tab/>
        <w:t>Максимальная опора на практическую деятельность и опыт ученика; опора на более развитые способности ребенка.</w:t>
      </w:r>
    </w:p>
    <w:p w:rsidR="00213FE0" w:rsidRDefault="00213FE0" w:rsidP="00C519DA">
      <w:pPr>
        <w:pStyle w:val="Heading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3FE0" w:rsidRDefault="00213FE0" w:rsidP="00C519DA">
      <w:pPr>
        <w:pStyle w:val="Heading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Задержка психического развития</w:t>
      </w:r>
    </w:p>
    <w:p w:rsidR="00213FE0" w:rsidRDefault="00213FE0" w:rsidP="00C519DA">
      <w:pPr>
        <w:pStyle w:val="Heading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особых образовательных потребностей:</w:t>
      </w:r>
    </w:p>
    <w:p w:rsidR="00213FE0" w:rsidRDefault="00213FE0" w:rsidP="00C519DA">
      <w:pPr>
        <w:numPr>
          <w:ilvl w:val="1"/>
          <w:numId w:val="24"/>
        </w:numPr>
        <w:ind w:firstLine="567"/>
        <w:jc w:val="both"/>
      </w:pPr>
      <w:r>
        <w:t>в побуждении познавательной активности для формирования устойчивой познавательной мотивации;</w:t>
      </w:r>
    </w:p>
    <w:p w:rsidR="00213FE0" w:rsidRDefault="00213FE0" w:rsidP="00C519DA">
      <w:pPr>
        <w:numPr>
          <w:ilvl w:val="1"/>
          <w:numId w:val="24"/>
        </w:numPr>
        <w:ind w:firstLine="567"/>
        <w:jc w:val="both"/>
      </w:pPr>
      <w:r>
        <w:t>в расширении кругозора, формировании разносторонних понятий и представлений об окружающем мире;</w:t>
      </w:r>
    </w:p>
    <w:p w:rsidR="00213FE0" w:rsidRDefault="00213FE0" w:rsidP="00C519DA">
      <w:pPr>
        <w:numPr>
          <w:ilvl w:val="1"/>
          <w:numId w:val="24"/>
        </w:numPr>
        <w:ind w:firstLine="567"/>
        <w:jc w:val="both"/>
      </w:pPr>
      <w:r>
        <w:t>в совершенствовании психических процессов (внимания, зрительного, слухового, тактильного восприятия, памяти и пр.);</w:t>
      </w:r>
    </w:p>
    <w:p w:rsidR="00213FE0" w:rsidRDefault="00213FE0" w:rsidP="00C519DA">
      <w:pPr>
        <w:numPr>
          <w:ilvl w:val="1"/>
          <w:numId w:val="24"/>
        </w:numPr>
        <w:ind w:firstLine="567"/>
        <w:jc w:val="both"/>
      </w:pPr>
      <w:r>
        <w:t>в формировании/развитии у детей целенаправленной деятельности, функций программирования и контроля собственной деятельности;</w:t>
      </w:r>
    </w:p>
    <w:p w:rsidR="00213FE0" w:rsidRDefault="00213FE0" w:rsidP="00C519DA">
      <w:pPr>
        <w:numPr>
          <w:ilvl w:val="1"/>
          <w:numId w:val="24"/>
        </w:numPr>
        <w:ind w:firstLine="567"/>
        <w:jc w:val="both"/>
      </w:pPr>
      <w:r>
        <w:t>в совершенствовании общих интеллектуальных умений (операций анализа, сравнения, обобщения, выделения существенных признаков и закономерностей, гибкости мыслительных процессов);</w:t>
      </w:r>
    </w:p>
    <w:p w:rsidR="00213FE0" w:rsidRDefault="00213FE0" w:rsidP="00C519DA">
      <w:pPr>
        <w:numPr>
          <w:ilvl w:val="1"/>
          <w:numId w:val="24"/>
        </w:numPr>
        <w:ind w:firstLine="567"/>
        <w:jc w:val="both"/>
      </w:pPr>
      <w:r>
        <w:t>в развитии личностной сферы - развитие и укрепление эмоций, воли, выработка навыков произвольного поведения, волевой регуляции своих действий, самостоятельности</w:t>
      </w:r>
    </w:p>
    <w:p w:rsidR="00213FE0" w:rsidRDefault="00213FE0" w:rsidP="00C519DA">
      <w:pPr>
        <w:numPr>
          <w:ilvl w:val="0"/>
          <w:numId w:val="24"/>
        </w:numPr>
        <w:ind w:firstLine="567"/>
        <w:jc w:val="both"/>
      </w:pPr>
      <w:r>
        <w:t>ответственности за собственные поступки;</w:t>
      </w:r>
    </w:p>
    <w:p w:rsidR="00213FE0" w:rsidRDefault="00213FE0" w:rsidP="00C519DA">
      <w:pPr>
        <w:numPr>
          <w:ilvl w:val="1"/>
          <w:numId w:val="24"/>
        </w:numPr>
        <w:ind w:firstLine="567"/>
        <w:jc w:val="both"/>
      </w:pPr>
      <w:r>
        <w:t>в развитии и отработке средств коммуникации, приемов конструктивного общения и взаимодействия (с членами семьи, со сверстниками, с взрослыми), в формировании навыков социально одобряемого поведения, максимальном расширении социальных контактов;</w:t>
      </w:r>
    </w:p>
    <w:p w:rsidR="00213FE0" w:rsidRDefault="00213FE0" w:rsidP="00C519DA">
      <w:pPr>
        <w:numPr>
          <w:ilvl w:val="1"/>
          <w:numId w:val="24"/>
        </w:numPr>
        <w:ind w:firstLine="567"/>
        <w:jc w:val="both"/>
      </w:pPr>
      <w:r>
        <w:t>в усилении регулирующей функции слова, формировании способности к речевому обобщению, в частности, в сопровождении речью выполняемых действий;</w:t>
      </w:r>
    </w:p>
    <w:p w:rsidR="00213FE0" w:rsidRDefault="00213FE0" w:rsidP="00C519DA">
      <w:pPr>
        <w:numPr>
          <w:ilvl w:val="1"/>
          <w:numId w:val="24"/>
        </w:numPr>
        <w:ind w:firstLine="567"/>
        <w:jc w:val="both"/>
      </w:pPr>
      <w:r>
        <w:t>в сохранении, укреплении соматического и психического здоровья, в поддержании работоспособности, предупреждении истощаемости, психофизических перегрузок, эмоциональных срывов.</w:t>
      </w:r>
    </w:p>
    <w:p w:rsidR="00213FE0" w:rsidRDefault="00213FE0" w:rsidP="00C519DA">
      <w:pPr>
        <w:ind w:firstLine="567"/>
        <w:jc w:val="both"/>
      </w:pPr>
    </w:p>
    <w:p w:rsidR="00213FE0" w:rsidRDefault="00213FE0" w:rsidP="00C519DA">
      <w:pPr>
        <w:autoSpaceDE w:val="0"/>
        <w:autoSpaceDN w:val="0"/>
        <w:adjustRightInd w:val="0"/>
        <w:ind w:firstLine="567"/>
        <w:rPr>
          <w:b/>
          <w:bCs/>
        </w:rPr>
      </w:pPr>
      <w:r>
        <w:rPr>
          <w:b/>
          <w:bCs/>
        </w:rPr>
        <w:t>4.7. Основные направления психолого-педагогического сопровождения детей с задержкой психического развития:</w:t>
      </w:r>
    </w:p>
    <w:p w:rsidR="00213FE0" w:rsidRDefault="00213FE0" w:rsidP="00C519DA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</w:pPr>
      <w:r>
        <w:t>формирование устойчивой познавательной мотивации, стимуляция познавательной активности;</w:t>
      </w:r>
    </w:p>
    <w:p w:rsidR="00213FE0" w:rsidRDefault="00213FE0" w:rsidP="00C519DA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</w:pPr>
      <w:r>
        <w:t>развитие восприятия различной модальности;</w:t>
      </w:r>
    </w:p>
    <w:p w:rsidR="00213FE0" w:rsidRDefault="00213FE0" w:rsidP="00C519DA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</w:pPr>
      <w:r>
        <w:t>развитие внимания;</w:t>
      </w:r>
    </w:p>
    <w:p w:rsidR="00213FE0" w:rsidRDefault="00213FE0" w:rsidP="00C519DA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</w:pPr>
      <w:r>
        <w:t>развитие всех видов памяти (слухо-речевой памяти);</w:t>
      </w:r>
    </w:p>
    <w:p w:rsidR="00213FE0" w:rsidRDefault="00213FE0" w:rsidP="00C519DA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</w:pPr>
      <w:r>
        <w:t>развитие мыслительных процессов;</w:t>
      </w:r>
    </w:p>
    <w:p w:rsidR="00213FE0" w:rsidRDefault="00213FE0" w:rsidP="00C519DA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</w:pPr>
      <w:r>
        <w:t>развитие языковых и речевых средств;</w:t>
      </w:r>
    </w:p>
    <w:p w:rsidR="00213FE0" w:rsidRDefault="00213FE0" w:rsidP="00C519DA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</w:pPr>
      <w:r>
        <w:t>коррекция нарушений устной и письменной речи;</w:t>
      </w:r>
    </w:p>
    <w:p w:rsidR="00213FE0" w:rsidRDefault="00213FE0" w:rsidP="00C519DA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</w:pPr>
      <w:r>
        <w:t>развитие произвольной деятельности;</w:t>
      </w:r>
    </w:p>
    <w:p w:rsidR="00213FE0" w:rsidRDefault="00213FE0" w:rsidP="00C519DA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</w:pPr>
      <w:r>
        <w:t>развитие эмоционально-волевой сферы: целеполагание, планирование, прогнозирование деятельности;</w:t>
      </w:r>
    </w:p>
    <w:p w:rsidR="00213FE0" w:rsidRDefault="00213FE0" w:rsidP="00C519DA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</w:pPr>
      <w:r>
        <w:t>развитие контроля и самоконтроля, оценивания, самооценивания;</w:t>
      </w:r>
    </w:p>
    <w:p w:rsidR="00213FE0" w:rsidRDefault="00213FE0" w:rsidP="00C519DA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</w:pPr>
      <w:r>
        <w:t>формирование осознанной саморегуляции познавательной деятельности и поведения;</w:t>
      </w:r>
    </w:p>
    <w:p w:rsidR="00213FE0" w:rsidRDefault="00213FE0" w:rsidP="00C519DA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</w:pPr>
      <w:r>
        <w:t>развитие пространственной ориентировки;</w:t>
      </w:r>
    </w:p>
    <w:p w:rsidR="00213FE0" w:rsidRDefault="00213FE0" w:rsidP="00C519DA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</w:pPr>
      <w:r>
        <w:t>формирование способности к самостоятельной организации собственной деятельности и осознанию возникших трудностей; формирование умения запрашивать и использовать помощь взрослого;</w:t>
      </w:r>
    </w:p>
    <w:p w:rsidR="00213FE0" w:rsidRDefault="00213FE0" w:rsidP="00C519DA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</w:pPr>
      <w:r>
        <w:t>специальное обучение «переносу» сформированных знаний и умений в новые ситуации;</w:t>
      </w:r>
    </w:p>
    <w:p w:rsidR="00213FE0" w:rsidRDefault="00213FE0" w:rsidP="00C519DA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</w:pPr>
      <w:r>
        <w:t>развитие и обработка средств коммуникации, приемов конструктивного общения и взаимодействия;</w:t>
      </w:r>
    </w:p>
    <w:p w:rsidR="00213FE0" w:rsidRDefault="00213FE0" w:rsidP="00C519DA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</w:pPr>
      <w:r>
        <w:t>формирование навыков социально одобряемого поведения, максимальное расширение социальных контактов;</w:t>
      </w:r>
    </w:p>
    <w:p w:rsidR="00213FE0" w:rsidRDefault="00213FE0" w:rsidP="00C519DA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</w:pPr>
      <w:r>
        <w:t>формирование социально активной позиции, нравственных и общекультурных ценностей.</w:t>
      </w:r>
    </w:p>
    <w:p w:rsidR="00213FE0" w:rsidRDefault="00213FE0" w:rsidP="00C519DA">
      <w:pPr>
        <w:rPr>
          <w:sz w:val="24"/>
          <w:szCs w:val="24"/>
        </w:rPr>
      </w:pPr>
    </w:p>
    <w:p w:rsidR="00213FE0" w:rsidRPr="00C519DA" w:rsidRDefault="00213FE0" w:rsidP="00C519DA">
      <w:pPr>
        <w:ind w:firstLine="720"/>
        <w:rPr>
          <w:sz w:val="24"/>
          <w:szCs w:val="24"/>
        </w:rPr>
      </w:pPr>
    </w:p>
    <w:sectPr w:rsidR="00213FE0" w:rsidRPr="00C519DA" w:rsidSect="00035585">
      <w:pgSz w:w="11900" w:h="16838"/>
      <w:pgMar w:top="1112" w:right="746" w:bottom="1134" w:left="1440" w:header="0" w:footer="0" w:gutter="0"/>
      <w:cols w:space="720" w:equalWidth="0">
        <w:col w:w="9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E"/>
    <w:multiLevelType w:val="hybridMultilevel"/>
    <w:tmpl w:val="168E121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74D"/>
    <w:multiLevelType w:val="hybridMultilevel"/>
    <w:tmpl w:val="41C456FC"/>
    <w:lvl w:ilvl="0" w:tplc="7BD8890C">
      <w:start w:val="1"/>
      <w:numFmt w:val="bullet"/>
      <w:lvlText w:val="-"/>
      <w:lvlJc w:val="left"/>
    </w:lvl>
    <w:lvl w:ilvl="1" w:tplc="2E029166">
      <w:numFmt w:val="decimal"/>
      <w:lvlText w:val=""/>
      <w:lvlJc w:val="left"/>
    </w:lvl>
    <w:lvl w:ilvl="2" w:tplc="9BD6FFAE">
      <w:numFmt w:val="decimal"/>
      <w:lvlText w:val=""/>
      <w:lvlJc w:val="left"/>
    </w:lvl>
    <w:lvl w:ilvl="3" w:tplc="44A4D392">
      <w:numFmt w:val="decimal"/>
      <w:lvlText w:val=""/>
      <w:lvlJc w:val="left"/>
    </w:lvl>
    <w:lvl w:ilvl="4" w:tplc="2402E1E8">
      <w:numFmt w:val="decimal"/>
      <w:lvlText w:val=""/>
      <w:lvlJc w:val="left"/>
    </w:lvl>
    <w:lvl w:ilvl="5" w:tplc="2DFA5C9C">
      <w:numFmt w:val="decimal"/>
      <w:lvlText w:val=""/>
      <w:lvlJc w:val="left"/>
    </w:lvl>
    <w:lvl w:ilvl="6" w:tplc="36E66262">
      <w:numFmt w:val="decimal"/>
      <w:lvlText w:val=""/>
      <w:lvlJc w:val="left"/>
    </w:lvl>
    <w:lvl w:ilvl="7" w:tplc="9D4C04A8">
      <w:numFmt w:val="decimal"/>
      <w:lvlText w:val=""/>
      <w:lvlJc w:val="left"/>
    </w:lvl>
    <w:lvl w:ilvl="8" w:tplc="E79023E0">
      <w:numFmt w:val="decimal"/>
      <w:lvlText w:val=""/>
      <w:lvlJc w:val="left"/>
    </w:lvl>
  </w:abstractNum>
  <w:abstractNum w:abstractNumId="2">
    <w:nsid w:val="00001238"/>
    <w:multiLevelType w:val="hybridMultilevel"/>
    <w:tmpl w:val="47DC34D8"/>
    <w:lvl w:ilvl="0" w:tplc="AD2632BE">
      <w:start w:val="1"/>
      <w:numFmt w:val="bullet"/>
      <w:lvlText w:val="и"/>
      <w:lvlJc w:val="left"/>
    </w:lvl>
    <w:lvl w:ilvl="1" w:tplc="11042CB6">
      <w:numFmt w:val="decimal"/>
      <w:lvlText w:val=""/>
      <w:lvlJc w:val="left"/>
    </w:lvl>
    <w:lvl w:ilvl="2" w:tplc="CF36D6B2">
      <w:numFmt w:val="decimal"/>
      <w:lvlText w:val=""/>
      <w:lvlJc w:val="left"/>
    </w:lvl>
    <w:lvl w:ilvl="3" w:tplc="E1A65F64">
      <w:numFmt w:val="decimal"/>
      <w:lvlText w:val=""/>
      <w:lvlJc w:val="left"/>
    </w:lvl>
    <w:lvl w:ilvl="4" w:tplc="FE20C1FC">
      <w:numFmt w:val="decimal"/>
      <w:lvlText w:val=""/>
      <w:lvlJc w:val="left"/>
    </w:lvl>
    <w:lvl w:ilvl="5" w:tplc="61881DA2">
      <w:numFmt w:val="decimal"/>
      <w:lvlText w:val=""/>
      <w:lvlJc w:val="left"/>
    </w:lvl>
    <w:lvl w:ilvl="6" w:tplc="1D2EC26E">
      <w:numFmt w:val="decimal"/>
      <w:lvlText w:val=""/>
      <w:lvlJc w:val="left"/>
    </w:lvl>
    <w:lvl w:ilvl="7" w:tplc="8F063C3C">
      <w:numFmt w:val="decimal"/>
      <w:lvlText w:val=""/>
      <w:lvlJc w:val="left"/>
    </w:lvl>
    <w:lvl w:ilvl="8" w:tplc="4664DBE2">
      <w:numFmt w:val="decimal"/>
      <w:lvlText w:val=""/>
      <w:lvlJc w:val="left"/>
    </w:lvl>
  </w:abstractNum>
  <w:abstractNum w:abstractNumId="3">
    <w:nsid w:val="00001547"/>
    <w:multiLevelType w:val="hybridMultilevel"/>
    <w:tmpl w:val="73306596"/>
    <w:lvl w:ilvl="0" w:tplc="8F646638">
      <w:start w:val="1"/>
      <w:numFmt w:val="bullet"/>
      <w:lvlText w:val="-"/>
      <w:lvlJc w:val="left"/>
    </w:lvl>
    <w:lvl w:ilvl="1" w:tplc="FE6C14CA">
      <w:numFmt w:val="decimal"/>
      <w:lvlText w:val=""/>
      <w:lvlJc w:val="left"/>
    </w:lvl>
    <w:lvl w:ilvl="2" w:tplc="CBEC9D8A">
      <w:numFmt w:val="decimal"/>
      <w:lvlText w:val=""/>
      <w:lvlJc w:val="left"/>
    </w:lvl>
    <w:lvl w:ilvl="3" w:tplc="454A7436">
      <w:numFmt w:val="decimal"/>
      <w:lvlText w:val=""/>
      <w:lvlJc w:val="left"/>
    </w:lvl>
    <w:lvl w:ilvl="4" w:tplc="CB7031D8">
      <w:numFmt w:val="decimal"/>
      <w:lvlText w:val=""/>
      <w:lvlJc w:val="left"/>
    </w:lvl>
    <w:lvl w:ilvl="5" w:tplc="BB7871A2">
      <w:numFmt w:val="decimal"/>
      <w:lvlText w:val=""/>
      <w:lvlJc w:val="left"/>
    </w:lvl>
    <w:lvl w:ilvl="6" w:tplc="D7BCEAD6">
      <w:numFmt w:val="decimal"/>
      <w:lvlText w:val=""/>
      <w:lvlJc w:val="left"/>
    </w:lvl>
    <w:lvl w:ilvl="7" w:tplc="A16A0AAE">
      <w:numFmt w:val="decimal"/>
      <w:lvlText w:val=""/>
      <w:lvlJc w:val="left"/>
    </w:lvl>
    <w:lvl w:ilvl="8" w:tplc="288A7B3E">
      <w:numFmt w:val="decimal"/>
      <w:lvlText w:val=""/>
      <w:lvlJc w:val="left"/>
    </w:lvl>
  </w:abstractNum>
  <w:abstractNum w:abstractNumId="4">
    <w:nsid w:val="00001E1F"/>
    <w:multiLevelType w:val="hybridMultilevel"/>
    <w:tmpl w:val="0A18BFCE"/>
    <w:lvl w:ilvl="0" w:tplc="EDA6A490">
      <w:start w:val="3"/>
      <w:numFmt w:val="decimal"/>
      <w:lvlText w:val="%1."/>
      <w:lvlJc w:val="left"/>
    </w:lvl>
    <w:lvl w:ilvl="1" w:tplc="A3E8898E">
      <w:numFmt w:val="decimal"/>
      <w:lvlText w:val=""/>
      <w:lvlJc w:val="left"/>
    </w:lvl>
    <w:lvl w:ilvl="2" w:tplc="87CE7450">
      <w:numFmt w:val="decimal"/>
      <w:lvlText w:val=""/>
      <w:lvlJc w:val="left"/>
    </w:lvl>
    <w:lvl w:ilvl="3" w:tplc="83FAA24E">
      <w:numFmt w:val="decimal"/>
      <w:lvlText w:val=""/>
      <w:lvlJc w:val="left"/>
    </w:lvl>
    <w:lvl w:ilvl="4" w:tplc="F4A2AC20">
      <w:numFmt w:val="decimal"/>
      <w:lvlText w:val=""/>
      <w:lvlJc w:val="left"/>
    </w:lvl>
    <w:lvl w:ilvl="5" w:tplc="E5DA7354">
      <w:numFmt w:val="decimal"/>
      <w:lvlText w:val=""/>
      <w:lvlJc w:val="left"/>
    </w:lvl>
    <w:lvl w:ilvl="6" w:tplc="FC4A2762">
      <w:numFmt w:val="decimal"/>
      <w:lvlText w:val=""/>
      <w:lvlJc w:val="left"/>
    </w:lvl>
    <w:lvl w:ilvl="7" w:tplc="344CA9CC">
      <w:numFmt w:val="decimal"/>
      <w:lvlText w:val=""/>
      <w:lvlJc w:val="left"/>
    </w:lvl>
    <w:lvl w:ilvl="8" w:tplc="78E2E546">
      <w:numFmt w:val="decimal"/>
      <w:lvlText w:val=""/>
      <w:lvlJc w:val="left"/>
    </w:lvl>
  </w:abstractNum>
  <w:abstractNum w:abstractNumId="5">
    <w:nsid w:val="000026A6"/>
    <w:multiLevelType w:val="hybridMultilevel"/>
    <w:tmpl w:val="3084A10E"/>
    <w:lvl w:ilvl="0" w:tplc="0B7E39B0">
      <w:start w:val="1"/>
      <w:numFmt w:val="bullet"/>
      <w:lvlText w:val="-"/>
      <w:lvlJc w:val="left"/>
    </w:lvl>
    <w:lvl w:ilvl="1" w:tplc="99D29DF2">
      <w:numFmt w:val="decimal"/>
      <w:lvlText w:val=""/>
      <w:lvlJc w:val="left"/>
    </w:lvl>
    <w:lvl w:ilvl="2" w:tplc="DA629EC6">
      <w:numFmt w:val="decimal"/>
      <w:lvlText w:val=""/>
      <w:lvlJc w:val="left"/>
    </w:lvl>
    <w:lvl w:ilvl="3" w:tplc="962EE546">
      <w:numFmt w:val="decimal"/>
      <w:lvlText w:val=""/>
      <w:lvlJc w:val="left"/>
    </w:lvl>
    <w:lvl w:ilvl="4" w:tplc="6BAC1F38">
      <w:numFmt w:val="decimal"/>
      <w:lvlText w:val=""/>
      <w:lvlJc w:val="left"/>
    </w:lvl>
    <w:lvl w:ilvl="5" w:tplc="098823D2">
      <w:numFmt w:val="decimal"/>
      <w:lvlText w:val=""/>
      <w:lvlJc w:val="left"/>
    </w:lvl>
    <w:lvl w:ilvl="6" w:tplc="B92AF706">
      <w:numFmt w:val="decimal"/>
      <w:lvlText w:val=""/>
      <w:lvlJc w:val="left"/>
    </w:lvl>
    <w:lvl w:ilvl="7" w:tplc="6BC0247A">
      <w:numFmt w:val="decimal"/>
      <w:lvlText w:val=""/>
      <w:lvlJc w:val="left"/>
    </w:lvl>
    <w:lvl w:ilvl="8" w:tplc="BA0C030C">
      <w:numFmt w:val="decimal"/>
      <w:lvlText w:val=""/>
      <w:lvlJc w:val="left"/>
    </w:lvl>
  </w:abstractNum>
  <w:abstractNum w:abstractNumId="6">
    <w:nsid w:val="00002D12"/>
    <w:multiLevelType w:val="hybridMultilevel"/>
    <w:tmpl w:val="2CCC024E"/>
    <w:lvl w:ilvl="0" w:tplc="D0944F78">
      <w:start w:val="2"/>
      <w:numFmt w:val="decimal"/>
      <w:lvlText w:val="%1."/>
      <w:lvlJc w:val="left"/>
    </w:lvl>
    <w:lvl w:ilvl="1" w:tplc="2F0AE0E8">
      <w:numFmt w:val="decimal"/>
      <w:lvlText w:val=""/>
      <w:lvlJc w:val="left"/>
    </w:lvl>
    <w:lvl w:ilvl="2" w:tplc="B080B05A">
      <w:numFmt w:val="decimal"/>
      <w:lvlText w:val=""/>
      <w:lvlJc w:val="left"/>
    </w:lvl>
    <w:lvl w:ilvl="3" w:tplc="04CC7B0E">
      <w:numFmt w:val="decimal"/>
      <w:lvlText w:val=""/>
      <w:lvlJc w:val="left"/>
    </w:lvl>
    <w:lvl w:ilvl="4" w:tplc="6C927774">
      <w:numFmt w:val="decimal"/>
      <w:lvlText w:val=""/>
      <w:lvlJc w:val="left"/>
    </w:lvl>
    <w:lvl w:ilvl="5" w:tplc="2D3A7C92">
      <w:numFmt w:val="decimal"/>
      <w:lvlText w:val=""/>
      <w:lvlJc w:val="left"/>
    </w:lvl>
    <w:lvl w:ilvl="6" w:tplc="6F185092">
      <w:numFmt w:val="decimal"/>
      <w:lvlText w:val=""/>
      <w:lvlJc w:val="left"/>
    </w:lvl>
    <w:lvl w:ilvl="7" w:tplc="6ED8C58C">
      <w:numFmt w:val="decimal"/>
      <w:lvlText w:val=""/>
      <w:lvlJc w:val="left"/>
    </w:lvl>
    <w:lvl w:ilvl="8" w:tplc="299CAB26">
      <w:numFmt w:val="decimal"/>
      <w:lvlText w:val=""/>
      <w:lvlJc w:val="left"/>
    </w:lvl>
  </w:abstractNum>
  <w:abstractNum w:abstractNumId="7">
    <w:nsid w:val="0000305E"/>
    <w:multiLevelType w:val="hybridMultilevel"/>
    <w:tmpl w:val="79D663B4"/>
    <w:lvl w:ilvl="0" w:tplc="75302172">
      <w:start w:val="1"/>
      <w:numFmt w:val="decimal"/>
      <w:lvlText w:val="%1."/>
      <w:lvlJc w:val="left"/>
    </w:lvl>
    <w:lvl w:ilvl="1" w:tplc="95C08E0A">
      <w:numFmt w:val="decimal"/>
      <w:lvlText w:val=""/>
      <w:lvlJc w:val="left"/>
    </w:lvl>
    <w:lvl w:ilvl="2" w:tplc="ABC63934">
      <w:numFmt w:val="decimal"/>
      <w:lvlText w:val=""/>
      <w:lvlJc w:val="left"/>
    </w:lvl>
    <w:lvl w:ilvl="3" w:tplc="F46A33B0">
      <w:numFmt w:val="decimal"/>
      <w:lvlText w:val=""/>
      <w:lvlJc w:val="left"/>
    </w:lvl>
    <w:lvl w:ilvl="4" w:tplc="71ECF3EA">
      <w:numFmt w:val="decimal"/>
      <w:lvlText w:val=""/>
      <w:lvlJc w:val="left"/>
    </w:lvl>
    <w:lvl w:ilvl="5" w:tplc="F2344B08">
      <w:numFmt w:val="decimal"/>
      <w:lvlText w:val=""/>
      <w:lvlJc w:val="left"/>
    </w:lvl>
    <w:lvl w:ilvl="6" w:tplc="07F47B80">
      <w:numFmt w:val="decimal"/>
      <w:lvlText w:val=""/>
      <w:lvlJc w:val="left"/>
    </w:lvl>
    <w:lvl w:ilvl="7" w:tplc="5E64C0CA">
      <w:numFmt w:val="decimal"/>
      <w:lvlText w:val=""/>
      <w:lvlJc w:val="left"/>
    </w:lvl>
    <w:lvl w:ilvl="8" w:tplc="A022C500">
      <w:numFmt w:val="decimal"/>
      <w:lvlText w:val=""/>
      <w:lvlJc w:val="left"/>
    </w:lvl>
  </w:abstractNum>
  <w:abstractNum w:abstractNumId="8">
    <w:nsid w:val="000039B3"/>
    <w:multiLevelType w:val="hybridMultilevel"/>
    <w:tmpl w:val="55DAE7FA"/>
    <w:lvl w:ilvl="0" w:tplc="FA9242C4">
      <w:start w:val="1"/>
      <w:numFmt w:val="bullet"/>
      <w:lvlText w:val="и"/>
      <w:lvlJc w:val="left"/>
    </w:lvl>
    <w:lvl w:ilvl="1" w:tplc="A886C04A">
      <w:start w:val="1"/>
      <w:numFmt w:val="bullet"/>
      <w:lvlText w:val="-"/>
      <w:lvlJc w:val="left"/>
    </w:lvl>
    <w:lvl w:ilvl="2" w:tplc="642C4874">
      <w:numFmt w:val="decimal"/>
      <w:lvlText w:val=""/>
      <w:lvlJc w:val="left"/>
    </w:lvl>
    <w:lvl w:ilvl="3" w:tplc="04AC9D7E">
      <w:numFmt w:val="decimal"/>
      <w:lvlText w:val=""/>
      <w:lvlJc w:val="left"/>
    </w:lvl>
    <w:lvl w:ilvl="4" w:tplc="9C5ACD30">
      <w:numFmt w:val="decimal"/>
      <w:lvlText w:val=""/>
      <w:lvlJc w:val="left"/>
    </w:lvl>
    <w:lvl w:ilvl="5" w:tplc="5C50C6A4">
      <w:numFmt w:val="decimal"/>
      <w:lvlText w:val=""/>
      <w:lvlJc w:val="left"/>
    </w:lvl>
    <w:lvl w:ilvl="6" w:tplc="238AC038">
      <w:numFmt w:val="decimal"/>
      <w:lvlText w:val=""/>
      <w:lvlJc w:val="left"/>
    </w:lvl>
    <w:lvl w:ilvl="7" w:tplc="AC1A0408">
      <w:numFmt w:val="decimal"/>
      <w:lvlText w:val=""/>
      <w:lvlJc w:val="left"/>
    </w:lvl>
    <w:lvl w:ilvl="8" w:tplc="EBEA0E2C">
      <w:numFmt w:val="decimal"/>
      <w:lvlText w:val=""/>
      <w:lvlJc w:val="left"/>
    </w:lvl>
  </w:abstractNum>
  <w:abstractNum w:abstractNumId="9">
    <w:nsid w:val="00003B25"/>
    <w:multiLevelType w:val="hybridMultilevel"/>
    <w:tmpl w:val="E5EAD14E"/>
    <w:lvl w:ilvl="0" w:tplc="39AABB28">
      <w:start w:val="1"/>
      <w:numFmt w:val="bullet"/>
      <w:lvlText w:val="и"/>
      <w:lvlJc w:val="left"/>
    </w:lvl>
    <w:lvl w:ilvl="1" w:tplc="72188F64">
      <w:numFmt w:val="decimal"/>
      <w:lvlText w:val=""/>
      <w:lvlJc w:val="left"/>
    </w:lvl>
    <w:lvl w:ilvl="2" w:tplc="84E4A842">
      <w:numFmt w:val="decimal"/>
      <w:lvlText w:val=""/>
      <w:lvlJc w:val="left"/>
    </w:lvl>
    <w:lvl w:ilvl="3" w:tplc="85EC3386">
      <w:numFmt w:val="decimal"/>
      <w:lvlText w:val=""/>
      <w:lvlJc w:val="left"/>
    </w:lvl>
    <w:lvl w:ilvl="4" w:tplc="14B84708">
      <w:numFmt w:val="decimal"/>
      <w:lvlText w:val=""/>
      <w:lvlJc w:val="left"/>
    </w:lvl>
    <w:lvl w:ilvl="5" w:tplc="7F0EAD98">
      <w:numFmt w:val="decimal"/>
      <w:lvlText w:val=""/>
      <w:lvlJc w:val="left"/>
    </w:lvl>
    <w:lvl w:ilvl="6" w:tplc="2BE42D8A">
      <w:numFmt w:val="decimal"/>
      <w:lvlText w:val=""/>
      <w:lvlJc w:val="left"/>
    </w:lvl>
    <w:lvl w:ilvl="7" w:tplc="51301BC0">
      <w:numFmt w:val="decimal"/>
      <w:lvlText w:val=""/>
      <w:lvlJc w:val="left"/>
    </w:lvl>
    <w:lvl w:ilvl="8" w:tplc="1CDA1C54">
      <w:numFmt w:val="decimal"/>
      <w:lvlText w:val=""/>
      <w:lvlJc w:val="left"/>
    </w:lvl>
  </w:abstractNum>
  <w:abstractNum w:abstractNumId="10">
    <w:nsid w:val="0000428B"/>
    <w:multiLevelType w:val="hybridMultilevel"/>
    <w:tmpl w:val="8D32632C"/>
    <w:lvl w:ilvl="0" w:tplc="FF88D03A">
      <w:start w:val="1"/>
      <w:numFmt w:val="bullet"/>
      <w:lvlText w:val="и"/>
      <w:lvlJc w:val="left"/>
    </w:lvl>
    <w:lvl w:ilvl="1" w:tplc="EFE81DCC">
      <w:start w:val="9"/>
      <w:numFmt w:val="decimal"/>
      <w:lvlText w:val="%2."/>
      <w:lvlJc w:val="left"/>
    </w:lvl>
    <w:lvl w:ilvl="2" w:tplc="6618311E">
      <w:numFmt w:val="decimal"/>
      <w:lvlText w:val=""/>
      <w:lvlJc w:val="left"/>
    </w:lvl>
    <w:lvl w:ilvl="3" w:tplc="B268CED2">
      <w:numFmt w:val="decimal"/>
      <w:lvlText w:val=""/>
      <w:lvlJc w:val="left"/>
    </w:lvl>
    <w:lvl w:ilvl="4" w:tplc="FEC2DBA0">
      <w:numFmt w:val="decimal"/>
      <w:lvlText w:val=""/>
      <w:lvlJc w:val="left"/>
    </w:lvl>
    <w:lvl w:ilvl="5" w:tplc="3B1E5898">
      <w:numFmt w:val="decimal"/>
      <w:lvlText w:val=""/>
      <w:lvlJc w:val="left"/>
    </w:lvl>
    <w:lvl w:ilvl="6" w:tplc="496C02EC">
      <w:numFmt w:val="decimal"/>
      <w:lvlText w:val=""/>
      <w:lvlJc w:val="left"/>
    </w:lvl>
    <w:lvl w:ilvl="7" w:tplc="68504C7A">
      <w:numFmt w:val="decimal"/>
      <w:lvlText w:val=""/>
      <w:lvlJc w:val="left"/>
    </w:lvl>
    <w:lvl w:ilvl="8" w:tplc="54C44DEE">
      <w:numFmt w:val="decimal"/>
      <w:lvlText w:val=""/>
      <w:lvlJc w:val="left"/>
    </w:lvl>
  </w:abstractNum>
  <w:abstractNum w:abstractNumId="11">
    <w:nsid w:val="0000440D"/>
    <w:multiLevelType w:val="hybridMultilevel"/>
    <w:tmpl w:val="33E67EA0"/>
    <w:lvl w:ilvl="0" w:tplc="55342552">
      <w:start w:val="3"/>
      <w:numFmt w:val="decimal"/>
      <w:lvlText w:val="%1."/>
      <w:lvlJc w:val="left"/>
    </w:lvl>
    <w:lvl w:ilvl="1" w:tplc="115C367A">
      <w:numFmt w:val="decimal"/>
      <w:lvlText w:val=""/>
      <w:lvlJc w:val="left"/>
    </w:lvl>
    <w:lvl w:ilvl="2" w:tplc="74D23884">
      <w:numFmt w:val="decimal"/>
      <w:lvlText w:val=""/>
      <w:lvlJc w:val="left"/>
    </w:lvl>
    <w:lvl w:ilvl="3" w:tplc="76ECC170">
      <w:numFmt w:val="decimal"/>
      <w:lvlText w:val=""/>
      <w:lvlJc w:val="left"/>
    </w:lvl>
    <w:lvl w:ilvl="4" w:tplc="6D18A0C8">
      <w:numFmt w:val="decimal"/>
      <w:lvlText w:val=""/>
      <w:lvlJc w:val="left"/>
    </w:lvl>
    <w:lvl w:ilvl="5" w:tplc="A6D6F79E">
      <w:numFmt w:val="decimal"/>
      <w:lvlText w:val=""/>
      <w:lvlJc w:val="left"/>
    </w:lvl>
    <w:lvl w:ilvl="6" w:tplc="14CE9218">
      <w:numFmt w:val="decimal"/>
      <w:lvlText w:val=""/>
      <w:lvlJc w:val="left"/>
    </w:lvl>
    <w:lvl w:ilvl="7" w:tplc="3EDE5BB2">
      <w:numFmt w:val="decimal"/>
      <w:lvlText w:val=""/>
      <w:lvlJc w:val="left"/>
    </w:lvl>
    <w:lvl w:ilvl="8" w:tplc="1772C952">
      <w:numFmt w:val="decimal"/>
      <w:lvlText w:val=""/>
      <w:lvlJc w:val="left"/>
    </w:lvl>
  </w:abstractNum>
  <w:abstractNum w:abstractNumId="12">
    <w:nsid w:val="00004509"/>
    <w:multiLevelType w:val="hybridMultilevel"/>
    <w:tmpl w:val="1E0ABEF0"/>
    <w:lvl w:ilvl="0" w:tplc="B7B2CB08">
      <w:start w:val="1"/>
      <w:numFmt w:val="bullet"/>
      <w:lvlText w:val="в"/>
      <w:lvlJc w:val="left"/>
    </w:lvl>
    <w:lvl w:ilvl="1" w:tplc="86D86F5E">
      <w:numFmt w:val="decimal"/>
      <w:lvlText w:val=""/>
      <w:lvlJc w:val="left"/>
    </w:lvl>
    <w:lvl w:ilvl="2" w:tplc="D8A0FBD6">
      <w:numFmt w:val="decimal"/>
      <w:lvlText w:val=""/>
      <w:lvlJc w:val="left"/>
    </w:lvl>
    <w:lvl w:ilvl="3" w:tplc="FECEC0C4">
      <w:numFmt w:val="decimal"/>
      <w:lvlText w:val=""/>
      <w:lvlJc w:val="left"/>
    </w:lvl>
    <w:lvl w:ilvl="4" w:tplc="BB044122">
      <w:numFmt w:val="decimal"/>
      <w:lvlText w:val=""/>
      <w:lvlJc w:val="left"/>
    </w:lvl>
    <w:lvl w:ilvl="5" w:tplc="0D642042">
      <w:numFmt w:val="decimal"/>
      <w:lvlText w:val=""/>
      <w:lvlJc w:val="left"/>
    </w:lvl>
    <w:lvl w:ilvl="6" w:tplc="030419B4">
      <w:numFmt w:val="decimal"/>
      <w:lvlText w:val=""/>
      <w:lvlJc w:val="left"/>
    </w:lvl>
    <w:lvl w:ilvl="7" w:tplc="703656F0">
      <w:numFmt w:val="decimal"/>
      <w:lvlText w:val=""/>
      <w:lvlJc w:val="left"/>
    </w:lvl>
    <w:lvl w:ilvl="8" w:tplc="A35C9074">
      <w:numFmt w:val="decimal"/>
      <w:lvlText w:val=""/>
      <w:lvlJc w:val="left"/>
    </w:lvl>
  </w:abstractNum>
  <w:abstractNum w:abstractNumId="13">
    <w:nsid w:val="0000491C"/>
    <w:multiLevelType w:val="hybridMultilevel"/>
    <w:tmpl w:val="D00614E2"/>
    <w:lvl w:ilvl="0" w:tplc="90CC8A64">
      <w:start w:val="1"/>
      <w:numFmt w:val="decimal"/>
      <w:lvlText w:val="%1."/>
      <w:lvlJc w:val="left"/>
    </w:lvl>
    <w:lvl w:ilvl="1" w:tplc="A5AEB616">
      <w:numFmt w:val="decimal"/>
      <w:lvlText w:val=""/>
      <w:lvlJc w:val="left"/>
    </w:lvl>
    <w:lvl w:ilvl="2" w:tplc="07D49FDA">
      <w:numFmt w:val="decimal"/>
      <w:lvlText w:val=""/>
      <w:lvlJc w:val="left"/>
    </w:lvl>
    <w:lvl w:ilvl="3" w:tplc="E8CEC7CE">
      <w:numFmt w:val="decimal"/>
      <w:lvlText w:val=""/>
      <w:lvlJc w:val="left"/>
    </w:lvl>
    <w:lvl w:ilvl="4" w:tplc="C6089E16">
      <w:numFmt w:val="decimal"/>
      <w:lvlText w:val=""/>
      <w:lvlJc w:val="left"/>
    </w:lvl>
    <w:lvl w:ilvl="5" w:tplc="1E564552">
      <w:numFmt w:val="decimal"/>
      <w:lvlText w:val=""/>
      <w:lvlJc w:val="left"/>
    </w:lvl>
    <w:lvl w:ilvl="6" w:tplc="ED30DA68">
      <w:numFmt w:val="decimal"/>
      <w:lvlText w:val=""/>
      <w:lvlJc w:val="left"/>
    </w:lvl>
    <w:lvl w:ilvl="7" w:tplc="589A6E0A">
      <w:numFmt w:val="decimal"/>
      <w:lvlText w:val=""/>
      <w:lvlJc w:val="left"/>
    </w:lvl>
    <w:lvl w:ilvl="8" w:tplc="148475EC">
      <w:numFmt w:val="decimal"/>
      <w:lvlText w:val=""/>
      <w:lvlJc w:val="left"/>
    </w:lvl>
  </w:abstractNum>
  <w:abstractNum w:abstractNumId="14">
    <w:nsid w:val="00004D06"/>
    <w:multiLevelType w:val="hybridMultilevel"/>
    <w:tmpl w:val="3CDE998E"/>
    <w:lvl w:ilvl="0" w:tplc="42A4FA1E">
      <w:start w:val="1"/>
      <w:numFmt w:val="bullet"/>
      <w:lvlText w:val="и"/>
      <w:lvlJc w:val="left"/>
    </w:lvl>
    <w:lvl w:ilvl="1" w:tplc="153AA900">
      <w:start w:val="1"/>
      <w:numFmt w:val="decimal"/>
      <w:lvlText w:val="%2."/>
      <w:lvlJc w:val="left"/>
    </w:lvl>
    <w:lvl w:ilvl="2" w:tplc="0E86A498">
      <w:numFmt w:val="decimal"/>
      <w:lvlText w:val=""/>
      <w:lvlJc w:val="left"/>
    </w:lvl>
    <w:lvl w:ilvl="3" w:tplc="F9749D88">
      <w:numFmt w:val="decimal"/>
      <w:lvlText w:val=""/>
      <w:lvlJc w:val="left"/>
    </w:lvl>
    <w:lvl w:ilvl="4" w:tplc="0FC68AEE">
      <w:numFmt w:val="decimal"/>
      <w:lvlText w:val=""/>
      <w:lvlJc w:val="left"/>
    </w:lvl>
    <w:lvl w:ilvl="5" w:tplc="646031B2">
      <w:numFmt w:val="decimal"/>
      <w:lvlText w:val=""/>
      <w:lvlJc w:val="left"/>
    </w:lvl>
    <w:lvl w:ilvl="6" w:tplc="F16664E2">
      <w:numFmt w:val="decimal"/>
      <w:lvlText w:val=""/>
      <w:lvlJc w:val="left"/>
    </w:lvl>
    <w:lvl w:ilvl="7" w:tplc="90E07320">
      <w:numFmt w:val="decimal"/>
      <w:lvlText w:val=""/>
      <w:lvlJc w:val="left"/>
    </w:lvl>
    <w:lvl w:ilvl="8" w:tplc="F094EF2C">
      <w:numFmt w:val="decimal"/>
      <w:lvlText w:val=""/>
      <w:lvlJc w:val="left"/>
    </w:lvl>
  </w:abstractNum>
  <w:abstractNum w:abstractNumId="15">
    <w:nsid w:val="00004DB7"/>
    <w:multiLevelType w:val="hybridMultilevel"/>
    <w:tmpl w:val="14AE9B22"/>
    <w:lvl w:ilvl="0" w:tplc="0EA641F2">
      <w:start w:val="1"/>
      <w:numFmt w:val="bullet"/>
      <w:lvlText w:val="и"/>
      <w:lvlJc w:val="left"/>
    </w:lvl>
    <w:lvl w:ilvl="1" w:tplc="2E945474">
      <w:start w:val="8"/>
      <w:numFmt w:val="decimal"/>
      <w:lvlText w:val="%2."/>
      <w:lvlJc w:val="left"/>
    </w:lvl>
    <w:lvl w:ilvl="2" w:tplc="47D29796">
      <w:numFmt w:val="decimal"/>
      <w:lvlText w:val=""/>
      <w:lvlJc w:val="left"/>
    </w:lvl>
    <w:lvl w:ilvl="3" w:tplc="D4FA366A">
      <w:numFmt w:val="decimal"/>
      <w:lvlText w:val=""/>
      <w:lvlJc w:val="left"/>
    </w:lvl>
    <w:lvl w:ilvl="4" w:tplc="ED22F1DC">
      <w:numFmt w:val="decimal"/>
      <w:lvlText w:val=""/>
      <w:lvlJc w:val="left"/>
    </w:lvl>
    <w:lvl w:ilvl="5" w:tplc="4D02BCBC">
      <w:numFmt w:val="decimal"/>
      <w:lvlText w:val=""/>
      <w:lvlJc w:val="left"/>
    </w:lvl>
    <w:lvl w:ilvl="6" w:tplc="F79E1CD2">
      <w:numFmt w:val="decimal"/>
      <w:lvlText w:val=""/>
      <w:lvlJc w:val="left"/>
    </w:lvl>
    <w:lvl w:ilvl="7" w:tplc="09CEA124">
      <w:numFmt w:val="decimal"/>
      <w:lvlText w:val=""/>
      <w:lvlJc w:val="left"/>
    </w:lvl>
    <w:lvl w:ilvl="8" w:tplc="87101BB0">
      <w:numFmt w:val="decimal"/>
      <w:lvlText w:val=""/>
      <w:lvlJc w:val="left"/>
    </w:lvl>
  </w:abstractNum>
  <w:abstractNum w:abstractNumId="16">
    <w:nsid w:val="00004DC8"/>
    <w:multiLevelType w:val="hybridMultilevel"/>
    <w:tmpl w:val="CA06C3BC"/>
    <w:lvl w:ilvl="0" w:tplc="B9F20EBC">
      <w:start w:val="1"/>
      <w:numFmt w:val="bullet"/>
      <w:lvlText w:val="и"/>
      <w:lvlJc w:val="left"/>
    </w:lvl>
    <w:lvl w:ilvl="1" w:tplc="ACC45782">
      <w:start w:val="5"/>
      <w:numFmt w:val="decimal"/>
      <w:lvlText w:val="%2."/>
      <w:lvlJc w:val="left"/>
    </w:lvl>
    <w:lvl w:ilvl="2" w:tplc="A762D568">
      <w:numFmt w:val="decimal"/>
      <w:lvlText w:val=""/>
      <w:lvlJc w:val="left"/>
    </w:lvl>
    <w:lvl w:ilvl="3" w:tplc="6D78FB2E">
      <w:numFmt w:val="decimal"/>
      <w:lvlText w:val=""/>
      <w:lvlJc w:val="left"/>
    </w:lvl>
    <w:lvl w:ilvl="4" w:tplc="CDAAAEB6">
      <w:numFmt w:val="decimal"/>
      <w:lvlText w:val=""/>
      <w:lvlJc w:val="left"/>
    </w:lvl>
    <w:lvl w:ilvl="5" w:tplc="EA26405A">
      <w:numFmt w:val="decimal"/>
      <w:lvlText w:val=""/>
      <w:lvlJc w:val="left"/>
    </w:lvl>
    <w:lvl w:ilvl="6" w:tplc="4A76ED8A">
      <w:numFmt w:val="decimal"/>
      <w:lvlText w:val=""/>
      <w:lvlJc w:val="left"/>
    </w:lvl>
    <w:lvl w:ilvl="7" w:tplc="8B48E340">
      <w:numFmt w:val="decimal"/>
      <w:lvlText w:val=""/>
      <w:lvlJc w:val="left"/>
    </w:lvl>
    <w:lvl w:ilvl="8" w:tplc="BC8CFB24">
      <w:numFmt w:val="decimal"/>
      <w:lvlText w:val=""/>
      <w:lvlJc w:val="left"/>
    </w:lvl>
  </w:abstractNum>
  <w:abstractNum w:abstractNumId="17">
    <w:nsid w:val="000054DE"/>
    <w:multiLevelType w:val="hybridMultilevel"/>
    <w:tmpl w:val="916C8762"/>
    <w:lvl w:ilvl="0" w:tplc="57EA2964">
      <w:start w:val="1"/>
      <w:numFmt w:val="bullet"/>
      <w:lvlText w:val="В"/>
      <w:lvlJc w:val="left"/>
    </w:lvl>
    <w:lvl w:ilvl="1" w:tplc="64EC3F2A">
      <w:numFmt w:val="decimal"/>
      <w:lvlText w:val=""/>
      <w:lvlJc w:val="left"/>
    </w:lvl>
    <w:lvl w:ilvl="2" w:tplc="8130810A">
      <w:numFmt w:val="decimal"/>
      <w:lvlText w:val=""/>
      <w:lvlJc w:val="left"/>
    </w:lvl>
    <w:lvl w:ilvl="3" w:tplc="DBEC9E3E">
      <w:numFmt w:val="decimal"/>
      <w:lvlText w:val=""/>
      <w:lvlJc w:val="left"/>
    </w:lvl>
    <w:lvl w:ilvl="4" w:tplc="3A10CDAE">
      <w:numFmt w:val="decimal"/>
      <w:lvlText w:val=""/>
      <w:lvlJc w:val="left"/>
    </w:lvl>
    <w:lvl w:ilvl="5" w:tplc="239C5972">
      <w:numFmt w:val="decimal"/>
      <w:lvlText w:val=""/>
      <w:lvlJc w:val="left"/>
    </w:lvl>
    <w:lvl w:ilvl="6" w:tplc="CB0E791E">
      <w:numFmt w:val="decimal"/>
      <w:lvlText w:val=""/>
      <w:lvlJc w:val="left"/>
    </w:lvl>
    <w:lvl w:ilvl="7" w:tplc="DCDA1208">
      <w:numFmt w:val="decimal"/>
      <w:lvlText w:val=""/>
      <w:lvlJc w:val="left"/>
    </w:lvl>
    <w:lvl w:ilvl="8" w:tplc="3162EE5E">
      <w:numFmt w:val="decimal"/>
      <w:lvlText w:val=""/>
      <w:lvlJc w:val="left"/>
    </w:lvl>
  </w:abstractNum>
  <w:abstractNum w:abstractNumId="18">
    <w:nsid w:val="00005D03"/>
    <w:multiLevelType w:val="hybridMultilevel"/>
    <w:tmpl w:val="A476F3FA"/>
    <w:lvl w:ilvl="0" w:tplc="4ACE42AA">
      <w:start w:val="1"/>
      <w:numFmt w:val="bullet"/>
      <w:lvlText w:val="-"/>
      <w:lvlJc w:val="left"/>
    </w:lvl>
    <w:lvl w:ilvl="1" w:tplc="C5E80AAC">
      <w:numFmt w:val="decimal"/>
      <w:lvlText w:val=""/>
      <w:lvlJc w:val="left"/>
    </w:lvl>
    <w:lvl w:ilvl="2" w:tplc="DC0C41F8">
      <w:numFmt w:val="decimal"/>
      <w:lvlText w:val=""/>
      <w:lvlJc w:val="left"/>
    </w:lvl>
    <w:lvl w:ilvl="3" w:tplc="20084F3E">
      <w:numFmt w:val="decimal"/>
      <w:lvlText w:val=""/>
      <w:lvlJc w:val="left"/>
    </w:lvl>
    <w:lvl w:ilvl="4" w:tplc="5F54B3DC">
      <w:numFmt w:val="decimal"/>
      <w:lvlText w:val=""/>
      <w:lvlJc w:val="left"/>
    </w:lvl>
    <w:lvl w:ilvl="5" w:tplc="B2D4249C">
      <w:numFmt w:val="decimal"/>
      <w:lvlText w:val=""/>
      <w:lvlJc w:val="left"/>
    </w:lvl>
    <w:lvl w:ilvl="6" w:tplc="C130F500">
      <w:numFmt w:val="decimal"/>
      <w:lvlText w:val=""/>
      <w:lvlJc w:val="left"/>
    </w:lvl>
    <w:lvl w:ilvl="7" w:tplc="9356F05E">
      <w:numFmt w:val="decimal"/>
      <w:lvlText w:val=""/>
      <w:lvlJc w:val="left"/>
    </w:lvl>
    <w:lvl w:ilvl="8" w:tplc="01EAE22E">
      <w:numFmt w:val="decimal"/>
      <w:lvlText w:val=""/>
      <w:lvlJc w:val="left"/>
    </w:lvl>
  </w:abstractNum>
  <w:abstractNum w:abstractNumId="19">
    <w:nsid w:val="00006443"/>
    <w:multiLevelType w:val="hybridMultilevel"/>
    <w:tmpl w:val="4D78596A"/>
    <w:lvl w:ilvl="0" w:tplc="D41CADDE">
      <w:start w:val="1"/>
      <w:numFmt w:val="bullet"/>
      <w:lvlText w:val="-"/>
      <w:lvlJc w:val="left"/>
    </w:lvl>
    <w:lvl w:ilvl="1" w:tplc="89BC5C76">
      <w:numFmt w:val="decimal"/>
      <w:lvlText w:val=""/>
      <w:lvlJc w:val="left"/>
    </w:lvl>
    <w:lvl w:ilvl="2" w:tplc="AA74B1AA">
      <w:numFmt w:val="decimal"/>
      <w:lvlText w:val=""/>
      <w:lvlJc w:val="left"/>
    </w:lvl>
    <w:lvl w:ilvl="3" w:tplc="5A84F2AA">
      <w:numFmt w:val="decimal"/>
      <w:lvlText w:val=""/>
      <w:lvlJc w:val="left"/>
    </w:lvl>
    <w:lvl w:ilvl="4" w:tplc="20B06F18">
      <w:numFmt w:val="decimal"/>
      <w:lvlText w:val=""/>
      <w:lvlJc w:val="left"/>
    </w:lvl>
    <w:lvl w:ilvl="5" w:tplc="59A6B174">
      <w:numFmt w:val="decimal"/>
      <w:lvlText w:val=""/>
      <w:lvlJc w:val="left"/>
    </w:lvl>
    <w:lvl w:ilvl="6" w:tplc="41442B98">
      <w:numFmt w:val="decimal"/>
      <w:lvlText w:val=""/>
      <w:lvlJc w:val="left"/>
    </w:lvl>
    <w:lvl w:ilvl="7" w:tplc="F03CC254">
      <w:numFmt w:val="decimal"/>
      <w:lvlText w:val=""/>
      <w:lvlJc w:val="left"/>
    </w:lvl>
    <w:lvl w:ilvl="8" w:tplc="A282E6A8">
      <w:numFmt w:val="decimal"/>
      <w:lvlText w:val=""/>
      <w:lvlJc w:val="left"/>
    </w:lvl>
  </w:abstractNum>
  <w:abstractNum w:abstractNumId="20">
    <w:nsid w:val="000066BB"/>
    <w:multiLevelType w:val="hybridMultilevel"/>
    <w:tmpl w:val="6FD23B22"/>
    <w:lvl w:ilvl="0" w:tplc="E97E1FE4">
      <w:start w:val="1"/>
      <w:numFmt w:val="bullet"/>
      <w:lvlText w:val="-"/>
      <w:lvlJc w:val="left"/>
    </w:lvl>
    <w:lvl w:ilvl="1" w:tplc="F6607CC0">
      <w:numFmt w:val="decimal"/>
      <w:lvlText w:val=""/>
      <w:lvlJc w:val="left"/>
    </w:lvl>
    <w:lvl w:ilvl="2" w:tplc="4ECEC4FC">
      <w:numFmt w:val="decimal"/>
      <w:lvlText w:val=""/>
      <w:lvlJc w:val="left"/>
    </w:lvl>
    <w:lvl w:ilvl="3" w:tplc="A836AE9A">
      <w:numFmt w:val="decimal"/>
      <w:lvlText w:val=""/>
      <w:lvlJc w:val="left"/>
    </w:lvl>
    <w:lvl w:ilvl="4" w:tplc="EF30A140">
      <w:numFmt w:val="decimal"/>
      <w:lvlText w:val=""/>
      <w:lvlJc w:val="left"/>
    </w:lvl>
    <w:lvl w:ilvl="5" w:tplc="AD88D7D4">
      <w:numFmt w:val="decimal"/>
      <w:lvlText w:val=""/>
      <w:lvlJc w:val="left"/>
    </w:lvl>
    <w:lvl w:ilvl="6" w:tplc="78282C18">
      <w:numFmt w:val="decimal"/>
      <w:lvlText w:val=""/>
      <w:lvlJc w:val="left"/>
    </w:lvl>
    <w:lvl w:ilvl="7" w:tplc="DA323922">
      <w:numFmt w:val="decimal"/>
      <w:lvlText w:val=""/>
      <w:lvlJc w:val="left"/>
    </w:lvl>
    <w:lvl w:ilvl="8" w:tplc="1F72CFCE">
      <w:numFmt w:val="decimal"/>
      <w:lvlText w:val=""/>
      <w:lvlJc w:val="left"/>
    </w:lvl>
  </w:abstractNum>
  <w:abstractNum w:abstractNumId="21">
    <w:nsid w:val="0000701F"/>
    <w:multiLevelType w:val="hybridMultilevel"/>
    <w:tmpl w:val="6652C14C"/>
    <w:lvl w:ilvl="0" w:tplc="029EE29E">
      <w:start w:val="1"/>
      <w:numFmt w:val="bullet"/>
      <w:lvlText w:val="-"/>
      <w:lvlJc w:val="left"/>
    </w:lvl>
    <w:lvl w:ilvl="1" w:tplc="5B764030">
      <w:start w:val="1"/>
      <w:numFmt w:val="bullet"/>
      <w:lvlText w:val="-"/>
      <w:lvlJc w:val="left"/>
    </w:lvl>
    <w:lvl w:ilvl="2" w:tplc="EC6C6E46">
      <w:numFmt w:val="decimal"/>
      <w:lvlText w:val=""/>
      <w:lvlJc w:val="left"/>
    </w:lvl>
    <w:lvl w:ilvl="3" w:tplc="023E622E">
      <w:numFmt w:val="decimal"/>
      <w:lvlText w:val=""/>
      <w:lvlJc w:val="left"/>
    </w:lvl>
    <w:lvl w:ilvl="4" w:tplc="0512F0BA">
      <w:numFmt w:val="decimal"/>
      <w:lvlText w:val=""/>
      <w:lvlJc w:val="left"/>
    </w:lvl>
    <w:lvl w:ilvl="5" w:tplc="93D03F88">
      <w:numFmt w:val="decimal"/>
      <w:lvlText w:val=""/>
      <w:lvlJc w:val="left"/>
    </w:lvl>
    <w:lvl w:ilvl="6" w:tplc="D5803C4A">
      <w:numFmt w:val="decimal"/>
      <w:lvlText w:val=""/>
      <w:lvlJc w:val="left"/>
    </w:lvl>
    <w:lvl w:ilvl="7" w:tplc="5E10E758">
      <w:numFmt w:val="decimal"/>
      <w:lvlText w:val=""/>
      <w:lvlJc w:val="left"/>
    </w:lvl>
    <w:lvl w:ilvl="8" w:tplc="E2742CE4">
      <w:numFmt w:val="decimal"/>
      <w:lvlText w:val=""/>
      <w:lvlJc w:val="left"/>
    </w:lvl>
  </w:abstractNum>
  <w:abstractNum w:abstractNumId="22">
    <w:nsid w:val="0000767D"/>
    <w:multiLevelType w:val="hybridMultilevel"/>
    <w:tmpl w:val="870C5426"/>
    <w:lvl w:ilvl="0" w:tplc="B844A58E">
      <w:start w:val="1"/>
      <w:numFmt w:val="bullet"/>
      <w:lvlText w:val="и"/>
      <w:lvlJc w:val="left"/>
    </w:lvl>
    <w:lvl w:ilvl="1" w:tplc="D246508C">
      <w:numFmt w:val="decimal"/>
      <w:lvlText w:val=""/>
      <w:lvlJc w:val="left"/>
    </w:lvl>
    <w:lvl w:ilvl="2" w:tplc="95F6830E">
      <w:numFmt w:val="decimal"/>
      <w:lvlText w:val=""/>
      <w:lvlJc w:val="left"/>
    </w:lvl>
    <w:lvl w:ilvl="3" w:tplc="50E4B7EE">
      <w:numFmt w:val="decimal"/>
      <w:lvlText w:val=""/>
      <w:lvlJc w:val="left"/>
    </w:lvl>
    <w:lvl w:ilvl="4" w:tplc="CE5E9050">
      <w:numFmt w:val="decimal"/>
      <w:lvlText w:val=""/>
      <w:lvlJc w:val="left"/>
    </w:lvl>
    <w:lvl w:ilvl="5" w:tplc="F70E6500">
      <w:numFmt w:val="decimal"/>
      <w:lvlText w:val=""/>
      <w:lvlJc w:val="left"/>
    </w:lvl>
    <w:lvl w:ilvl="6" w:tplc="22F80A80">
      <w:numFmt w:val="decimal"/>
      <w:lvlText w:val=""/>
      <w:lvlJc w:val="left"/>
    </w:lvl>
    <w:lvl w:ilvl="7" w:tplc="4076592A">
      <w:numFmt w:val="decimal"/>
      <w:lvlText w:val=""/>
      <w:lvlJc w:val="left"/>
    </w:lvl>
    <w:lvl w:ilvl="8" w:tplc="0D641B64">
      <w:numFmt w:val="decimal"/>
      <w:lvlText w:val=""/>
      <w:lvlJc w:val="left"/>
    </w:lvl>
  </w:abstractNum>
  <w:abstractNum w:abstractNumId="23">
    <w:nsid w:val="00007A5A"/>
    <w:multiLevelType w:val="hybridMultilevel"/>
    <w:tmpl w:val="846A492A"/>
    <w:lvl w:ilvl="0" w:tplc="403CA38C">
      <w:start w:val="1"/>
      <w:numFmt w:val="bullet"/>
      <w:lvlText w:val="о"/>
      <w:lvlJc w:val="left"/>
    </w:lvl>
    <w:lvl w:ilvl="1" w:tplc="DA768590">
      <w:start w:val="13"/>
      <w:numFmt w:val="decimal"/>
      <w:lvlText w:val="%2."/>
      <w:lvlJc w:val="left"/>
    </w:lvl>
    <w:lvl w:ilvl="2" w:tplc="59C09F30">
      <w:numFmt w:val="decimal"/>
      <w:lvlText w:val=""/>
      <w:lvlJc w:val="left"/>
    </w:lvl>
    <w:lvl w:ilvl="3" w:tplc="5B2C309C">
      <w:numFmt w:val="decimal"/>
      <w:lvlText w:val=""/>
      <w:lvlJc w:val="left"/>
    </w:lvl>
    <w:lvl w:ilvl="4" w:tplc="39A4B67E">
      <w:numFmt w:val="decimal"/>
      <w:lvlText w:val=""/>
      <w:lvlJc w:val="left"/>
    </w:lvl>
    <w:lvl w:ilvl="5" w:tplc="A168AD3E">
      <w:numFmt w:val="decimal"/>
      <w:lvlText w:val=""/>
      <w:lvlJc w:val="left"/>
    </w:lvl>
    <w:lvl w:ilvl="6" w:tplc="CD20DAE6">
      <w:numFmt w:val="decimal"/>
      <w:lvlText w:val=""/>
      <w:lvlJc w:val="left"/>
    </w:lvl>
    <w:lvl w:ilvl="7" w:tplc="6C66E6D6">
      <w:numFmt w:val="decimal"/>
      <w:lvlText w:val=""/>
      <w:lvlJc w:val="left"/>
    </w:lvl>
    <w:lvl w:ilvl="8" w:tplc="284E9256">
      <w:numFmt w:val="decimal"/>
      <w:lvlText w:val=""/>
      <w:lvlJc w:val="left"/>
    </w:lvl>
  </w:abstractNum>
  <w:abstractNum w:abstractNumId="24">
    <w:nsid w:val="4C6E49EB"/>
    <w:multiLevelType w:val="hybridMultilevel"/>
    <w:tmpl w:val="271493E2"/>
    <w:lvl w:ilvl="0" w:tplc="D5D4DC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pacing w:val="-15"/>
        <w:w w:val="99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3"/>
  </w:num>
  <w:num w:numId="7">
    <w:abstractNumId w:val="17"/>
  </w:num>
  <w:num w:numId="8">
    <w:abstractNumId w:val="8"/>
  </w:num>
  <w:num w:numId="9">
    <w:abstractNumId w:val="6"/>
  </w:num>
  <w:num w:numId="10">
    <w:abstractNumId w:val="1"/>
  </w:num>
  <w:num w:numId="11">
    <w:abstractNumId w:val="16"/>
  </w:num>
  <w:num w:numId="12">
    <w:abstractNumId w:val="19"/>
  </w:num>
  <w:num w:numId="13">
    <w:abstractNumId w:val="20"/>
  </w:num>
  <w:num w:numId="14">
    <w:abstractNumId w:val="10"/>
  </w:num>
  <w:num w:numId="15">
    <w:abstractNumId w:val="5"/>
  </w:num>
  <w:num w:numId="16">
    <w:abstractNumId w:val="21"/>
  </w:num>
  <w:num w:numId="17">
    <w:abstractNumId w:val="18"/>
  </w:num>
  <w:num w:numId="18">
    <w:abstractNumId w:val="23"/>
  </w:num>
  <w:num w:numId="19">
    <w:abstractNumId w:val="22"/>
  </w:num>
  <w:num w:numId="20">
    <w:abstractNumId w:val="12"/>
  </w:num>
  <w:num w:numId="21">
    <w:abstractNumId w:val="2"/>
  </w:num>
  <w:num w:numId="22">
    <w:abstractNumId w:val="9"/>
  </w:num>
  <w:num w:numId="23">
    <w:abstractNumId w:val="4"/>
  </w:num>
  <w:num w:numId="2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585"/>
    <w:rsid w:val="00035585"/>
    <w:rsid w:val="00051FEB"/>
    <w:rsid w:val="001C1AB3"/>
    <w:rsid w:val="00213FE0"/>
    <w:rsid w:val="00295E77"/>
    <w:rsid w:val="002B55D6"/>
    <w:rsid w:val="00323287"/>
    <w:rsid w:val="00380459"/>
    <w:rsid w:val="00507137"/>
    <w:rsid w:val="007B2B75"/>
    <w:rsid w:val="008C529F"/>
    <w:rsid w:val="00A62DBD"/>
    <w:rsid w:val="00B1796E"/>
    <w:rsid w:val="00C519DA"/>
    <w:rsid w:val="00D42D3B"/>
    <w:rsid w:val="00DC323A"/>
    <w:rsid w:val="00E95EB2"/>
    <w:rsid w:val="00FA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585"/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C519D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094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1Char1">
    <w:name w:val="Heading 1 Char1"/>
    <w:link w:val="Heading1"/>
    <w:uiPriority w:val="99"/>
    <w:locked/>
    <w:rsid w:val="00C519DA"/>
    <w:rPr>
      <w:rFonts w:ascii="Cambria" w:hAnsi="Cambria" w:cs="Cambria"/>
      <w:b/>
      <w:bCs/>
      <w:kern w:val="32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46</Pages>
  <Words>16000</Words>
  <Characters>-32766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9</cp:revision>
  <dcterms:created xsi:type="dcterms:W3CDTF">2020-10-28T11:40:00Z</dcterms:created>
  <dcterms:modified xsi:type="dcterms:W3CDTF">2020-12-01T03:51:00Z</dcterms:modified>
</cp:coreProperties>
</file>